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C65DFD" w:rsidRDefault="00C65DFD" w:rsidP="00C65DFD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C65DFD" w:rsidRDefault="00C65DFD" w:rsidP="00C65DFD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C65DFD" w:rsidRPr="00852561" w:rsidRDefault="00C65DFD" w:rsidP="00C65DFD">
      <w:pPr>
        <w:rPr>
          <w:sz w:val="20"/>
          <w:szCs w:val="20"/>
        </w:rPr>
      </w:pPr>
    </w:p>
    <w:p w:rsidR="00C65DFD" w:rsidRDefault="00C65DFD" w:rsidP="00C65DFD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C65DFD" w:rsidRDefault="00C65DFD" w:rsidP="00685E2F"/>
    <w:p w:rsidR="00C65DFD" w:rsidRDefault="00C65DFD" w:rsidP="00685E2F"/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Default="00685E2F" w:rsidP="00547ED5">
      <w:pPr>
        <w:ind w:left="1410" w:hanging="1410"/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="00BA1843">
        <w:rPr>
          <w:b/>
          <w:sz w:val="32"/>
          <w:szCs w:val="32"/>
        </w:rPr>
        <w:t>ZA</w:t>
      </w:r>
      <w:r w:rsidR="00547ED5">
        <w:rPr>
          <w:b/>
          <w:sz w:val="32"/>
          <w:szCs w:val="32"/>
        </w:rPr>
        <w:t>MOLBA ZA PONOVNI UPIS PREDMETA NA ZAHTJEV STUDENTA</w:t>
      </w:r>
    </w:p>
    <w:p w:rsidR="00547ED5" w:rsidRDefault="00547ED5" w:rsidP="00547ED5">
      <w:pPr>
        <w:ind w:left="1410" w:hanging="1410"/>
        <w:rPr>
          <w:b/>
          <w:sz w:val="32"/>
          <w:szCs w:val="32"/>
        </w:rPr>
      </w:pPr>
    </w:p>
    <w:p w:rsidR="00547ED5" w:rsidRDefault="00547ED5" w:rsidP="00547ED5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Molim </w:t>
      </w:r>
      <w:r w:rsidR="00C65DFD">
        <w:rPr>
          <w:sz w:val="24"/>
          <w:szCs w:val="24"/>
        </w:rPr>
        <w:t>da mi se odobri ponovni upis sl</w:t>
      </w:r>
      <w:bookmarkStart w:id="0" w:name="_GoBack"/>
      <w:bookmarkEnd w:id="0"/>
      <w:r>
        <w:rPr>
          <w:sz w:val="24"/>
          <w:szCs w:val="24"/>
        </w:rPr>
        <w:t>jedećih predmeta:</w:t>
      </w:r>
    </w:p>
    <w:p w:rsidR="00547ED5" w:rsidRDefault="00547ED5" w:rsidP="00547ED5">
      <w:pPr>
        <w:rPr>
          <w:sz w:val="24"/>
          <w:szCs w:val="24"/>
        </w:rPr>
      </w:pPr>
    </w:p>
    <w:p w:rsidR="00547ED5" w:rsidRDefault="00547ED5" w:rsidP="00547E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47ED5" w:rsidRDefault="00547ED5" w:rsidP="00547ED5">
      <w:pPr>
        <w:rPr>
          <w:rFonts w:ascii="Times New Roman" w:hAnsi="Times New Roman"/>
          <w:sz w:val="24"/>
          <w:szCs w:val="24"/>
        </w:rPr>
      </w:pPr>
    </w:p>
    <w:p w:rsidR="00547ED5" w:rsidRDefault="00547ED5" w:rsidP="0054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7ED5" w:rsidRDefault="00547ED5" w:rsidP="00547ED5">
      <w:pPr>
        <w:rPr>
          <w:rFonts w:ascii="Times New Roman" w:hAnsi="Times New Roman"/>
          <w:sz w:val="24"/>
          <w:szCs w:val="24"/>
        </w:rPr>
      </w:pPr>
    </w:p>
    <w:p w:rsidR="00BA1843" w:rsidRPr="00547ED5" w:rsidRDefault="00547ED5" w:rsidP="00547ED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A1843">
        <w:rPr>
          <w:rFonts w:ascii="Times New Roman" w:hAnsi="Times New Roman"/>
          <w:sz w:val="24"/>
          <w:szCs w:val="24"/>
        </w:rPr>
        <w:br/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685E2F" w:rsidRDefault="00685E2F" w:rsidP="00741A89">
      <w:pPr>
        <w:tabs>
          <w:tab w:val="left" w:pos="8789"/>
          <w:tab w:val="left" w:pos="8931"/>
        </w:tabs>
        <w:jc w:val="both"/>
        <w:rPr>
          <w:sz w:val="24"/>
          <w:szCs w:val="24"/>
        </w:rPr>
      </w:pPr>
    </w:p>
    <w:p w:rsidR="00685E2F" w:rsidRDefault="00685E2F" w:rsidP="00BA1843">
      <w:pPr>
        <w:rPr>
          <w:sz w:val="24"/>
          <w:szCs w:val="24"/>
        </w:rPr>
      </w:pPr>
    </w:p>
    <w:p w:rsidR="00685E2F" w:rsidRDefault="00BA1843" w:rsidP="00BA18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E2F">
        <w:rPr>
          <w:sz w:val="24"/>
          <w:szCs w:val="24"/>
        </w:rPr>
        <w:t>Potpis</w:t>
      </w:r>
      <w:r>
        <w:rPr>
          <w:sz w:val="24"/>
          <w:szCs w:val="24"/>
        </w:rPr>
        <w:t xml:space="preserve">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A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Odobrava</w:t>
      </w:r>
    </w:p>
    <w:p w:rsidR="00685E2F" w:rsidRDefault="00685E2F" w:rsidP="00BA1843">
      <w:pPr>
        <w:ind w:left="6372" w:firstLine="708"/>
        <w:rPr>
          <w:sz w:val="24"/>
          <w:szCs w:val="24"/>
        </w:rPr>
      </w:pPr>
    </w:p>
    <w:p w:rsidR="00BA1843" w:rsidRDefault="00685E2F" w:rsidP="00BA1843">
      <w:pPr>
        <w:rPr>
          <w:sz w:val="24"/>
          <w:szCs w:val="24"/>
        </w:rPr>
      </w:pPr>
      <w:r>
        <w:rPr>
          <w:sz w:val="24"/>
        </w:rPr>
        <w:t>____________________</w:t>
      </w:r>
      <w:r w:rsidR="00BA1843">
        <w:rPr>
          <w:sz w:val="24"/>
        </w:rPr>
        <w:t>_</w:t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741A89">
        <w:rPr>
          <w:sz w:val="24"/>
        </w:rPr>
        <w:t xml:space="preserve">             </w:t>
      </w:r>
      <w:r w:rsidR="00BA1843">
        <w:rPr>
          <w:sz w:val="24"/>
        </w:rPr>
        <w:t>___________________</w:t>
      </w:r>
    </w:p>
    <w:p w:rsidR="00685E2F" w:rsidRDefault="00685E2F" w:rsidP="00BA1843">
      <w:pPr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FD" w:rsidRDefault="00576DFD" w:rsidP="00DD665E">
      <w:pPr>
        <w:spacing w:after="0"/>
      </w:pPr>
      <w:r>
        <w:separator/>
      </w:r>
    </w:p>
  </w:endnote>
  <w:endnote w:type="continuationSeparator" w:id="0">
    <w:p w:rsidR="00576DFD" w:rsidRDefault="00576DFD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FD" w:rsidRDefault="00576DFD" w:rsidP="00DD665E">
      <w:pPr>
        <w:spacing w:after="0"/>
      </w:pPr>
      <w:r>
        <w:separator/>
      </w:r>
    </w:p>
  </w:footnote>
  <w:footnote w:type="continuationSeparator" w:id="0">
    <w:p w:rsidR="00576DFD" w:rsidRDefault="00576DFD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0C69A3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47ED5"/>
    <w:rsid w:val="00576DFD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A1843"/>
    <w:rsid w:val="00BD0560"/>
    <w:rsid w:val="00C10ED8"/>
    <w:rsid w:val="00C65DFD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A567E11-45AE-4226-B386-CA81FAB7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9</cp:revision>
  <cp:lastPrinted>2017-10-03T07:37:00Z</cp:lastPrinted>
  <dcterms:created xsi:type="dcterms:W3CDTF">2018-06-06T07:23:00Z</dcterms:created>
  <dcterms:modified xsi:type="dcterms:W3CDTF">2020-08-27T01:31:00Z</dcterms:modified>
</cp:coreProperties>
</file>