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685E2F" w:rsidRDefault="009B7D5A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JMBAG</w:t>
      </w:r>
      <w:r w:rsidR="00685E2F">
        <w:rPr>
          <w:sz w:val="24"/>
        </w:rPr>
        <w:t>: __________________________________________</w:t>
      </w:r>
    </w:p>
    <w:p w:rsidR="00685E2F" w:rsidRDefault="00685E2F" w:rsidP="00685E2F"/>
    <w:p w:rsidR="0027173E" w:rsidRDefault="0027173E" w:rsidP="00685E2F"/>
    <w:p w:rsidR="00685E2F" w:rsidRPr="00E23D32" w:rsidRDefault="00685E2F" w:rsidP="00685E2F">
      <w:pPr>
        <w:rPr>
          <w:b/>
          <w:sz w:val="28"/>
          <w:szCs w:val="28"/>
        </w:rPr>
      </w:pPr>
      <w:r w:rsidRPr="00E23D32">
        <w:rPr>
          <w:sz w:val="28"/>
          <w:szCs w:val="28"/>
        </w:rPr>
        <w:t>Predmet:</w:t>
      </w:r>
      <w:r w:rsidRPr="00E23D32">
        <w:rPr>
          <w:sz w:val="28"/>
          <w:szCs w:val="28"/>
        </w:rPr>
        <w:tab/>
      </w:r>
      <w:r w:rsidRPr="00E23D32">
        <w:rPr>
          <w:b/>
          <w:sz w:val="28"/>
          <w:szCs w:val="28"/>
        </w:rPr>
        <w:t xml:space="preserve">ZAMOLBA ZA </w:t>
      </w:r>
      <w:r w:rsidR="009B7D5A">
        <w:rPr>
          <w:b/>
          <w:sz w:val="28"/>
          <w:szCs w:val="28"/>
        </w:rPr>
        <w:t xml:space="preserve">ZAMJENOM IZBORNOG </w:t>
      </w:r>
      <w:r w:rsidR="007E2CF6">
        <w:rPr>
          <w:b/>
          <w:sz w:val="28"/>
          <w:szCs w:val="28"/>
        </w:rPr>
        <w:t>PREDMETA</w:t>
      </w:r>
    </w:p>
    <w:p w:rsidR="00685E2F" w:rsidRP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 w:rsidRPr="00685E2F">
        <w:rPr>
          <w:sz w:val="24"/>
        </w:rPr>
        <w:t>Molim da mi se odobri</w:t>
      </w:r>
      <w:r w:rsidR="009B7D5A">
        <w:rPr>
          <w:sz w:val="24"/>
        </w:rPr>
        <w:t xml:space="preserve"> zamjena izbornog kolegija</w:t>
      </w:r>
      <w:r w:rsidRPr="00685E2F">
        <w:rPr>
          <w:sz w:val="24"/>
        </w:rPr>
        <w:t>.</w:t>
      </w:r>
    </w:p>
    <w:p w:rsidR="009B7D5A" w:rsidRDefault="009B7D5A" w:rsidP="00685E2F">
      <w:pPr>
        <w:rPr>
          <w:sz w:val="24"/>
        </w:rPr>
      </w:pPr>
    </w:p>
    <w:p w:rsidR="009B7D5A" w:rsidRDefault="007E2CF6" w:rsidP="00685E2F">
      <w:pPr>
        <w:rPr>
          <w:sz w:val="24"/>
        </w:rPr>
      </w:pPr>
      <w:r>
        <w:rPr>
          <w:sz w:val="24"/>
        </w:rPr>
        <w:t>Upisani predmet</w:t>
      </w:r>
      <w:r w:rsidR="009B7D5A">
        <w:rPr>
          <w:sz w:val="24"/>
        </w:rPr>
        <w:t>: __________________________________________________________</w:t>
      </w:r>
    </w:p>
    <w:p w:rsidR="009B7D5A" w:rsidRDefault="009B7D5A" w:rsidP="00685E2F">
      <w:pPr>
        <w:rPr>
          <w:sz w:val="24"/>
        </w:rPr>
      </w:pPr>
    </w:p>
    <w:p w:rsidR="009B7D5A" w:rsidRDefault="007E2CF6" w:rsidP="00685E2F">
      <w:pPr>
        <w:rPr>
          <w:sz w:val="24"/>
        </w:rPr>
      </w:pPr>
      <w:r>
        <w:rPr>
          <w:sz w:val="24"/>
        </w:rPr>
        <w:t>Predmet</w:t>
      </w:r>
      <w:bookmarkStart w:id="0" w:name="_GoBack"/>
      <w:bookmarkEnd w:id="0"/>
      <w:r w:rsidR="009B7D5A">
        <w:rPr>
          <w:sz w:val="24"/>
        </w:rPr>
        <w:t xml:space="preserve"> kojim se zamjenjuje: _______________________________________________</w:t>
      </w:r>
    </w:p>
    <w:p w:rsidR="00C4108E" w:rsidRDefault="00C4108E" w:rsidP="00685E2F">
      <w:pPr>
        <w:rPr>
          <w:sz w:val="24"/>
        </w:rPr>
      </w:pPr>
    </w:p>
    <w:p w:rsidR="00685E2F" w:rsidRDefault="00685E2F" w:rsidP="00685E2F"/>
    <w:p w:rsidR="00685E2F" w:rsidRDefault="00685E2F" w:rsidP="00685E2F">
      <w:pPr>
        <w:jc w:val="both"/>
        <w:rPr>
          <w:sz w:val="24"/>
          <w:szCs w:val="24"/>
        </w:rPr>
      </w:pPr>
    </w:p>
    <w:p w:rsidR="0027173E" w:rsidRDefault="0027173E" w:rsidP="00685E2F">
      <w:pPr>
        <w:jc w:val="both"/>
        <w:rPr>
          <w:sz w:val="24"/>
          <w:szCs w:val="24"/>
        </w:rPr>
      </w:pPr>
    </w:p>
    <w:p w:rsidR="0027173E" w:rsidRDefault="0027173E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9B7D5A" w:rsidRDefault="009B7D5A" w:rsidP="00685E2F">
      <w:pPr>
        <w:jc w:val="both"/>
        <w:rPr>
          <w:sz w:val="24"/>
          <w:szCs w:val="24"/>
        </w:rPr>
      </w:pPr>
    </w:p>
    <w:p w:rsidR="009B7D5A" w:rsidRDefault="009B7D5A" w:rsidP="00685E2F">
      <w:pPr>
        <w:jc w:val="both"/>
        <w:rPr>
          <w:sz w:val="24"/>
          <w:szCs w:val="24"/>
        </w:rPr>
      </w:pPr>
    </w:p>
    <w:p w:rsidR="004D7D45" w:rsidRDefault="004D7D45" w:rsidP="004D7D45">
      <w:pPr>
        <w:rPr>
          <w:sz w:val="24"/>
          <w:szCs w:val="24"/>
        </w:rPr>
      </w:pPr>
      <w:r>
        <w:rPr>
          <w:sz w:val="24"/>
          <w:szCs w:val="24"/>
        </w:rPr>
        <w:t xml:space="preserve">     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Odobrava</w:t>
      </w:r>
    </w:p>
    <w:p w:rsidR="004D7D45" w:rsidRDefault="004D7D45" w:rsidP="004D7D45">
      <w:pPr>
        <w:ind w:left="6372" w:firstLine="708"/>
        <w:rPr>
          <w:sz w:val="24"/>
          <w:szCs w:val="24"/>
        </w:rPr>
      </w:pPr>
    </w:p>
    <w:p w:rsidR="004D7D45" w:rsidRDefault="004D7D45" w:rsidP="004D7D45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55" w:rsidRDefault="002D1A55" w:rsidP="00DD665E">
      <w:pPr>
        <w:spacing w:after="0"/>
      </w:pPr>
      <w:r>
        <w:separator/>
      </w:r>
    </w:p>
  </w:endnote>
  <w:endnote w:type="continuationSeparator" w:id="0">
    <w:p w:rsidR="002D1A55" w:rsidRDefault="002D1A55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55" w:rsidRDefault="002D1A55" w:rsidP="00DD665E">
      <w:pPr>
        <w:spacing w:after="0"/>
      </w:pPr>
      <w:r>
        <w:separator/>
      </w:r>
    </w:p>
  </w:footnote>
  <w:footnote w:type="continuationSeparator" w:id="0">
    <w:p w:rsidR="002D1A55" w:rsidRDefault="002D1A55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132DA1"/>
    <w:multiLevelType w:val="hybridMultilevel"/>
    <w:tmpl w:val="5BBEFD8A"/>
    <w:lvl w:ilvl="0" w:tplc="5E9E4C1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B7775"/>
    <w:rsid w:val="001260E0"/>
    <w:rsid w:val="001414B6"/>
    <w:rsid w:val="001456D2"/>
    <w:rsid w:val="001B6762"/>
    <w:rsid w:val="001D16D2"/>
    <w:rsid w:val="001E0293"/>
    <w:rsid w:val="001F6648"/>
    <w:rsid w:val="002139DF"/>
    <w:rsid w:val="0027173E"/>
    <w:rsid w:val="00286D72"/>
    <w:rsid w:val="002940E4"/>
    <w:rsid w:val="002A7DD8"/>
    <w:rsid w:val="002B34F0"/>
    <w:rsid w:val="002D1A55"/>
    <w:rsid w:val="002E7F37"/>
    <w:rsid w:val="00304907"/>
    <w:rsid w:val="00340F8C"/>
    <w:rsid w:val="00357566"/>
    <w:rsid w:val="003661CA"/>
    <w:rsid w:val="00396DF3"/>
    <w:rsid w:val="003A6433"/>
    <w:rsid w:val="003E01ED"/>
    <w:rsid w:val="003F4D24"/>
    <w:rsid w:val="00455A4A"/>
    <w:rsid w:val="00486DE1"/>
    <w:rsid w:val="004D462D"/>
    <w:rsid w:val="004D7D45"/>
    <w:rsid w:val="00510933"/>
    <w:rsid w:val="005E3A40"/>
    <w:rsid w:val="005F3E2F"/>
    <w:rsid w:val="00630EAE"/>
    <w:rsid w:val="0065478A"/>
    <w:rsid w:val="00657FA3"/>
    <w:rsid w:val="00660983"/>
    <w:rsid w:val="00685E2F"/>
    <w:rsid w:val="0075356F"/>
    <w:rsid w:val="00753D75"/>
    <w:rsid w:val="00776422"/>
    <w:rsid w:val="007C2566"/>
    <w:rsid w:val="007C58FC"/>
    <w:rsid w:val="007D578A"/>
    <w:rsid w:val="007D64AD"/>
    <w:rsid w:val="007E2CF6"/>
    <w:rsid w:val="0084203E"/>
    <w:rsid w:val="00862714"/>
    <w:rsid w:val="00883837"/>
    <w:rsid w:val="008955C7"/>
    <w:rsid w:val="008A042E"/>
    <w:rsid w:val="008C2828"/>
    <w:rsid w:val="008E2E45"/>
    <w:rsid w:val="008E6464"/>
    <w:rsid w:val="009127B1"/>
    <w:rsid w:val="009327B0"/>
    <w:rsid w:val="009524F7"/>
    <w:rsid w:val="009651CB"/>
    <w:rsid w:val="009B7D5A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37BBC"/>
    <w:rsid w:val="00B6341A"/>
    <w:rsid w:val="00B741B5"/>
    <w:rsid w:val="00B804EE"/>
    <w:rsid w:val="00B8111B"/>
    <w:rsid w:val="00BD0560"/>
    <w:rsid w:val="00C4108E"/>
    <w:rsid w:val="00C73FCD"/>
    <w:rsid w:val="00C8502E"/>
    <w:rsid w:val="00C94D0C"/>
    <w:rsid w:val="00CB0764"/>
    <w:rsid w:val="00CC7C58"/>
    <w:rsid w:val="00CD5DD2"/>
    <w:rsid w:val="00CF2F55"/>
    <w:rsid w:val="00D159D4"/>
    <w:rsid w:val="00D32901"/>
    <w:rsid w:val="00D60E2B"/>
    <w:rsid w:val="00D91AF9"/>
    <w:rsid w:val="00D977D1"/>
    <w:rsid w:val="00DD665E"/>
    <w:rsid w:val="00DF357C"/>
    <w:rsid w:val="00E042EB"/>
    <w:rsid w:val="00E23D32"/>
    <w:rsid w:val="00E9101C"/>
    <w:rsid w:val="00ED01F9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35197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5BA0D49-6EF5-4E04-8017-D816A775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9</cp:revision>
  <cp:lastPrinted>2017-10-03T07:37:00Z</cp:lastPrinted>
  <dcterms:created xsi:type="dcterms:W3CDTF">2018-06-06T07:23:00Z</dcterms:created>
  <dcterms:modified xsi:type="dcterms:W3CDTF">2018-06-08T06:41:00Z</dcterms:modified>
</cp:coreProperties>
</file>