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852561" w:rsidRDefault="00852561" w:rsidP="00685E2F"/>
    <w:p w:rsidR="00685E2F" w:rsidRPr="00BA1843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="00BA1843">
        <w:rPr>
          <w:b/>
          <w:sz w:val="32"/>
          <w:szCs w:val="32"/>
        </w:rPr>
        <w:t>ZA</w:t>
      </w:r>
      <w:r w:rsidR="00A122BE">
        <w:rPr>
          <w:b/>
          <w:sz w:val="32"/>
          <w:szCs w:val="32"/>
        </w:rPr>
        <w:t>MOLBA</w:t>
      </w:r>
      <w:r w:rsidR="00BA1843">
        <w:rPr>
          <w:b/>
          <w:sz w:val="32"/>
          <w:szCs w:val="32"/>
        </w:rPr>
        <w:t xml:space="preserve"> ZA PROMJENOM UPISANIH </w:t>
      </w:r>
      <w:r w:rsidR="00B95613">
        <w:rPr>
          <w:b/>
          <w:sz w:val="32"/>
          <w:szCs w:val="32"/>
        </w:rPr>
        <w:t>PREDMETA</w:t>
      </w:r>
    </w:p>
    <w:p w:rsidR="00BA1843" w:rsidRPr="00BA1843" w:rsidRDefault="00BA1843" w:rsidP="00BA1843">
      <w:pPr>
        <w:spacing w:after="0"/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1843" w:rsidRPr="00BA1843" w:rsidTr="005847EF">
        <w:tc>
          <w:tcPr>
            <w:tcW w:w="4531" w:type="dxa"/>
            <w:shd w:val="clear" w:color="auto" w:fill="E7E6E6" w:themeFill="background2"/>
          </w:tcPr>
          <w:p w:rsidR="00BA1843" w:rsidRPr="00BA1843" w:rsidRDefault="00B95613" w:rsidP="005847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Naziv upisanog predmeta</w:t>
            </w:r>
          </w:p>
        </w:tc>
        <w:tc>
          <w:tcPr>
            <w:tcW w:w="4531" w:type="dxa"/>
            <w:shd w:val="clear" w:color="auto" w:fill="E7E6E6" w:themeFill="background2"/>
          </w:tcPr>
          <w:p w:rsidR="00BA1843" w:rsidRPr="00BA1843" w:rsidRDefault="00B95613" w:rsidP="005847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Naziv predmeta</w:t>
            </w:r>
            <w:bookmarkStart w:id="0" w:name="_GoBack"/>
            <w:bookmarkEnd w:id="0"/>
            <w:r w:rsidR="00BA1843" w:rsidRPr="00BA1843">
              <w:rPr>
                <w:rFonts w:cs="Times New Roman"/>
                <w:sz w:val="24"/>
                <w:szCs w:val="24"/>
              </w:rPr>
              <w:t xml:space="preserve"> kojim se zamjenjuje</w:t>
            </w: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A1843" w:rsidRPr="00863878" w:rsidRDefault="00BA1843" w:rsidP="00BA184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A1843" w:rsidRPr="00BA1843" w:rsidRDefault="00BA1843" w:rsidP="00BA1843">
      <w:pPr>
        <w:spacing w:after="0"/>
        <w:rPr>
          <w:sz w:val="24"/>
          <w:szCs w:val="24"/>
        </w:rPr>
      </w:pPr>
      <w:r w:rsidRPr="00BA1843">
        <w:rPr>
          <w:sz w:val="24"/>
          <w:szCs w:val="24"/>
        </w:rPr>
        <w:t>Obrazloženje za</w:t>
      </w:r>
      <w:r w:rsidR="00A122BE">
        <w:rPr>
          <w:sz w:val="24"/>
          <w:szCs w:val="24"/>
        </w:rPr>
        <w:t>molbe</w:t>
      </w:r>
      <w:r w:rsidRPr="00BA1843">
        <w:rPr>
          <w:sz w:val="24"/>
          <w:szCs w:val="24"/>
        </w:rPr>
        <w:t>:</w:t>
      </w: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</w:p>
    <w:p w:rsidR="00685E2F" w:rsidRDefault="00685E2F" w:rsidP="00741A89">
      <w:pPr>
        <w:tabs>
          <w:tab w:val="left" w:pos="8789"/>
          <w:tab w:val="left" w:pos="8931"/>
        </w:tabs>
        <w:jc w:val="both"/>
        <w:rPr>
          <w:sz w:val="24"/>
          <w:szCs w:val="24"/>
        </w:rPr>
      </w:pPr>
    </w:p>
    <w:p w:rsidR="00685E2F" w:rsidRDefault="00685E2F" w:rsidP="00BA1843">
      <w:pPr>
        <w:rPr>
          <w:sz w:val="24"/>
          <w:szCs w:val="24"/>
        </w:rPr>
      </w:pPr>
    </w:p>
    <w:p w:rsidR="00685E2F" w:rsidRDefault="00BA1843" w:rsidP="00BA18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E2F">
        <w:rPr>
          <w:sz w:val="24"/>
          <w:szCs w:val="24"/>
        </w:rPr>
        <w:t>Potpis</w:t>
      </w:r>
      <w:r>
        <w:rPr>
          <w:sz w:val="24"/>
          <w:szCs w:val="24"/>
        </w:rPr>
        <w:t xml:space="preserve">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A8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Odobrava</w:t>
      </w:r>
    </w:p>
    <w:p w:rsidR="00685E2F" w:rsidRDefault="00685E2F" w:rsidP="00BA1843">
      <w:pPr>
        <w:ind w:left="6372" w:firstLine="708"/>
        <w:rPr>
          <w:sz w:val="24"/>
          <w:szCs w:val="24"/>
        </w:rPr>
      </w:pPr>
    </w:p>
    <w:p w:rsidR="00BA1843" w:rsidRDefault="00685E2F" w:rsidP="00BA1843">
      <w:pPr>
        <w:rPr>
          <w:sz w:val="24"/>
          <w:szCs w:val="24"/>
        </w:rPr>
      </w:pPr>
      <w:r>
        <w:rPr>
          <w:sz w:val="24"/>
        </w:rPr>
        <w:t>____________________</w:t>
      </w:r>
      <w:r w:rsidR="00BA1843">
        <w:rPr>
          <w:sz w:val="24"/>
        </w:rPr>
        <w:t>_</w:t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741A89">
        <w:rPr>
          <w:sz w:val="24"/>
        </w:rPr>
        <w:t xml:space="preserve">             </w:t>
      </w:r>
      <w:r w:rsidR="00BA1843">
        <w:rPr>
          <w:sz w:val="24"/>
        </w:rPr>
        <w:t>___________________</w:t>
      </w:r>
    </w:p>
    <w:p w:rsidR="00685E2F" w:rsidRDefault="00685E2F" w:rsidP="00BA1843">
      <w:pPr>
        <w:rPr>
          <w:sz w:val="24"/>
          <w:szCs w:val="24"/>
        </w:rPr>
      </w:pP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28" w:rsidRDefault="00D16E28" w:rsidP="00DD665E">
      <w:pPr>
        <w:spacing w:after="0"/>
      </w:pPr>
      <w:r>
        <w:separator/>
      </w:r>
    </w:p>
  </w:endnote>
  <w:endnote w:type="continuationSeparator" w:id="0">
    <w:p w:rsidR="00D16E28" w:rsidRDefault="00D16E28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28" w:rsidRDefault="00D16E28" w:rsidP="00DD665E">
      <w:pPr>
        <w:spacing w:after="0"/>
      </w:pPr>
      <w:r>
        <w:separator/>
      </w:r>
    </w:p>
  </w:footnote>
  <w:footnote w:type="continuationSeparator" w:id="0">
    <w:p w:rsidR="00D16E28" w:rsidRDefault="00D16E28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847EF"/>
    <w:rsid w:val="005926D6"/>
    <w:rsid w:val="005F3E2F"/>
    <w:rsid w:val="00630EAE"/>
    <w:rsid w:val="0065478A"/>
    <w:rsid w:val="00657FA3"/>
    <w:rsid w:val="00660983"/>
    <w:rsid w:val="00685E2F"/>
    <w:rsid w:val="00741A89"/>
    <w:rsid w:val="0075356F"/>
    <w:rsid w:val="00753D75"/>
    <w:rsid w:val="00776422"/>
    <w:rsid w:val="007B4239"/>
    <w:rsid w:val="007C2566"/>
    <w:rsid w:val="007C58FC"/>
    <w:rsid w:val="007D578A"/>
    <w:rsid w:val="007D64AD"/>
    <w:rsid w:val="0084203E"/>
    <w:rsid w:val="00852561"/>
    <w:rsid w:val="00862714"/>
    <w:rsid w:val="00877A0D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B10BF"/>
    <w:rsid w:val="009C6345"/>
    <w:rsid w:val="009F0FEC"/>
    <w:rsid w:val="00A07A96"/>
    <w:rsid w:val="00A122BE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95613"/>
    <w:rsid w:val="00BA1843"/>
    <w:rsid w:val="00BD0560"/>
    <w:rsid w:val="00C10ED8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16E28"/>
    <w:rsid w:val="00D32901"/>
    <w:rsid w:val="00D60E2B"/>
    <w:rsid w:val="00D91AF9"/>
    <w:rsid w:val="00D977D1"/>
    <w:rsid w:val="00DD665E"/>
    <w:rsid w:val="00DF357C"/>
    <w:rsid w:val="00E042EB"/>
    <w:rsid w:val="00E64151"/>
    <w:rsid w:val="00E9101C"/>
    <w:rsid w:val="00F37799"/>
    <w:rsid w:val="00F573F8"/>
    <w:rsid w:val="00F619AA"/>
    <w:rsid w:val="00F84900"/>
    <w:rsid w:val="00F94B5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BFAD3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  <w:style w:type="table" w:styleId="Reetkatablice">
    <w:name w:val="Table Grid"/>
    <w:basedOn w:val="Obinatablica"/>
    <w:uiPriority w:val="39"/>
    <w:rsid w:val="00BA1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A40168C-D837-4A4C-BB0A-18E9C358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Vika</cp:lastModifiedBy>
  <cp:revision>2</cp:revision>
  <cp:lastPrinted>2017-10-03T07:37:00Z</cp:lastPrinted>
  <dcterms:created xsi:type="dcterms:W3CDTF">2020-02-28T11:19:00Z</dcterms:created>
  <dcterms:modified xsi:type="dcterms:W3CDTF">2020-02-28T11:19:00Z</dcterms:modified>
</cp:coreProperties>
</file>