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AA" w:rsidRPr="00F619AA" w:rsidRDefault="00F619AA" w:rsidP="00F619AA">
      <w:pPr>
        <w:jc w:val="both"/>
        <w:rPr>
          <w:sz w:val="24"/>
          <w:szCs w:val="24"/>
        </w:rPr>
      </w:pPr>
      <w:bookmarkStart w:id="0" w:name="_GoBack"/>
      <w:bookmarkEnd w:id="0"/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D02909" w:rsidRDefault="00D02909" w:rsidP="00685E2F">
      <w:pPr>
        <w:rPr>
          <w:sz w:val="24"/>
        </w:rPr>
      </w:pPr>
    </w:p>
    <w:p w:rsidR="00852561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  <w:r w:rsidR="00D02909">
        <w:rPr>
          <w:sz w:val="24"/>
        </w:rPr>
        <w:br/>
      </w:r>
    </w:p>
    <w:p w:rsidR="00D02909" w:rsidRDefault="00D02909" w:rsidP="00685E2F">
      <w:pPr>
        <w:rPr>
          <w:sz w:val="24"/>
        </w:rPr>
      </w:pPr>
      <w:r>
        <w:rPr>
          <w:sz w:val="24"/>
        </w:rPr>
        <w:t>JMBAG: __________________________________________</w:t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</w:p>
    <w:p w:rsidR="00685E2F" w:rsidRDefault="00685E2F" w:rsidP="00685E2F">
      <w:r>
        <w:t>Broj mobitela: _________________________________________</w:t>
      </w:r>
    </w:p>
    <w:p w:rsidR="00685E2F" w:rsidRDefault="00685E2F" w:rsidP="00685E2F"/>
    <w:p w:rsidR="00852561" w:rsidRDefault="00852561" w:rsidP="00685E2F"/>
    <w:p w:rsidR="00685E2F" w:rsidRPr="00BA1843" w:rsidRDefault="00685E2F" w:rsidP="00685E2F">
      <w:pPr>
        <w:rPr>
          <w:b/>
          <w:sz w:val="32"/>
          <w:szCs w:val="32"/>
        </w:rPr>
      </w:pPr>
      <w:r w:rsidRPr="00D02909">
        <w:rPr>
          <w:sz w:val="32"/>
          <w:szCs w:val="32"/>
        </w:rPr>
        <w:t>Predmet:</w:t>
      </w:r>
      <w:r w:rsidRPr="00D02909">
        <w:rPr>
          <w:sz w:val="32"/>
          <w:szCs w:val="32"/>
        </w:rPr>
        <w:tab/>
      </w:r>
      <w:r w:rsidR="00BA1843">
        <w:rPr>
          <w:b/>
          <w:sz w:val="32"/>
          <w:szCs w:val="32"/>
        </w:rPr>
        <w:t>ZA</w:t>
      </w:r>
      <w:r w:rsidR="00A122BE">
        <w:rPr>
          <w:b/>
          <w:sz w:val="32"/>
          <w:szCs w:val="32"/>
        </w:rPr>
        <w:t>MOLBA</w:t>
      </w:r>
      <w:r w:rsidR="00BA1843">
        <w:rPr>
          <w:b/>
          <w:sz w:val="32"/>
          <w:szCs w:val="32"/>
        </w:rPr>
        <w:t xml:space="preserve"> ZA PROMJENOM UPISANIH KOLEGIJA</w:t>
      </w:r>
    </w:p>
    <w:p w:rsidR="00BA1843" w:rsidRPr="00BA1843" w:rsidRDefault="00BA1843" w:rsidP="00BA1843">
      <w:pPr>
        <w:spacing w:after="0"/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1843" w:rsidRPr="00BA1843" w:rsidTr="005847EF">
        <w:tc>
          <w:tcPr>
            <w:tcW w:w="4531" w:type="dxa"/>
            <w:shd w:val="clear" w:color="auto" w:fill="E7E6E6" w:themeFill="background2"/>
          </w:tcPr>
          <w:p w:rsidR="00BA1843" w:rsidRPr="00BA1843" w:rsidRDefault="00BA1843" w:rsidP="005847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1843">
              <w:rPr>
                <w:rFonts w:cs="Times New Roman"/>
                <w:sz w:val="24"/>
                <w:szCs w:val="24"/>
              </w:rPr>
              <w:t>Naziv upisanog kolegija</w:t>
            </w:r>
          </w:p>
        </w:tc>
        <w:tc>
          <w:tcPr>
            <w:tcW w:w="4531" w:type="dxa"/>
            <w:shd w:val="clear" w:color="auto" w:fill="E7E6E6" w:themeFill="background2"/>
          </w:tcPr>
          <w:p w:rsidR="00BA1843" w:rsidRPr="00BA1843" w:rsidRDefault="00BA1843" w:rsidP="005847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1843">
              <w:rPr>
                <w:rFonts w:cs="Times New Roman"/>
                <w:sz w:val="24"/>
                <w:szCs w:val="24"/>
              </w:rPr>
              <w:t>Naziv kolegija kojim se zamjenjuje</w:t>
            </w:r>
          </w:p>
        </w:tc>
      </w:tr>
      <w:tr w:rsidR="00BA1843" w:rsidRPr="00863878" w:rsidTr="008B5800"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1843" w:rsidRPr="00863878" w:rsidTr="008B5800"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1843" w:rsidRPr="00863878" w:rsidTr="008B5800"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1843" w:rsidRPr="00863878" w:rsidTr="008B5800"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</w:tcPr>
          <w:p w:rsidR="00BA1843" w:rsidRPr="00863878" w:rsidRDefault="00BA1843" w:rsidP="008B58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A1843" w:rsidRPr="00863878" w:rsidRDefault="00BA1843" w:rsidP="00BA184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A1843" w:rsidRPr="00BA1843" w:rsidRDefault="00BA1843" w:rsidP="00BA1843">
      <w:pPr>
        <w:spacing w:after="0"/>
        <w:rPr>
          <w:sz w:val="24"/>
          <w:szCs w:val="24"/>
        </w:rPr>
      </w:pPr>
      <w:r w:rsidRPr="00BA1843">
        <w:rPr>
          <w:sz w:val="24"/>
          <w:szCs w:val="24"/>
        </w:rPr>
        <w:t>Obrazloženje za</w:t>
      </w:r>
      <w:r w:rsidR="00A122BE">
        <w:rPr>
          <w:sz w:val="24"/>
          <w:szCs w:val="24"/>
        </w:rPr>
        <w:t>molbe</w:t>
      </w:r>
      <w:r w:rsidRPr="00BA1843">
        <w:rPr>
          <w:sz w:val="24"/>
          <w:szCs w:val="24"/>
        </w:rPr>
        <w:t>:</w:t>
      </w:r>
    </w:p>
    <w:p w:rsidR="00BA1843" w:rsidRDefault="00BA1843" w:rsidP="00BA1843">
      <w:pPr>
        <w:spacing w:after="0"/>
        <w:rPr>
          <w:rFonts w:ascii="Times New Roman" w:hAnsi="Times New Roman"/>
          <w:sz w:val="24"/>
          <w:szCs w:val="24"/>
        </w:rPr>
      </w:pPr>
    </w:p>
    <w:p w:rsidR="00BA1843" w:rsidRDefault="00BA1843" w:rsidP="00BA18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</w:p>
    <w:p w:rsidR="00BA1843" w:rsidRDefault="00BA1843" w:rsidP="00BA1843">
      <w:pPr>
        <w:spacing w:after="0"/>
        <w:rPr>
          <w:rFonts w:ascii="Times New Roman" w:hAnsi="Times New Roman"/>
          <w:sz w:val="24"/>
          <w:szCs w:val="24"/>
        </w:rPr>
      </w:pPr>
    </w:p>
    <w:p w:rsidR="00685E2F" w:rsidRDefault="00685E2F" w:rsidP="00741A89">
      <w:pPr>
        <w:tabs>
          <w:tab w:val="left" w:pos="8789"/>
          <w:tab w:val="left" w:pos="8931"/>
        </w:tabs>
        <w:jc w:val="both"/>
        <w:rPr>
          <w:sz w:val="24"/>
          <w:szCs w:val="24"/>
        </w:rPr>
      </w:pPr>
    </w:p>
    <w:p w:rsidR="00685E2F" w:rsidRDefault="00685E2F" w:rsidP="00BA1843">
      <w:pPr>
        <w:rPr>
          <w:sz w:val="24"/>
          <w:szCs w:val="24"/>
        </w:rPr>
      </w:pPr>
    </w:p>
    <w:p w:rsidR="00685E2F" w:rsidRDefault="00BA1843" w:rsidP="00BA184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5E2F">
        <w:rPr>
          <w:sz w:val="24"/>
          <w:szCs w:val="24"/>
        </w:rPr>
        <w:t>Potpis</w:t>
      </w:r>
      <w:r>
        <w:rPr>
          <w:sz w:val="24"/>
          <w:szCs w:val="24"/>
        </w:rPr>
        <w:t xml:space="preserve"> studenta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1A8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Odobrava</w:t>
      </w:r>
    </w:p>
    <w:p w:rsidR="00685E2F" w:rsidRDefault="00685E2F" w:rsidP="00BA1843">
      <w:pPr>
        <w:ind w:left="6372" w:firstLine="708"/>
        <w:rPr>
          <w:sz w:val="24"/>
          <w:szCs w:val="24"/>
        </w:rPr>
      </w:pPr>
    </w:p>
    <w:p w:rsidR="00BA1843" w:rsidRDefault="00685E2F" w:rsidP="00BA1843">
      <w:pPr>
        <w:rPr>
          <w:sz w:val="24"/>
          <w:szCs w:val="24"/>
        </w:rPr>
      </w:pPr>
      <w:r>
        <w:rPr>
          <w:sz w:val="24"/>
        </w:rPr>
        <w:t>____________________</w:t>
      </w:r>
      <w:r w:rsidR="00BA1843">
        <w:rPr>
          <w:sz w:val="24"/>
        </w:rPr>
        <w:t>_</w:t>
      </w:r>
      <w:r w:rsidR="00BA1843">
        <w:rPr>
          <w:sz w:val="24"/>
        </w:rPr>
        <w:tab/>
      </w:r>
      <w:r w:rsidR="00BA1843">
        <w:rPr>
          <w:sz w:val="24"/>
        </w:rPr>
        <w:tab/>
      </w:r>
      <w:r w:rsidR="00BA1843">
        <w:rPr>
          <w:sz w:val="24"/>
        </w:rPr>
        <w:tab/>
      </w:r>
      <w:r w:rsidR="00BA1843">
        <w:rPr>
          <w:sz w:val="24"/>
        </w:rPr>
        <w:tab/>
      </w:r>
      <w:r w:rsidR="00BA1843">
        <w:rPr>
          <w:sz w:val="24"/>
        </w:rPr>
        <w:tab/>
      </w:r>
      <w:r w:rsidR="00741A89">
        <w:rPr>
          <w:sz w:val="24"/>
        </w:rPr>
        <w:t xml:space="preserve">             </w:t>
      </w:r>
      <w:r w:rsidR="00BA1843">
        <w:rPr>
          <w:sz w:val="24"/>
        </w:rPr>
        <w:t>___________________</w:t>
      </w:r>
    </w:p>
    <w:p w:rsidR="00685E2F" w:rsidRDefault="00685E2F" w:rsidP="00BA1843">
      <w:pPr>
        <w:rPr>
          <w:sz w:val="24"/>
          <w:szCs w:val="24"/>
        </w:rPr>
      </w:pPr>
    </w:p>
    <w:p w:rsidR="00286D72" w:rsidRPr="00F619AA" w:rsidRDefault="00286D72" w:rsidP="00685E2F">
      <w:pPr>
        <w:rPr>
          <w:sz w:val="24"/>
          <w:szCs w:val="24"/>
        </w:rPr>
      </w:pPr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A0D" w:rsidRDefault="00877A0D" w:rsidP="00DD665E">
      <w:pPr>
        <w:spacing w:after="0"/>
      </w:pPr>
      <w:r>
        <w:separator/>
      </w:r>
    </w:p>
  </w:endnote>
  <w:endnote w:type="continuationSeparator" w:id="0">
    <w:p w:rsidR="00877A0D" w:rsidRDefault="00877A0D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A0D" w:rsidRDefault="00877A0D" w:rsidP="00DD665E">
      <w:pPr>
        <w:spacing w:after="0"/>
      </w:pPr>
      <w:r>
        <w:separator/>
      </w:r>
    </w:p>
  </w:footnote>
  <w:footnote w:type="continuationSeparator" w:id="0">
    <w:p w:rsidR="00877A0D" w:rsidRDefault="00877A0D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AB3D83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AB3D83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B7775"/>
    <w:rsid w:val="001260E0"/>
    <w:rsid w:val="001414B6"/>
    <w:rsid w:val="001456D2"/>
    <w:rsid w:val="001B6762"/>
    <w:rsid w:val="001D16D2"/>
    <w:rsid w:val="001E0293"/>
    <w:rsid w:val="001F6648"/>
    <w:rsid w:val="002139DF"/>
    <w:rsid w:val="00286D72"/>
    <w:rsid w:val="002940E4"/>
    <w:rsid w:val="002A7DD8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55A4A"/>
    <w:rsid w:val="00486DE1"/>
    <w:rsid w:val="004D462D"/>
    <w:rsid w:val="00510933"/>
    <w:rsid w:val="005847EF"/>
    <w:rsid w:val="005926D6"/>
    <w:rsid w:val="005F3E2F"/>
    <w:rsid w:val="00630EAE"/>
    <w:rsid w:val="0065478A"/>
    <w:rsid w:val="00657FA3"/>
    <w:rsid w:val="00660983"/>
    <w:rsid w:val="00685E2F"/>
    <w:rsid w:val="00741A89"/>
    <w:rsid w:val="0075356F"/>
    <w:rsid w:val="00753D75"/>
    <w:rsid w:val="00776422"/>
    <w:rsid w:val="007B4239"/>
    <w:rsid w:val="007C2566"/>
    <w:rsid w:val="007C58FC"/>
    <w:rsid w:val="007D578A"/>
    <w:rsid w:val="007D64AD"/>
    <w:rsid w:val="0084203E"/>
    <w:rsid w:val="00852561"/>
    <w:rsid w:val="00862714"/>
    <w:rsid w:val="00877A0D"/>
    <w:rsid w:val="00883837"/>
    <w:rsid w:val="008A042E"/>
    <w:rsid w:val="008C2828"/>
    <w:rsid w:val="008E2E45"/>
    <w:rsid w:val="008E6464"/>
    <w:rsid w:val="009127B1"/>
    <w:rsid w:val="009327B0"/>
    <w:rsid w:val="009524F7"/>
    <w:rsid w:val="009651CB"/>
    <w:rsid w:val="009B10BF"/>
    <w:rsid w:val="009C6345"/>
    <w:rsid w:val="009F0FEC"/>
    <w:rsid w:val="00A07A96"/>
    <w:rsid w:val="00A122BE"/>
    <w:rsid w:val="00A4744B"/>
    <w:rsid w:val="00A56DD9"/>
    <w:rsid w:val="00A769FA"/>
    <w:rsid w:val="00AA2305"/>
    <w:rsid w:val="00AB3D83"/>
    <w:rsid w:val="00AC4891"/>
    <w:rsid w:val="00AC6B6B"/>
    <w:rsid w:val="00B06757"/>
    <w:rsid w:val="00B6341A"/>
    <w:rsid w:val="00B741B5"/>
    <w:rsid w:val="00B804EE"/>
    <w:rsid w:val="00B8111B"/>
    <w:rsid w:val="00BA1843"/>
    <w:rsid w:val="00BD0560"/>
    <w:rsid w:val="00C10ED8"/>
    <w:rsid w:val="00C73FCD"/>
    <w:rsid w:val="00C8502E"/>
    <w:rsid w:val="00C94D0C"/>
    <w:rsid w:val="00CB0764"/>
    <w:rsid w:val="00CC7C58"/>
    <w:rsid w:val="00CD5DD2"/>
    <w:rsid w:val="00CF2F55"/>
    <w:rsid w:val="00D02909"/>
    <w:rsid w:val="00D159D4"/>
    <w:rsid w:val="00D32901"/>
    <w:rsid w:val="00D60E2B"/>
    <w:rsid w:val="00D91AF9"/>
    <w:rsid w:val="00D977D1"/>
    <w:rsid w:val="00DD665E"/>
    <w:rsid w:val="00DF357C"/>
    <w:rsid w:val="00E042EB"/>
    <w:rsid w:val="00E64151"/>
    <w:rsid w:val="00E9101C"/>
    <w:rsid w:val="00F37799"/>
    <w:rsid w:val="00F573F8"/>
    <w:rsid w:val="00F619AA"/>
    <w:rsid w:val="00F84900"/>
    <w:rsid w:val="00F94B5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Odlomakpopisa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  <w:style w:type="table" w:styleId="Reetkatablice">
    <w:name w:val="Table Grid"/>
    <w:basedOn w:val="Obinatablica"/>
    <w:uiPriority w:val="39"/>
    <w:rsid w:val="00BA18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5AE6F56-1D90-47F8-AC3A-8126B7FF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Vika</cp:lastModifiedBy>
  <cp:revision>2</cp:revision>
  <cp:lastPrinted>2017-10-03T07:37:00Z</cp:lastPrinted>
  <dcterms:created xsi:type="dcterms:W3CDTF">2019-09-20T10:45:00Z</dcterms:created>
  <dcterms:modified xsi:type="dcterms:W3CDTF">2019-09-20T10:45:00Z</dcterms:modified>
</cp:coreProperties>
</file>