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685E2F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852561" w:rsidRPr="00852561" w:rsidRDefault="00852561" w:rsidP="00685E2F">
      <w:pPr>
        <w:rPr>
          <w:sz w:val="20"/>
          <w:szCs w:val="20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685E2F" w:rsidRPr="00852561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984063">
        <w:rPr>
          <w:b/>
          <w:sz w:val="32"/>
          <w:szCs w:val="32"/>
        </w:rPr>
        <w:t>PROMJENU STATUSA STUDENTA</w:t>
      </w:r>
    </w:p>
    <w:p w:rsidR="00685E2F" w:rsidRPr="00685E2F" w:rsidRDefault="00685E2F" w:rsidP="00685E2F">
      <w:pPr>
        <w:rPr>
          <w:sz w:val="24"/>
        </w:rPr>
      </w:pPr>
    </w:p>
    <w:p w:rsidR="00984063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984063">
        <w:rPr>
          <w:sz w:val="24"/>
        </w:rPr>
        <w:t>promjena statusa iz redovnog u status izvanrednog studenta.</w:t>
      </w:r>
    </w:p>
    <w:p w:rsidR="00984063" w:rsidRDefault="00984063" w:rsidP="00984063">
      <w:pPr>
        <w:rPr>
          <w:sz w:val="24"/>
        </w:rPr>
      </w:pPr>
    </w:p>
    <w:p w:rsidR="00984063" w:rsidRDefault="00984063" w:rsidP="00984063">
      <w:pPr>
        <w:rPr>
          <w:sz w:val="24"/>
        </w:rPr>
      </w:pPr>
      <w:r>
        <w:rPr>
          <w:sz w:val="24"/>
        </w:rPr>
        <w:t>Molbi prilažem:</w:t>
      </w:r>
    </w:p>
    <w:p w:rsidR="00984063" w:rsidRPr="00984063" w:rsidRDefault="00984063" w:rsidP="00984063">
      <w:pPr>
        <w:pStyle w:val="Odlomakpopisa"/>
        <w:numPr>
          <w:ilvl w:val="0"/>
          <w:numId w:val="15"/>
        </w:numPr>
        <w:rPr>
          <w:szCs w:val="20"/>
        </w:rPr>
      </w:pPr>
      <w:r>
        <w:rPr>
          <w:sz w:val="24"/>
        </w:rPr>
        <w:t>Ugovor o radu</w:t>
      </w:r>
    </w:p>
    <w:p w:rsidR="00685E2F" w:rsidRPr="00984063" w:rsidRDefault="00D02909" w:rsidP="00984063">
      <w:pPr>
        <w:pStyle w:val="Odlomakpopisa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  <w:bookmarkStart w:id="0" w:name="_GoBack"/>
      <w:bookmarkEnd w:id="0"/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34" w:rsidRDefault="00062034" w:rsidP="00DD665E">
      <w:pPr>
        <w:spacing w:after="0"/>
      </w:pPr>
      <w:r>
        <w:separator/>
      </w:r>
    </w:p>
  </w:endnote>
  <w:endnote w:type="continuationSeparator" w:id="0">
    <w:p w:rsidR="00062034" w:rsidRDefault="00062034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34" w:rsidRDefault="00062034" w:rsidP="00DD665E">
      <w:pPr>
        <w:spacing w:after="0"/>
      </w:pPr>
      <w:r>
        <w:separator/>
      </w:r>
    </w:p>
  </w:footnote>
  <w:footnote w:type="continuationSeparator" w:id="0">
    <w:p w:rsidR="00062034" w:rsidRDefault="00062034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51B1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BC6F13A-701B-471D-A3D8-4CEB424A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6</cp:revision>
  <cp:lastPrinted>2017-10-03T07:37:00Z</cp:lastPrinted>
  <dcterms:created xsi:type="dcterms:W3CDTF">2018-06-06T07:23:00Z</dcterms:created>
  <dcterms:modified xsi:type="dcterms:W3CDTF">2018-06-08T06:44:00Z</dcterms:modified>
</cp:coreProperties>
</file>