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AA" w:rsidRPr="00F619AA" w:rsidRDefault="00F619AA" w:rsidP="00F619AA">
      <w:pPr>
        <w:jc w:val="both"/>
        <w:rPr>
          <w:sz w:val="24"/>
          <w:szCs w:val="24"/>
        </w:rPr>
      </w:pPr>
    </w:p>
    <w:p w:rsidR="00685E2F" w:rsidRDefault="00685E2F" w:rsidP="00685E2F">
      <w:pPr>
        <w:rPr>
          <w:sz w:val="24"/>
        </w:rPr>
      </w:pPr>
      <w:r>
        <w:rPr>
          <w:sz w:val="24"/>
        </w:rPr>
        <w:t>U Varaždinu, ______________________</w: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64770</wp:posOffset>
                </wp:positionV>
                <wp:extent cx="2377440" cy="548640"/>
                <wp:effectExtent l="0" t="0" r="22860" b="2286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2F" w:rsidRDefault="00685E2F" w:rsidP="00685E2F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Dekanat Fakulteta organizacije i informatike,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41.2pt;margin-top:5.1pt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" o:allowincell="f" strokecolor="white">
                <v:textbox>
                  <w:txbxContent>
                    <w:p w:rsidR="00685E2F" w:rsidRDefault="00685E2F" w:rsidP="00685E2F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Dekanat Fakulteta organizacije i informatike,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D02909" w:rsidRDefault="00D02909" w:rsidP="00685E2F">
      <w:pPr>
        <w:rPr>
          <w:sz w:val="24"/>
        </w:rPr>
      </w:pPr>
    </w:p>
    <w:p w:rsidR="00852561" w:rsidRDefault="00685E2F" w:rsidP="00685E2F">
      <w:pPr>
        <w:rPr>
          <w:sz w:val="24"/>
        </w:rPr>
      </w:pPr>
      <w:r>
        <w:rPr>
          <w:sz w:val="24"/>
        </w:rPr>
        <w:t>Prezime i ime: ____________________________________</w:t>
      </w:r>
      <w:r w:rsidR="00D02909">
        <w:rPr>
          <w:sz w:val="24"/>
        </w:rPr>
        <w:br/>
      </w:r>
    </w:p>
    <w:p w:rsidR="00D02909" w:rsidRDefault="00D02909" w:rsidP="00685E2F">
      <w:pPr>
        <w:rPr>
          <w:sz w:val="24"/>
        </w:rPr>
      </w:pPr>
      <w:r>
        <w:rPr>
          <w:sz w:val="24"/>
        </w:rPr>
        <w:t>JMBAG: __________________________________________</w:t>
      </w:r>
    </w:p>
    <w:p w:rsidR="00685E2F" w:rsidRDefault="00685E2F" w:rsidP="00685E2F">
      <w:pPr>
        <w:tabs>
          <w:tab w:val="left" w:pos="6237"/>
          <w:tab w:val="left" w:pos="6379"/>
          <w:tab w:val="left" w:pos="6663"/>
        </w:tabs>
        <w:rPr>
          <w:sz w:val="24"/>
        </w:rPr>
      </w:pPr>
    </w:p>
    <w:p w:rsidR="00852561" w:rsidRDefault="00852561" w:rsidP="00685E2F">
      <w:pPr>
        <w:rPr>
          <w:sz w:val="24"/>
        </w:rPr>
      </w:pPr>
    </w:p>
    <w:p w:rsidR="00852561" w:rsidRDefault="00852561" w:rsidP="00685E2F"/>
    <w:p w:rsidR="00685E2F" w:rsidRPr="00D02909" w:rsidRDefault="00685E2F" w:rsidP="00685E2F">
      <w:pPr>
        <w:rPr>
          <w:b/>
          <w:sz w:val="32"/>
          <w:szCs w:val="32"/>
        </w:rPr>
      </w:pPr>
      <w:r w:rsidRPr="00D02909">
        <w:rPr>
          <w:sz w:val="32"/>
          <w:szCs w:val="32"/>
        </w:rPr>
        <w:t>Predmet:</w:t>
      </w:r>
      <w:r w:rsidRPr="00D02909">
        <w:rPr>
          <w:sz w:val="32"/>
          <w:szCs w:val="32"/>
        </w:rPr>
        <w:tab/>
      </w:r>
      <w:r w:rsidRPr="00D02909">
        <w:rPr>
          <w:b/>
          <w:sz w:val="32"/>
          <w:szCs w:val="32"/>
        </w:rPr>
        <w:t xml:space="preserve">ZAMOLBA ZA </w:t>
      </w:r>
      <w:r w:rsidR="00AE7AEE">
        <w:rPr>
          <w:b/>
          <w:sz w:val="32"/>
          <w:szCs w:val="32"/>
        </w:rPr>
        <w:t>PRODUŽENJE TEME ZAVRŠNOG RADA</w:t>
      </w:r>
    </w:p>
    <w:p w:rsidR="00685E2F" w:rsidRPr="00685E2F" w:rsidRDefault="00685E2F" w:rsidP="00685E2F">
      <w:pPr>
        <w:rPr>
          <w:sz w:val="24"/>
        </w:rPr>
      </w:pPr>
    </w:p>
    <w:p w:rsidR="00210F52" w:rsidRDefault="00685E2F" w:rsidP="00984063">
      <w:pPr>
        <w:rPr>
          <w:sz w:val="24"/>
        </w:rPr>
      </w:pPr>
      <w:r w:rsidRPr="00685E2F">
        <w:rPr>
          <w:sz w:val="24"/>
        </w:rPr>
        <w:t xml:space="preserve">Molim da mi se odobri </w:t>
      </w:r>
      <w:r w:rsidR="00AE7AEE">
        <w:rPr>
          <w:sz w:val="24"/>
        </w:rPr>
        <w:t>produženje teme završnog rada.</w:t>
      </w:r>
    </w:p>
    <w:p w:rsidR="00984063" w:rsidRDefault="00984063" w:rsidP="00984063">
      <w:pPr>
        <w:rPr>
          <w:sz w:val="24"/>
        </w:rPr>
      </w:pPr>
    </w:p>
    <w:p w:rsidR="006A228E" w:rsidRPr="00BA1843" w:rsidRDefault="006A228E" w:rsidP="006A228E">
      <w:pPr>
        <w:spacing w:after="0"/>
        <w:rPr>
          <w:sz w:val="24"/>
          <w:szCs w:val="24"/>
        </w:rPr>
      </w:pPr>
      <w:r>
        <w:rPr>
          <w:sz w:val="24"/>
          <w:szCs w:val="24"/>
        </w:rPr>
        <w:t>Obrazloženje zamolbe</w:t>
      </w:r>
      <w:r w:rsidRPr="00BA1843">
        <w:rPr>
          <w:sz w:val="24"/>
          <w:szCs w:val="24"/>
        </w:rPr>
        <w:t>:</w:t>
      </w:r>
    </w:p>
    <w:p w:rsidR="006A228E" w:rsidRDefault="006A228E" w:rsidP="006A228E">
      <w:pPr>
        <w:spacing w:after="0"/>
        <w:rPr>
          <w:rFonts w:ascii="Times New Roman" w:hAnsi="Times New Roman"/>
          <w:sz w:val="24"/>
          <w:szCs w:val="24"/>
        </w:rPr>
      </w:pPr>
    </w:p>
    <w:p w:rsidR="006A228E" w:rsidRDefault="006A228E" w:rsidP="006A22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6A228E" w:rsidRDefault="006A228E" w:rsidP="006A22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984063" w:rsidRPr="006A228E" w:rsidRDefault="00984063" w:rsidP="006A228E">
      <w:pPr>
        <w:rPr>
          <w:szCs w:val="20"/>
        </w:rPr>
      </w:pPr>
    </w:p>
    <w:p w:rsidR="00685E2F" w:rsidRPr="00984063" w:rsidRDefault="00D02909" w:rsidP="00984063">
      <w:pPr>
        <w:pStyle w:val="Odlomakpopisa"/>
        <w:rPr>
          <w:szCs w:val="20"/>
        </w:rPr>
      </w:pPr>
      <w:r w:rsidRPr="00984063">
        <w:rPr>
          <w:sz w:val="24"/>
        </w:rPr>
        <w:br/>
      </w:r>
    </w:p>
    <w:p w:rsidR="00685E2F" w:rsidRDefault="00685E2F" w:rsidP="00685E2F">
      <w:pPr>
        <w:jc w:val="both"/>
        <w:rPr>
          <w:sz w:val="24"/>
          <w:szCs w:val="24"/>
        </w:rPr>
      </w:pPr>
    </w:p>
    <w:p w:rsidR="00852561" w:rsidRDefault="00852561" w:rsidP="00685E2F">
      <w:pPr>
        <w:jc w:val="both"/>
        <w:rPr>
          <w:sz w:val="24"/>
          <w:szCs w:val="24"/>
        </w:rPr>
      </w:pPr>
    </w:p>
    <w:p w:rsidR="00685E2F" w:rsidRDefault="00685E2F" w:rsidP="00685E2F">
      <w:pPr>
        <w:jc w:val="both"/>
        <w:rPr>
          <w:sz w:val="24"/>
          <w:szCs w:val="24"/>
        </w:rPr>
      </w:pPr>
    </w:p>
    <w:p w:rsidR="00984063" w:rsidRDefault="00984063" w:rsidP="0098406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7AEE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>Potpis studenta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7AEE">
        <w:rPr>
          <w:sz w:val="24"/>
          <w:szCs w:val="24"/>
        </w:rPr>
        <w:t xml:space="preserve">  Odobrava mentor</w:t>
      </w:r>
      <w:r w:rsidR="00AE7AEE">
        <w:rPr>
          <w:sz w:val="24"/>
          <w:szCs w:val="24"/>
        </w:rPr>
        <w:tab/>
      </w:r>
      <w:r w:rsidR="00AE7AEE">
        <w:rPr>
          <w:sz w:val="24"/>
          <w:szCs w:val="24"/>
        </w:rPr>
        <w:tab/>
        <w:t xml:space="preserve">  Odobrava prodekan</w:t>
      </w:r>
    </w:p>
    <w:p w:rsidR="00984063" w:rsidRDefault="00984063" w:rsidP="00984063">
      <w:pPr>
        <w:ind w:left="6372" w:firstLine="708"/>
        <w:rPr>
          <w:sz w:val="24"/>
          <w:szCs w:val="24"/>
        </w:rPr>
      </w:pPr>
    </w:p>
    <w:p w:rsidR="00984063" w:rsidRDefault="00AE7AEE" w:rsidP="00984063">
      <w:pPr>
        <w:rPr>
          <w:sz w:val="24"/>
          <w:szCs w:val="24"/>
        </w:rPr>
      </w:pPr>
      <w:r>
        <w:rPr>
          <w:sz w:val="24"/>
        </w:rPr>
        <w:t>____________________</w:t>
      </w:r>
      <w:r w:rsidR="00984063">
        <w:rPr>
          <w:sz w:val="24"/>
        </w:rPr>
        <w:tab/>
      </w:r>
      <w:r>
        <w:rPr>
          <w:sz w:val="24"/>
        </w:rPr>
        <w:t xml:space="preserve">       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          ___________________</w:t>
      </w:r>
    </w:p>
    <w:p w:rsidR="00286D72" w:rsidRPr="00F619AA" w:rsidRDefault="00286D72" w:rsidP="00685E2F">
      <w:pPr>
        <w:rPr>
          <w:sz w:val="24"/>
          <w:szCs w:val="24"/>
        </w:rPr>
      </w:pPr>
    </w:p>
    <w:sectPr w:rsidR="00286D72" w:rsidRPr="00F619AA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57E" w:rsidRDefault="00D2057E" w:rsidP="00DD665E">
      <w:pPr>
        <w:spacing w:after="0"/>
      </w:pPr>
      <w:r>
        <w:separator/>
      </w:r>
    </w:p>
  </w:endnote>
  <w:endnote w:type="continuationSeparator" w:id="0">
    <w:p w:rsidR="00D2057E" w:rsidRDefault="00D2057E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57E" w:rsidRDefault="00D2057E" w:rsidP="00DD665E">
      <w:pPr>
        <w:spacing w:after="0"/>
      </w:pPr>
      <w:r>
        <w:separator/>
      </w:r>
    </w:p>
  </w:footnote>
  <w:footnote w:type="continuationSeparator" w:id="0">
    <w:p w:rsidR="00D2057E" w:rsidRDefault="00D2057E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5E" w:rsidRPr="00357566" w:rsidRDefault="00AB3D83" w:rsidP="002E7F37">
    <w:pPr>
      <w:pStyle w:val="Zaglavlje"/>
      <w:ind w:left="-142" w:right="-427"/>
      <w:jc w:val="center"/>
    </w:pPr>
    <w:r>
      <w:rPr>
        <w:noProof/>
        <w:lang w:val="en-GB" w:eastAsia="en-GB"/>
      </w:rPr>
      <w:drawing>
        <wp:inline distT="0" distB="0" distL="0" distR="0">
          <wp:extent cx="5924550" cy="400050"/>
          <wp:effectExtent l="0" t="0" r="0" b="0"/>
          <wp:docPr id="2" name="Slika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E4" w:rsidRDefault="00AB3D83" w:rsidP="002A7DD8">
    <w:pPr>
      <w:pStyle w:val="Zaglavlje"/>
      <w:ind w:left="-142"/>
    </w:pPr>
    <w:r>
      <w:rPr>
        <w:noProof/>
        <w:lang w:val="en-GB" w:eastAsia="en-GB"/>
      </w:rPr>
      <w:drawing>
        <wp:inline distT="0" distB="0" distL="0" distR="0">
          <wp:extent cx="6448425" cy="1381125"/>
          <wp:effectExtent l="0" t="0" r="9525" b="9525"/>
          <wp:docPr id="1" name="Slika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333C"/>
    <w:multiLevelType w:val="hybridMultilevel"/>
    <w:tmpl w:val="9B769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7080"/>
    <w:multiLevelType w:val="hybridMultilevel"/>
    <w:tmpl w:val="7932E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808EC"/>
    <w:multiLevelType w:val="hybridMultilevel"/>
    <w:tmpl w:val="EEFE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96C3E"/>
    <w:multiLevelType w:val="hybridMultilevel"/>
    <w:tmpl w:val="B4547438"/>
    <w:lvl w:ilvl="0" w:tplc="6EAE99EE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C35F1"/>
    <w:multiLevelType w:val="hybridMultilevel"/>
    <w:tmpl w:val="594C3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83"/>
    <w:rsid w:val="0002717A"/>
    <w:rsid w:val="00062034"/>
    <w:rsid w:val="000B7775"/>
    <w:rsid w:val="000E2057"/>
    <w:rsid w:val="001260E0"/>
    <w:rsid w:val="001414B6"/>
    <w:rsid w:val="001456D2"/>
    <w:rsid w:val="001B6762"/>
    <w:rsid w:val="001D16D2"/>
    <w:rsid w:val="001E0293"/>
    <w:rsid w:val="001F6648"/>
    <w:rsid w:val="00210F52"/>
    <w:rsid w:val="002139DF"/>
    <w:rsid w:val="00253981"/>
    <w:rsid w:val="00286D72"/>
    <w:rsid w:val="002940E4"/>
    <w:rsid w:val="002A7DD8"/>
    <w:rsid w:val="002B34F0"/>
    <w:rsid w:val="002E7F37"/>
    <w:rsid w:val="00304907"/>
    <w:rsid w:val="00340F8C"/>
    <w:rsid w:val="00357566"/>
    <w:rsid w:val="003661CA"/>
    <w:rsid w:val="003A6433"/>
    <w:rsid w:val="003E01ED"/>
    <w:rsid w:val="003F4D24"/>
    <w:rsid w:val="00445D3E"/>
    <w:rsid w:val="00455A4A"/>
    <w:rsid w:val="00486DE1"/>
    <w:rsid w:val="004D462D"/>
    <w:rsid w:val="00510933"/>
    <w:rsid w:val="005F3E2F"/>
    <w:rsid w:val="00630EAE"/>
    <w:rsid w:val="0065478A"/>
    <w:rsid w:val="00657FA3"/>
    <w:rsid w:val="00660983"/>
    <w:rsid w:val="00685E2F"/>
    <w:rsid w:val="006A228E"/>
    <w:rsid w:val="0075356F"/>
    <w:rsid w:val="00753D75"/>
    <w:rsid w:val="00776422"/>
    <w:rsid w:val="007C2566"/>
    <w:rsid w:val="007C58FC"/>
    <w:rsid w:val="007D578A"/>
    <w:rsid w:val="007D64AD"/>
    <w:rsid w:val="0084203E"/>
    <w:rsid w:val="00852561"/>
    <w:rsid w:val="00862714"/>
    <w:rsid w:val="00883837"/>
    <w:rsid w:val="008A042E"/>
    <w:rsid w:val="008C2828"/>
    <w:rsid w:val="008E2E45"/>
    <w:rsid w:val="008E6464"/>
    <w:rsid w:val="009127B1"/>
    <w:rsid w:val="009327B0"/>
    <w:rsid w:val="009524F7"/>
    <w:rsid w:val="009651CB"/>
    <w:rsid w:val="00984063"/>
    <w:rsid w:val="009B10BF"/>
    <w:rsid w:val="009C6345"/>
    <w:rsid w:val="009F0FEC"/>
    <w:rsid w:val="00A07A96"/>
    <w:rsid w:val="00A4744B"/>
    <w:rsid w:val="00A56DD9"/>
    <w:rsid w:val="00A769FA"/>
    <w:rsid w:val="00AA2305"/>
    <w:rsid w:val="00AB3D83"/>
    <w:rsid w:val="00AC4891"/>
    <w:rsid w:val="00AC6B6B"/>
    <w:rsid w:val="00AE7AEE"/>
    <w:rsid w:val="00B06757"/>
    <w:rsid w:val="00B6341A"/>
    <w:rsid w:val="00B741B5"/>
    <w:rsid w:val="00B804EE"/>
    <w:rsid w:val="00B8111B"/>
    <w:rsid w:val="00BD0560"/>
    <w:rsid w:val="00C73FCD"/>
    <w:rsid w:val="00C8502E"/>
    <w:rsid w:val="00C94D0C"/>
    <w:rsid w:val="00CB0764"/>
    <w:rsid w:val="00CC7C58"/>
    <w:rsid w:val="00CD5DD2"/>
    <w:rsid w:val="00CF2F55"/>
    <w:rsid w:val="00D02909"/>
    <w:rsid w:val="00D159D4"/>
    <w:rsid w:val="00D2057E"/>
    <w:rsid w:val="00D32901"/>
    <w:rsid w:val="00D60E2B"/>
    <w:rsid w:val="00D91AF9"/>
    <w:rsid w:val="00D977D1"/>
    <w:rsid w:val="00DD665E"/>
    <w:rsid w:val="00DF357C"/>
    <w:rsid w:val="00E042EB"/>
    <w:rsid w:val="00E9101C"/>
    <w:rsid w:val="00EC7F9E"/>
    <w:rsid w:val="00F37799"/>
    <w:rsid w:val="00F573F8"/>
    <w:rsid w:val="00F619AA"/>
    <w:rsid w:val="00F84900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6B821"/>
  <w15:chartTrackingRefBased/>
  <w15:docId w15:val="{0B4981B9-B1E0-46DF-9701-8E0A2EFC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Odlomakpopisa">
    <w:name w:val="List Paragraph"/>
    <w:basedOn w:val="Normal"/>
    <w:uiPriority w:val="34"/>
    <w:qFormat/>
    <w:rsid w:val="00657FA3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AppData\Local\Microsoft\Windows\INetCache\Content.Outlook\32731IEC\FOI%20memorandum%20eng%20kolor%20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FE0068A-2BA8-4D4D-9749-90ACB917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cip</cp:lastModifiedBy>
  <cp:revision>2</cp:revision>
  <cp:lastPrinted>2017-10-03T07:37:00Z</cp:lastPrinted>
  <dcterms:created xsi:type="dcterms:W3CDTF">2020-12-03T09:01:00Z</dcterms:created>
  <dcterms:modified xsi:type="dcterms:W3CDTF">2020-12-03T09:01:00Z</dcterms:modified>
</cp:coreProperties>
</file>