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2F" w:rsidRPr="007C754A" w:rsidRDefault="000A4E34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>U Varaždinu,</w:t>
      </w:r>
    </w:p>
    <w:p w:rsidR="00685E2F" w:rsidRPr="007C754A" w:rsidRDefault="00685E2F" w:rsidP="007C754A">
      <w:pPr>
        <w:rPr>
          <w:sz w:val="20"/>
          <w:szCs w:val="20"/>
        </w:rPr>
      </w:pPr>
      <w:r w:rsidRPr="007C754A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Pr="007C754A" w:rsidRDefault="00685E2F" w:rsidP="007C754A">
      <w:pPr>
        <w:rPr>
          <w:sz w:val="20"/>
          <w:szCs w:val="20"/>
        </w:rPr>
      </w:pPr>
    </w:p>
    <w:p w:rsidR="00D02909" w:rsidRPr="007C754A" w:rsidRDefault="00D02909" w:rsidP="007C754A">
      <w:pPr>
        <w:rPr>
          <w:sz w:val="20"/>
          <w:szCs w:val="20"/>
        </w:rPr>
      </w:pPr>
    </w:p>
    <w:p w:rsidR="00852561" w:rsidRPr="007C754A" w:rsidRDefault="00685E2F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 xml:space="preserve">Prezime i ime: </w:t>
      </w:r>
      <w:r w:rsidR="00D02909" w:rsidRPr="007C754A">
        <w:rPr>
          <w:sz w:val="20"/>
          <w:szCs w:val="20"/>
        </w:rPr>
        <w:br/>
      </w:r>
    </w:p>
    <w:p w:rsidR="00D02909" w:rsidRPr="007C754A" w:rsidRDefault="00D02909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 xml:space="preserve">JMBAG: </w:t>
      </w:r>
    </w:p>
    <w:p w:rsidR="00F23778" w:rsidRPr="007C754A" w:rsidRDefault="00F23778" w:rsidP="007C754A">
      <w:pPr>
        <w:rPr>
          <w:sz w:val="20"/>
          <w:szCs w:val="20"/>
        </w:rPr>
      </w:pPr>
    </w:p>
    <w:p w:rsidR="00F23778" w:rsidRPr="007C754A" w:rsidRDefault="000A4E34" w:rsidP="007C754A">
      <w:pPr>
        <w:tabs>
          <w:tab w:val="left" w:pos="6237"/>
          <w:tab w:val="left" w:pos="6379"/>
          <w:tab w:val="left" w:pos="6663"/>
        </w:tabs>
        <w:rPr>
          <w:sz w:val="20"/>
          <w:szCs w:val="20"/>
        </w:rPr>
      </w:pPr>
      <w:r w:rsidRPr="007C754A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180340</wp:posOffset>
                </wp:positionV>
                <wp:extent cx="23050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049D9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4.2pt" to="22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23778" w:rsidRPr="007C754A">
        <w:rPr>
          <w:sz w:val="20"/>
          <w:szCs w:val="20"/>
        </w:rPr>
        <w:t>Adresa:</w:t>
      </w:r>
      <w:r w:rsidRPr="007C754A">
        <w:rPr>
          <w:sz w:val="20"/>
          <w:szCs w:val="20"/>
        </w:rPr>
        <w:t xml:space="preserve">    </w:t>
      </w:r>
      <w:r w:rsidR="00F23778" w:rsidRPr="007C754A">
        <w:rPr>
          <w:sz w:val="20"/>
          <w:szCs w:val="20"/>
        </w:rPr>
        <w:t xml:space="preserve"> </w:t>
      </w:r>
    </w:p>
    <w:p w:rsidR="00F23778" w:rsidRPr="007C754A" w:rsidRDefault="000A4E34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ab/>
        <w:t xml:space="preserve">            </w:t>
      </w:r>
      <w:r w:rsidR="00F23778" w:rsidRPr="007C754A">
        <w:rPr>
          <w:sz w:val="20"/>
          <w:szCs w:val="20"/>
        </w:rPr>
        <w:t>(ulica i kućni broj)</w:t>
      </w:r>
    </w:p>
    <w:p w:rsidR="00F23778" w:rsidRPr="007C754A" w:rsidRDefault="00F23778" w:rsidP="007C754A">
      <w:pPr>
        <w:rPr>
          <w:sz w:val="20"/>
          <w:szCs w:val="20"/>
        </w:rPr>
      </w:pPr>
    </w:p>
    <w:p w:rsidR="00F23778" w:rsidRPr="007C754A" w:rsidRDefault="00F23778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ab/>
        <w:t xml:space="preserve">   </w:t>
      </w:r>
      <w:r w:rsidR="000A4E34" w:rsidRPr="007C754A">
        <w:rPr>
          <w:sz w:val="20"/>
          <w:szCs w:val="20"/>
        </w:rPr>
        <w:tab/>
        <w:t xml:space="preserve">      </w:t>
      </w:r>
    </w:p>
    <w:p w:rsidR="00F23778" w:rsidRPr="007C754A" w:rsidRDefault="000A4E34" w:rsidP="007C754A">
      <w:pPr>
        <w:rPr>
          <w:sz w:val="20"/>
          <w:szCs w:val="20"/>
        </w:rPr>
      </w:pPr>
      <w:r w:rsidRPr="007C754A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96FE9" wp14:editId="6506EC3F">
                <wp:simplePos x="0" y="0"/>
                <wp:positionH relativeFrom="column">
                  <wp:posOffset>580390</wp:posOffset>
                </wp:positionH>
                <wp:positionV relativeFrom="paragraph">
                  <wp:posOffset>8255</wp:posOffset>
                </wp:positionV>
                <wp:extent cx="2333625" cy="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59B8C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.65pt" to="229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23778" w:rsidRPr="007C754A">
        <w:rPr>
          <w:sz w:val="20"/>
          <w:szCs w:val="20"/>
        </w:rPr>
        <w:tab/>
      </w:r>
      <w:r w:rsidR="00F23778" w:rsidRPr="007C754A">
        <w:rPr>
          <w:sz w:val="20"/>
          <w:szCs w:val="20"/>
        </w:rPr>
        <w:tab/>
        <w:t>(poštanski broj i mjesto)</w:t>
      </w:r>
    </w:p>
    <w:p w:rsidR="00685E2F" w:rsidRPr="007C754A" w:rsidRDefault="00685E2F" w:rsidP="007C754A">
      <w:pPr>
        <w:tabs>
          <w:tab w:val="left" w:pos="6237"/>
          <w:tab w:val="left" w:pos="6379"/>
          <w:tab w:val="left" w:pos="6663"/>
        </w:tabs>
        <w:rPr>
          <w:sz w:val="20"/>
          <w:szCs w:val="20"/>
        </w:rPr>
      </w:pPr>
    </w:p>
    <w:p w:rsidR="00685E2F" w:rsidRPr="007C754A" w:rsidRDefault="000A4E34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 xml:space="preserve">Broj mobitela: </w:t>
      </w:r>
    </w:p>
    <w:p w:rsidR="00685E2F" w:rsidRPr="007C754A" w:rsidRDefault="00685E2F" w:rsidP="007C754A">
      <w:pPr>
        <w:rPr>
          <w:sz w:val="20"/>
          <w:szCs w:val="20"/>
        </w:rPr>
      </w:pPr>
    </w:p>
    <w:p w:rsidR="00F23778" w:rsidRPr="007C754A" w:rsidRDefault="00685E2F" w:rsidP="007C754A">
      <w:pPr>
        <w:rPr>
          <w:b/>
          <w:sz w:val="20"/>
          <w:szCs w:val="20"/>
        </w:rPr>
      </w:pPr>
      <w:r w:rsidRPr="007C754A">
        <w:rPr>
          <w:sz w:val="20"/>
          <w:szCs w:val="20"/>
        </w:rPr>
        <w:t>Predmet:</w:t>
      </w:r>
      <w:r w:rsidRPr="007C754A">
        <w:rPr>
          <w:sz w:val="20"/>
          <w:szCs w:val="20"/>
        </w:rPr>
        <w:tab/>
      </w:r>
      <w:r w:rsidR="00F23778" w:rsidRPr="007C754A">
        <w:rPr>
          <w:b/>
          <w:sz w:val="20"/>
          <w:szCs w:val="20"/>
        </w:rPr>
        <w:t>ZAMOLBA ZA PRIZNAVANJE ISPITA</w:t>
      </w:r>
    </w:p>
    <w:p w:rsidR="00F23778" w:rsidRPr="007C754A" w:rsidRDefault="00F23778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 xml:space="preserve">Molim </w:t>
      </w:r>
      <w:r w:rsidR="007C754A" w:rsidRPr="007C754A">
        <w:rPr>
          <w:sz w:val="20"/>
          <w:szCs w:val="20"/>
        </w:rPr>
        <w:t xml:space="preserve">da mi se </w:t>
      </w:r>
      <w:r w:rsidRPr="007C754A">
        <w:rPr>
          <w:sz w:val="20"/>
          <w:szCs w:val="20"/>
        </w:rPr>
        <w:t>predmet</w:t>
      </w:r>
      <w:r w:rsidR="007C754A" w:rsidRPr="007C754A">
        <w:rPr>
          <w:sz w:val="20"/>
          <w:szCs w:val="20"/>
        </w:rPr>
        <w:t>i</w:t>
      </w:r>
      <w:r w:rsidRPr="007C754A">
        <w:rPr>
          <w:sz w:val="20"/>
          <w:szCs w:val="20"/>
        </w:rPr>
        <w:t xml:space="preserve"> položeni na:</w:t>
      </w:r>
    </w:p>
    <w:p w:rsidR="00F23778" w:rsidRPr="007C754A" w:rsidRDefault="00F23778" w:rsidP="007C754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C754A">
        <w:rPr>
          <w:sz w:val="20"/>
          <w:szCs w:val="20"/>
        </w:rPr>
        <w:br/>
      </w:r>
    </w:p>
    <w:p w:rsidR="00F23778" w:rsidRPr="007C754A" w:rsidRDefault="00E058DF" w:rsidP="007C754A">
      <w:pPr>
        <w:jc w:val="center"/>
        <w:rPr>
          <w:sz w:val="20"/>
          <w:szCs w:val="20"/>
        </w:rPr>
      </w:pPr>
      <w:r w:rsidRPr="007C754A">
        <w:rPr>
          <w:sz w:val="20"/>
          <w:szCs w:val="20"/>
        </w:rPr>
        <w:t xml:space="preserve">(navesti naziv Fakulteta </w:t>
      </w:r>
      <w:r w:rsidR="007C754A" w:rsidRPr="007C754A">
        <w:rPr>
          <w:sz w:val="20"/>
          <w:szCs w:val="20"/>
        </w:rPr>
        <w:t xml:space="preserve">i studija </w:t>
      </w:r>
      <w:r w:rsidRPr="007C754A">
        <w:rPr>
          <w:sz w:val="20"/>
          <w:szCs w:val="20"/>
        </w:rPr>
        <w:t>n</w:t>
      </w:r>
      <w:r w:rsidR="00F23778" w:rsidRPr="007C754A">
        <w:rPr>
          <w:sz w:val="20"/>
          <w:szCs w:val="20"/>
        </w:rPr>
        <w:t>a kojem su predmeti položeni)</w:t>
      </w:r>
    </w:p>
    <w:p w:rsidR="007C754A" w:rsidRPr="007C754A" w:rsidRDefault="007C754A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>priznaju na</w:t>
      </w:r>
      <w:r w:rsidRPr="007C754A">
        <w:rPr>
          <w:sz w:val="20"/>
          <w:szCs w:val="20"/>
        </w:rPr>
        <w:t>:</w:t>
      </w:r>
    </w:p>
    <w:p w:rsidR="007C754A" w:rsidRPr="007C754A" w:rsidRDefault="007C754A" w:rsidP="007C754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C754A">
        <w:rPr>
          <w:sz w:val="20"/>
          <w:szCs w:val="20"/>
        </w:rPr>
        <w:br/>
      </w:r>
    </w:p>
    <w:p w:rsidR="007C754A" w:rsidRPr="007C754A" w:rsidRDefault="007C754A" w:rsidP="007C754A">
      <w:pPr>
        <w:jc w:val="center"/>
        <w:rPr>
          <w:sz w:val="20"/>
          <w:szCs w:val="20"/>
        </w:rPr>
      </w:pPr>
      <w:r w:rsidRPr="007C754A">
        <w:rPr>
          <w:sz w:val="20"/>
          <w:szCs w:val="20"/>
        </w:rPr>
        <w:t xml:space="preserve">(navesti naziv </w:t>
      </w:r>
      <w:r w:rsidRPr="007C754A">
        <w:rPr>
          <w:sz w:val="20"/>
          <w:szCs w:val="20"/>
        </w:rPr>
        <w:t xml:space="preserve">trenutnog </w:t>
      </w:r>
      <w:r w:rsidRPr="007C754A">
        <w:rPr>
          <w:sz w:val="20"/>
          <w:szCs w:val="20"/>
        </w:rPr>
        <w:t xml:space="preserve">Fakulteta </w:t>
      </w:r>
      <w:r w:rsidRPr="007C754A">
        <w:rPr>
          <w:sz w:val="20"/>
          <w:szCs w:val="20"/>
        </w:rPr>
        <w:t>i studija</w:t>
      </w:r>
      <w:r w:rsidRPr="007C754A">
        <w:rPr>
          <w:sz w:val="20"/>
          <w:szCs w:val="20"/>
        </w:rPr>
        <w:t>)</w:t>
      </w:r>
      <w:bookmarkStart w:id="0" w:name="_GoBack"/>
      <w:bookmarkEnd w:id="0"/>
    </w:p>
    <w:p w:rsidR="007C754A" w:rsidRPr="007C754A" w:rsidRDefault="007C754A" w:rsidP="007C754A">
      <w:pPr>
        <w:jc w:val="center"/>
        <w:rPr>
          <w:sz w:val="20"/>
          <w:szCs w:val="20"/>
        </w:rPr>
      </w:pPr>
    </w:p>
    <w:p w:rsidR="00BA1843" w:rsidRPr="007C754A" w:rsidRDefault="00BA1843" w:rsidP="007C754A">
      <w:pPr>
        <w:spacing w:after="0"/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843" w:rsidRPr="007C754A" w:rsidTr="00F23778">
        <w:tc>
          <w:tcPr>
            <w:tcW w:w="4531" w:type="dxa"/>
            <w:shd w:val="clear" w:color="auto" w:fill="D0CECE" w:themeFill="background2" w:themeFillShade="E6"/>
          </w:tcPr>
          <w:p w:rsidR="00BA1843" w:rsidRPr="007C754A" w:rsidRDefault="00F23778" w:rsidP="007C7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754A">
              <w:rPr>
                <w:rFonts w:cs="Times New Roman"/>
                <w:sz w:val="20"/>
                <w:szCs w:val="20"/>
              </w:rPr>
              <w:t xml:space="preserve">Predmet na prethodnom </w:t>
            </w:r>
            <w:r w:rsidR="007C754A" w:rsidRPr="007C754A">
              <w:rPr>
                <w:rFonts w:cs="Times New Roman"/>
                <w:sz w:val="20"/>
                <w:szCs w:val="20"/>
              </w:rPr>
              <w:t>studiju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A1843" w:rsidRPr="007C754A" w:rsidRDefault="00F23778" w:rsidP="007C7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754A">
              <w:rPr>
                <w:rFonts w:cs="Times New Roman"/>
                <w:sz w:val="20"/>
                <w:szCs w:val="20"/>
              </w:rPr>
              <w:t xml:space="preserve">Predmet </w:t>
            </w:r>
            <w:r w:rsidR="007C754A" w:rsidRPr="007C754A">
              <w:rPr>
                <w:rFonts w:cs="Times New Roman"/>
                <w:sz w:val="20"/>
                <w:szCs w:val="20"/>
              </w:rPr>
              <w:t>na trenutnom studiju</w:t>
            </w: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DD1" w:rsidRPr="007C754A" w:rsidTr="008B5800"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2DD1" w:rsidRPr="007C754A" w:rsidRDefault="00AF2DD1" w:rsidP="007C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843" w:rsidRPr="007C754A" w:rsidRDefault="00BA1843" w:rsidP="007C754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A1843" w:rsidRPr="007C754A" w:rsidRDefault="00F23778" w:rsidP="007C754A">
      <w:pPr>
        <w:spacing w:after="0"/>
        <w:rPr>
          <w:sz w:val="20"/>
          <w:szCs w:val="20"/>
        </w:rPr>
      </w:pPr>
      <w:r w:rsidRPr="007C754A">
        <w:rPr>
          <w:sz w:val="20"/>
          <w:szCs w:val="20"/>
        </w:rPr>
        <w:t>Molbi prilažem:</w:t>
      </w:r>
    </w:p>
    <w:p w:rsidR="00F23778" w:rsidRPr="007C754A" w:rsidRDefault="00F23778" w:rsidP="007C754A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7C754A">
        <w:rPr>
          <w:sz w:val="20"/>
          <w:szCs w:val="20"/>
        </w:rPr>
        <w:t>ovjereni prijepis ocjena u originalu</w:t>
      </w:r>
    </w:p>
    <w:p w:rsidR="00685E2F" w:rsidRPr="007C754A" w:rsidRDefault="00685E2F" w:rsidP="007C754A">
      <w:pPr>
        <w:rPr>
          <w:sz w:val="20"/>
          <w:szCs w:val="20"/>
        </w:rPr>
      </w:pPr>
    </w:p>
    <w:p w:rsidR="00F23778" w:rsidRPr="007C754A" w:rsidRDefault="00F23778" w:rsidP="007C754A">
      <w:pPr>
        <w:rPr>
          <w:sz w:val="20"/>
          <w:szCs w:val="20"/>
        </w:rPr>
      </w:pPr>
    </w:p>
    <w:p w:rsidR="00685E2F" w:rsidRPr="007C754A" w:rsidRDefault="00BA1843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 xml:space="preserve">     </w:t>
      </w:r>
      <w:r w:rsidR="00685E2F" w:rsidRPr="007C754A">
        <w:rPr>
          <w:sz w:val="20"/>
          <w:szCs w:val="20"/>
        </w:rPr>
        <w:t>Potpis</w:t>
      </w:r>
      <w:r w:rsidRPr="007C754A">
        <w:rPr>
          <w:sz w:val="20"/>
          <w:szCs w:val="20"/>
        </w:rPr>
        <w:t xml:space="preserve"> studenta</w:t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Pr="007C754A">
        <w:rPr>
          <w:sz w:val="20"/>
          <w:szCs w:val="20"/>
        </w:rPr>
        <w:tab/>
      </w:r>
      <w:r w:rsidR="00741A89" w:rsidRPr="007C754A">
        <w:rPr>
          <w:sz w:val="20"/>
          <w:szCs w:val="20"/>
        </w:rPr>
        <w:t xml:space="preserve">           </w:t>
      </w:r>
      <w:r w:rsidRPr="007C754A">
        <w:rPr>
          <w:sz w:val="20"/>
          <w:szCs w:val="20"/>
        </w:rPr>
        <w:t xml:space="preserve">  Odobrava</w:t>
      </w:r>
    </w:p>
    <w:p w:rsidR="00685E2F" w:rsidRPr="007C754A" w:rsidRDefault="00685E2F" w:rsidP="007C754A">
      <w:pPr>
        <w:ind w:left="6372" w:firstLine="708"/>
        <w:rPr>
          <w:sz w:val="20"/>
          <w:szCs w:val="20"/>
        </w:rPr>
      </w:pPr>
    </w:p>
    <w:p w:rsidR="00286D72" w:rsidRPr="007C754A" w:rsidRDefault="00685E2F" w:rsidP="007C754A">
      <w:pPr>
        <w:rPr>
          <w:sz w:val="20"/>
          <w:szCs w:val="20"/>
        </w:rPr>
      </w:pPr>
      <w:r w:rsidRPr="007C754A">
        <w:rPr>
          <w:sz w:val="20"/>
          <w:szCs w:val="20"/>
        </w:rPr>
        <w:t>____________________</w:t>
      </w:r>
      <w:r w:rsidR="00BA1843" w:rsidRPr="007C754A">
        <w:rPr>
          <w:sz w:val="20"/>
          <w:szCs w:val="20"/>
        </w:rPr>
        <w:t>_</w:t>
      </w:r>
      <w:r w:rsidR="00BA1843" w:rsidRPr="007C754A">
        <w:rPr>
          <w:sz w:val="20"/>
          <w:szCs w:val="20"/>
        </w:rPr>
        <w:tab/>
      </w:r>
      <w:r w:rsidR="00BA1843" w:rsidRPr="007C754A">
        <w:rPr>
          <w:sz w:val="20"/>
          <w:szCs w:val="20"/>
        </w:rPr>
        <w:tab/>
      </w:r>
      <w:r w:rsidR="00BA1843" w:rsidRPr="007C754A">
        <w:rPr>
          <w:sz w:val="20"/>
          <w:szCs w:val="20"/>
        </w:rPr>
        <w:tab/>
      </w:r>
      <w:r w:rsidR="00BA1843" w:rsidRPr="007C754A">
        <w:rPr>
          <w:sz w:val="20"/>
          <w:szCs w:val="20"/>
        </w:rPr>
        <w:tab/>
      </w:r>
      <w:r w:rsidR="00BA1843" w:rsidRPr="007C754A">
        <w:rPr>
          <w:sz w:val="20"/>
          <w:szCs w:val="20"/>
        </w:rPr>
        <w:tab/>
      </w:r>
      <w:r w:rsidR="00741A89" w:rsidRPr="007C754A">
        <w:rPr>
          <w:sz w:val="20"/>
          <w:szCs w:val="20"/>
        </w:rPr>
        <w:t xml:space="preserve">             </w:t>
      </w:r>
      <w:r w:rsidR="00BA1843" w:rsidRPr="007C754A">
        <w:rPr>
          <w:sz w:val="20"/>
          <w:szCs w:val="20"/>
        </w:rPr>
        <w:t>___________________</w:t>
      </w:r>
    </w:p>
    <w:sectPr w:rsidR="00286D72" w:rsidRPr="007C754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AF" w:rsidRDefault="00E250AF" w:rsidP="00DD665E">
      <w:pPr>
        <w:spacing w:after="0"/>
      </w:pPr>
      <w:r>
        <w:separator/>
      </w:r>
    </w:p>
  </w:endnote>
  <w:endnote w:type="continuationSeparator" w:id="0">
    <w:p w:rsidR="00E250AF" w:rsidRDefault="00E250AF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AF" w:rsidRDefault="00E250AF" w:rsidP="00DD665E">
      <w:pPr>
        <w:spacing w:after="0"/>
      </w:pPr>
      <w:r>
        <w:separator/>
      </w:r>
    </w:p>
  </w:footnote>
  <w:footnote w:type="continuationSeparator" w:id="0">
    <w:p w:rsidR="00E250AF" w:rsidRDefault="00E250AF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E015E"/>
    <w:multiLevelType w:val="singleLevel"/>
    <w:tmpl w:val="68981C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1724"/>
    <w:multiLevelType w:val="hybridMultilevel"/>
    <w:tmpl w:val="DA2C7C72"/>
    <w:lvl w:ilvl="0" w:tplc="B3403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A4E34"/>
    <w:rsid w:val="000B7775"/>
    <w:rsid w:val="001260E0"/>
    <w:rsid w:val="00134B07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65731"/>
    <w:rsid w:val="00486DE1"/>
    <w:rsid w:val="004D462D"/>
    <w:rsid w:val="00510933"/>
    <w:rsid w:val="00586EFB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2FA1"/>
    <w:rsid w:val="00776422"/>
    <w:rsid w:val="007C2566"/>
    <w:rsid w:val="007C58FC"/>
    <w:rsid w:val="007C754A"/>
    <w:rsid w:val="007D578A"/>
    <w:rsid w:val="007D64AD"/>
    <w:rsid w:val="0084203E"/>
    <w:rsid w:val="00852561"/>
    <w:rsid w:val="00862714"/>
    <w:rsid w:val="00883837"/>
    <w:rsid w:val="008A042E"/>
    <w:rsid w:val="008C2828"/>
    <w:rsid w:val="008D4771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AF2DD1"/>
    <w:rsid w:val="00B06757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265C2"/>
    <w:rsid w:val="00D32901"/>
    <w:rsid w:val="00D60E2B"/>
    <w:rsid w:val="00D91AF9"/>
    <w:rsid w:val="00D977D1"/>
    <w:rsid w:val="00DD665E"/>
    <w:rsid w:val="00DF357C"/>
    <w:rsid w:val="00E042EB"/>
    <w:rsid w:val="00E058DF"/>
    <w:rsid w:val="00E250AF"/>
    <w:rsid w:val="00E51EAD"/>
    <w:rsid w:val="00E55F2C"/>
    <w:rsid w:val="00E64151"/>
    <w:rsid w:val="00E9101C"/>
    <w:rsid w:val="00F23778"/>
    <w:rsid w:val="00F37799"/>
    <w:rsid w:val="00F573F8"/>
    <w:rsid w:val="00F619AA"/>
    <w:rsid w:val="00F83EAB"/>
    <w:rsid w:val="00F84900"/>
    <w:rsid w:val="00F8558B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D3A8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DCE84D3-B066-42EE-901F-DC0E74E8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15</cp:revision>
  <cp:lastPrinted>2019-01-18T07:10:00Z</cp:lastPrinted>
  <dcterms:created xsi:type="dcterms:W3CDTF">2018-06-06T07:23:00Z</dcterms:created>
  <dcterms:modified xsi:type="dcterms:W3CDTF">2020-09-29T12:32:00Z</dcterms:modified>
</cp:coreProperties>
</file>