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  <w:r>
        <w:rPr>
          <w:sz w:val="24"/>
        </w:rPr>
        <w:t>Adresa: __________________________________________</w:t>
      </w:r>
    </w:p>
    <w:p w:rsidR="00685E2F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 w:rsidRPr="00852561">
        <w:rPr>
          <w:sz w:val="20"/>
          <w:szCs w:val="20"/>
        </w:rPr>
        <w:t>(ulica i kućni broj)</w:t>
      </w:r>
    </w:p>
    <w:p w:rsidR="00852561" w:rsidRPr="00852561" w:rsidRDefault="00852561" w:rsidP="00685E2F">
      <w:pPr>
        <w:rPr>
          <w:sz w:val="20"/>
          <w:szCs w:val="20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ab/>
        <w:t xml:space="preserve">   __________________________________________  </w:t>
      </w:r>
    </w:p>
    <w:p w:rsidR="00685E2F" w:rsidRPr="00852561" w:rsidRDefault="00852561" w:rsidP="00685E2F">
      <w:pPr>
        <w:rPr>
          <w:sz w:val="20"/>
          <w:szCs w:val="20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852561">
        <w:rPr>
          <w:sz w:val="20"/>
          <w:szCs w:val="20"/>
        </w:rPr>
        <w:t>(poštanski broj i mjesto)</w:t>
      </w:r>
    </w:p>
    <w:p w:rsidR="00852561" w:rsidRDefault="00852561" w:rsidP="00685E2F">
      <w:pPr>
        <w:rPr>
          <w:sz w:val="24"/>
        </w:rPr>
      </w:pPr>
    </w:p>
    <w:p w:rsidR="00685E2F" w:rsidRDefault="00685E2F" w:rsidP="00685E2F">
      <w:r>
        <w:t>Broj mobitela: _________________________________________</w:t>
      </w:r>
    </w:p>
    <w:p w:rsidR="00685E2F" w:rsidRDefault="00685E2F" w:rsidP="00685E2F"/>
    <w:p w:rsidR="00852561" w:rsidRDefault="00852561" w:rsidP="00685E2F"/>
    <w:p w:rsidR="00685E2F" w:rsidRPr="00D02909" w:rsidRDefault="00685E2F" w:rsidP="000C6657">
      <w:pPr>
        <w:ind w:left="1410" w:hanging="1410"/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0C6657">
        <w:rPr>
          <w:b/>
          <w:sz w:val="32"/>
          <w:szCs w:val="32"/>
        </w:rPr>
        <w:t>PRIJELAZ S DRUGOG FAKULTETA NA FAKULTET ORGANIZACIJE I INFORMATIKE VARAŽDIN</w:t>
      </w:r>
    </w:p>
    <w:p w:rsidR="00685E2F" w:rsidRPr="00685E2F" w:rsidRDefault="00685E2F" w:rsidP="00685E2F">
      <w:pPr>
        <w:rPr>
          <w:sz w:val="24"/>
        </w:rPr>
      </w:pPr>
    </w:p>
    <w:p w:rsidR="00940D17" w:rsidRDefault="00685E2F" w:rsidP="000C6657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0C6657">
        <w:rPr>
          <w:sz w:val="24"/>
        </w:rPr>
        <w:t>prijelaz sa:</w:t>
      </w:r>
      <w:r w:rsidR="000C6657">
        <w:rPr>
          <w:sz w:val="24"/>
        </w:rPr>
        <w:br/>
      </w:r>
      <w:r w:rsidR="000C6657">
        <w:rPr>
          <w:sz w:val="24"/>
        </w:rPr>
        <w:br/>
        <w:t>__________________________________________________________________________</w:t>
      </w:r>
      <w:r w:rsidR="000C6657">
        <w:rPr>
          <w:sz w:val="24"/>
        </w:rPr>
        <w:br/>
      </w:r>
      <w:r w:rsidR="000C6657">
        <w:rPr>
          <w:sz w:val="20"/>
          <w:szCs w:val="20"/>
        </w:rPr>
        <w:t xml:space="preserve">                                        </w:t>
      </w:r>
      <w:r w:rsidR="000C6657" w:rsidRPr="000C6657">
        <w:rPr>
          <w:sz w:val="20"/>
          <w:szCs w:val="20"/>
        </w:rPr>
        <w:t>(navesti naziv Fakulteta s kojeg se prelazi)</w:t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0C6657" w:rsidRDefault="000C6657" w:rsidP="00685E2F">
      <w:pPr>
        <w:jc w:val="both"/>
        <w:rPr>
          <w:sz w:val="24"/>
          <w:szCs w:val="24"/>
        </w:rPr>
      </w:pPr>
      <w:r>
        <w:rPr>
          <w:sz w:val="24"/>
          <w:szCs w:val="24"/>
        </w:rPr>
        <w:t>U statusu (zaokružiti):</w:t>
      </w:r>
    </w:p>
    <w:p w:rsidR="000C6657" w:rsidRDefault="000C6657" w:rsidP="000C6657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redovitog studenta</w:t>
      </w:r>
    </w:p>
    <w:p w:rsidR="000C6657" w:rsidRDefault="000C6657" w:rsidP="000C6657">
      <w:pPr>
        <w:pStyle w:val="Odlomakpopisa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izvanrednog studenta</w:t>
      </w:r>
    </w:p>
    <w:p w:rsidR="000C6657" w:rsidRDefault="000C6657" w:rsidP="000C6657">
      <w:pPr>
        <w:jc w:val="both"/>
        <w:rPr>
          <w:sz w:val="24"/>
          <w:szCs w:val="24"/>
        </w:rPr>
      </w:pPr>
    </w:p>
    <w:p w:rsidR="000C6657" w:rsidRDefault="000C6657" w:rsidP="000C6657">
      <w:pPr>
        <w:jc w:val="both"/>
        <w:rPr>
          <w:sz w:val="24"/>
          <w:szCs w:val="24"/>
        </w:rPr>
      </w:pPr>
      <w:r>
        <w:rPr>
          <w:sz w:val="24"/>
          <w:szCs w:val="24"/>
        </w:rPr>
        <w:t>Zamolbi prilažem:</w:t>
      </w:r>
    </w:p>
    <w:p w:rsidR="000C6657" w:rsidRDefault="000C6657" w:rsidP="000C6657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ovjereni prijepis ocjene</w:t>
      </w:r>
    </w:p>
    <w:p w:rsidR="000C6657" w:rsidRDefault="000C6657" w:rsidP="000C6657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ovjereni nastavni plan i program</w:t>
      </w:r>
    </w:p>
    <w:p w:rsidR="000C6657" w:rsidRPr="000C6657" w:rsidRDefault="000C6657" w:rsidP="000C6657">
      <w:pPr>
        <w:pStyle w:val="Odlomakpopisa"/>
        <w:numPr>
          <w:ilvl w:val="0"/>
          <w:numId w:val="17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potvrdu o statusu studenta</w:t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494FE6" w:rsidRDefault="00DB7B52" w:rsidP="00DB7B5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DB7B52" w:rsidRDefault="00DB7B52" w:rsidP="00DB7B52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DB7B52" w:rsidRDefault="00DB7B52" w:rsidP="00DB7B52">
      <w:pPr>
        <w:ind w:left="6372" w:firstLine="708"/>
        <w:rPr>
          <w:sz w:val="24"/>
          <w:szCs w:val="24"/>
        </w:rPr>
      </w:pPr>
    </w:p>
    <w:p w:rsidR="00DB7B52" w:rsidRDefault="00DB7B52" w:rsidP="00DB7B52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755" w:rsidRDefault="00FA2755" w:rsidP="00DD665E">
      <w:pPr>
        <w:spacing w:after="0"/>
      </w:pPr>
      <w:r>
        <w:separator/>
      </w:r>
    </w:p>
  </w:endnote>
  <w:endnote w:type="continuationSeparator" w:id="0">
    <w:p w:rsidR="00FA2755" w:rsidRDefault="00FA2755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755" w:rsidRDefault="00FA2755" w:rsidP="00DD665E">
      <w:pPr>
        <w:spacing w:after="0"/>
      </w:pPr>
      <w:r>
        <w:separator/>
      </w:r>
    </w:p>
  </w:footnote>
  <w:footnote w:type="continuationSeparator" w:id="0">
    <w:p w:rsidR="00FA2755" w:rsidRDefault="00FA2755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5631FD"/>
    <w:multiLevelType w:val="hybridMultilevel"/>
    <w:tmpl w:val="152CBA7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4A4"/>
    <w:multiLevelType w:val="hybridMultilevel"/>
    <w:tmpl w:val="E2740520"/>
    <w:lvl w:ilvl="0" w:tplc="7F9AC6F2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467565"/>
    <w:multiLevelType w:val="hybridMultilevel"/>
    <w:tmpl w:val="AFBA28C4"/>
    <w:lvl w:ilvl="0" w:tplc="AAE0F788">
      <w:start w:val="1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2"/>
  </w:num>
  <w:num w:numId="13">
    <w:abstractNumId w:val="10"/>
  </w:num>
  <w:num w:numId="14">
    <w:abstractNumId w:val="11"/>
  </w:num>
  <w:num w:numId="15">
    <w:abstractNumId w:val="14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B7775"/>
    <w:rsid w:val="000C6657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55A4A"/>
    <w:rsid w:val="00486DE1"/>
    <w:rsid w:val="00494FE6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40D17"/>
    <w:rsid w:val="009524F7"/>
    <w:rsid w:val="009651CB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C0616"/>
    <w:rsid w:val="00BD0560"/>
    <w:rsid w:val="00C52F86"/>
    <w:rsid w:val="00C7282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B7B52"/>
    <w:rsid w:val="00DD665E"/>
    <w:rsid w:val="00DF357C"/>
    <w:rsid w:val="00E042EB"/>
    <w:rsid w:val="00E9101C"/>
    <w:rsid w:val="00EB097C"/>
    <w:rsid w:val="00F37799"/>
    <w:rsid w:val="00F573F8"/>
    <w:rsid w:val="00F619AA"/>
    <w:rsid w:val="00F84900"/>
    <w:rsid w:val="00FA2755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42566F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EFC64810-8B81-4596-A474-1EDF3C9D1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16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10</cp:revision>
  <cp:lastPrinted>2017-10-03T07:37:00Z</cp:lastPrinted>
  <dcterms:created xsi:type="dcterms:W3CDTF">2018-06-06T07:23:00Z</dcterms:created>
  <dcterms:modified xsi:type="dcterms:W3CDTF">2018-06-08T06:38:00Z</dcterms:modified>
</cp:coreProperties>
</file>