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6E7A7D">
        <w:rPr>
          <w:b/>
          <w:sz w:val="32"/>
          <w:szCs w:val="32"/>
        </w:rPr>
        <w:t>PONOVNI UPIS RAZLIKOVNE GODINE</w:t>
      </w:r>
    </w:p>
    <w:p w:rsidR="00685E2F" w:rsidRPr="00685E2F" w:rsidRDefault="00685E2F" w:rsidP="00685E2F">
      <w:pPr>
        <w:rPr>
          <w:sz w:val="24"/>
        </w:rPr>
      </w:pPr>
    </w:p>
    <w:p w:rsidR="00984063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6E7A7D">
        <w:rPr>
          <w:sz w:val="24"/>
        </w:rPr>
        <w:t>ponovni upis razlikovne godine</w:t>
      </w:r>
      <w:r w:rsidR="006A228E">
        <w:rPr>
          <w:sz w:val="24"/>
        </w:rPr>
        <w:t>.</w:t>
      </w:r>
    </w:p>
    <w:p w:rsidR="00984063" w:rsidRDefault="00984063" w:rsidP="00984063">
      <w:pPr>
        <w:rPr>
          <w:sz w:val="24"/>
        </w:rPr>
      </w:pPr>
    </w:p>
    <w:p w:rsidR="00984063" w:rsidRPr="006A228E" w:rsidRDefault="00984063" w:rsidP="006A228E">
      <w:pPr>
        <w:rPr>
          <w:szCs w:val="20"/>
        </w:rPr>
      </w:pP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E7A7D" w:rsidRDefault="006E7A7D" w:rsidP="00685E2F">
      <w:pPr>
        <w:jc w:val="both"/>
        <w:rPr>
          <w:sz w:val="24"/>
          <w:szCs w:val="24"/>
        </w:rPr>
      </w:pPr>
    </w:p>
    <w:p w:rsidR="006E7A7D" w:rsidRDefault="006E7A7D" w:rsidP="00685E2F">
      <w:pPr>
        <w:jc w:val="both"/>
        <w:rPr>
          <w:sz w:val="24"/>
          <w:szCs w:val="24"/>
        </w:rPr>
      </w:pPr>
    </w:p>
    <w:p w:rsidR="006E7A7D" w:rsidRDefault="006E7A7D" w:rsidP="00685E2F">
      <w:pPr>
        <w:jc w:val="both"/>
        <w:rPr>
          <w:sz w:val="24"/>
          <w:szCs w:val="24"/>
        </w:rPr>
      </w:pPr>
      <w:bookmarkStart w:id="0" w:name="_GoBack"/>
      <w:bookmarkEnd w:id="0"/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51" w:rsidRDefault="00C97651" w:rsidP="00DD665E">
      <w:pPr>
        <w:spacing w:after="0"/>
      </w:pPr>
      <w:r>
        <w:separator/>
      </w:r>
    </w:p>
  </w:endnote>
  <w:endnote w:type="continuationSeparator" w:id="0">
    <w:p w:rsidR="00C97651" w:rsidRDefault="00C97651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51" w:rsidRDefault="00C97651" w:rsidP="00DD665E">
      <w:pPr>
        <w:spacing w:after="0"/>
      </w:pPr>
      <w:r>
        <w:separator/>
      </w:r>
    </w:p>
  </w:footnote>
  <w:footnote w:type="continuationSeparator" w:id="0">
    <w:p w:rsidR="00C97651" w:rsidRDefault="00C97651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E2057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6A228E"/>
    <w:rsid w:val="006E7A7D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97651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FAAD4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3CFEB0-37DB-47BC-BDEE-559A96E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8</cp:revision>
  <cp:lastPrinted>2017-10-03T07:37:00Z</cp:lastPrinted>
  <dcterms:created xsi:type="dcterms:W3CDTF">2018-06-06T07:23:00Z</dcterms:created>
  <dcterms:modified xsi:type="dcterms:W3CDTF">2018-06-21T08:07:00Z</dcterms:modified>
</cp:coreProperties>
</file>