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286D72" w:rsidRDefault="00286D72" w:rsidP="00286D72">
      <w:pPr>
        <w:rPr>
          <w:sz w:val="24"/>
        </w:rPr>
      </w:pPr>
      <w:r>
        <w:rPr>
          <w:sz w:val="24"/>
        </w:rPr>
        <w:t>U Varaždinu, ______________________</w:t>
      </w:r>
    </w:p>
    <w:p w:rsidR="00286D72" w:rsidRDefault="00286D72" w:rsidP="00286D72">
      <w:pPr>
        <w:rPr>
          <w:sz w:val="24"/>
        </w:rPr>
      </w:pPr>
    </w:p>
    <w:p w:rsidR="00286D72" w:rsidRDefault="00286D72" w:rsidP="00286D72">
      <w:pPr>
        <w:rPr>
          <w:sz w:val="24"/>
        </w:rPr>
      </w:pPr>
    </w:p>
    <w:p w:rsidR="00286D72" w:rsidRDefault="00286D72" w:rsidP="00286D72">
      <w:pPr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5715" t="7620" r="7620" b="571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D72" w:rsidRDefault="00286D72" w:rsidP="00286D72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" o:allowincell="f" strokecolor="white">
                <v:textbox>
                  <w:txbxContent>
                    <w:p w:rsidR="00286D72" w:rsidRDefault="00286D72" w:rsidP="00286D72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286D72" w:rsidRDefault="00286D72" w:rsidP="00286D72">
      <w:pPr>
        <w:rPr>
          <w:sz w:val="24"/>
        </w:rPr>
      </w:pPr>
    </w:p>
    <w:p w:rsidR="00286D72" w:rsidRDefault="00286D72" w:rsidP="00286D72">
      <w:pPr>
        <w:rPr>
          <w:sz w:val="24"/>
        </w:rPr>
      </w:pPr>
    </w:p>
    <w:p w:rsidR="00286D72" w:rsidRDefault="00286D72" w:rsidP="00286D72">
      <w:pPr>
        <w:rPr>
          <w:sz w:val="24"/>
        </w:rPr>
      </w:pPr>
    </w:p>
    <w:p w:rsidR="00286D72" w:rsidRDefault="00286D72" w:rsidP="00286D72">
      <w:pPr>
        <w:rPr>
          <w:sz w:val="24"/>
        </w:rPr>
      </w:pPr>
    </w:p>
    <w:p w:rsidR="00286D72" w:rsidRDefault="00286D72" w:rsidP="00286D72">
      <w:pPr>
        <w:rPr>
          <w:sz w:val="24"/>
        </w:rPr>
      </w:pPr>
      <w:r>
        <w:rPr>
          <w:sz w:val="24"/>
        </w:rPr>
        <w:t>Prezime i ime: ____________________________________</w:t>
      </w:r>
    </w:p>
    <w:p w:rsidR="00286D72" w:rsidRDefault="00286D72" w:rsidP="00286D72">
      <w:pPr>
        <w:rPr>
          <w:sz w:val="24"/>
        </w:rPr>
      </w:pPr>
    </w:p>
    <w:p w:rsidR="00286D72" w:rsidRDefault="00286D72" w:rsidP="006D0B73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286D72" w:rsidRDefault="00286D72" w:rsidP="00286D72">
      <w:pPr>
        <w:rPr>
          <w:sz w:val="24"/>
        </w:rPr>
      </w:pPr>
    </w:p>
    <w:p w:rsidR="00286D72" w:rsidRDefault="006D0B73" w:rsidP="00286D72">
      <w:pPr>
        <w:rPr>
          <w:sz w:val="24"/>
        </w:rPr>
      </w:pPr>
      <w:r>
        <w:rPr>
          <w:sz w:val="24"/>
        </w:rPr>
        <w:tab/>
        <w:t xml:space="preserve">   </w:t>
      </w:r>
      <w:r w:rsidR="00286D72">
        <w:rPr>
          <w:sz w:val="24"/>
        </w:rPr>
        <w:t>_____________</w:t>
      </w:r>
      <w:r>
        <w:rPr>
          <w:sz w:val="24"/>
        </w:rPr>
        <w:t>_____________________________</w:t>
      </w:r>
      <w:r w:rsidR="00286D72">
        <w:rPr>
          <w:sz w:val="24"/>
        </w:rPr>
        <w:t xml:space="preserve">  </w:t>
      </w:r>
    </w:p>
    <w:p w:rsidR="00286D72" w:rsidRDefault="00286D72" w:rsidP="00286D72">
      <w:pPr>
        <w:rPr>
          <w:sz w:val="24"/>
        </w:rPr>
      </w:pPr>
    </w:p>
    <w:p w:rsidR="00286D72" w:rsidRDefault="00286D72" w:rsidP="00286D72">
      <w:r>
        <w:t>Broj mobitela:</w:t>
      </w:r>
      <w:r w:rsidR="006D0B73">
        <w:t xml:space="preserve"> </w:t>
      </w:r>
      <w:r>
        <w:t>__________</w:t>
      </w:r>
      <w:r w:rsidR="006D0B73">
        <w:t>_______________________________</w:t>
      </w:r>
    </w:p>
    <w:p w:rsidR="00286D72" w:rsidRDefault="00286D72" w:rsidP="00286D72"/>
    <w:p w:rsidR="00286D72" w:rsidRPr="00043DBF" w:rsidRDefault="00286D72" w:rsidP="00F71D79">
      <w:pPr>
        <w:ind w:left="1410" w:hanging="1410"/>
        <w:rPr>
          <w:b/>
          <w:sz w:val="28"/>
          <w:szCs w:val="28"/>
        </w:rPr>
      </w:pPr>
      <w:r w:rsidRPr="00043DBF">
        <w:rPr>
          <w:sz w:val="28"/>
          <w:szCs w:val="28"/>
        </w:rPr>
        <w:t>Predmet:</w:t>
      </w:r>
      <w:r w:rsidRPr="00043DBF">
        <w:rPr>
          <w:sz w:val="28"/>
          <w:szCs w:val="28"/>
        </w:rPr>
        <w:tab/>
      </w:r>
      <w:r w:rsidR="00F71D79">
        <w:rPr>
          <w:b/>
          <w:sz w:val="28"/>
          <w:szCs w:val="28"/>
        </w:rPr>
        <w:t>ZA</w:t>
      </w:r>
      <w:r w:rsidR="00645A50">
        <w:rPr>
          <w:b/>
          <w:sz w:val="28"/>
          <w:szCs w:val="28"/>
        </w:rPr>
        <w:t>MOLBA</w:t>
      </w:r>
      <w:bookmarkStart w:id="0" w:name="_GoBack"/>
      <w:bookmarkEnd w:id="0"/>
      <w:r w:rsidR="00F71D79">
        <w:rPr>
          <w:b/>
          <w:sz w:val="28"/>
          <w:szCs w:val="28"/>
        </w:rPr>
        <w:t xml:space="preserve"> ZA IZDAVANJEM POTVRDE O ODGOVARAJUĆEM STRUČNOM NAZIVU</w:t>
      </w:r>
    </w:p>
    <w:p w:rsidR="00286D72" w:rsidRDefault="00286D72" w:rsidP="00286D72"/>
    <w:p w:rsidR="00F71D79" w:rsidRDefault="00F71D79" w:rsidP="00F71D79">
      <w:pPr>
        <w:spacing w:line="276" w:lineRule="auto"/>
        <w:jc w:val="both"/>
      </w:pPr>
      <w:r>
        <w:tab/>
        <w:t>Temeljem Pravilnika o odgovarajućim stručnim i akademskim nazivima i izdavanju potvrde o odgovarajućem akademskom i stručnom nazivu stečenom na Fakultetu organizacije i informatike u Varaždinu, Sveučilište u Zagrebu, molim izdavanje potvrde o izjednačenosti stručnog naziva kojeg sam stekao/la završetkom studija sa stručnim akademskim nazivom, utvrđenim sukladno Zakonu o akademskim i stručnim nazivima i akademskom stupnju (NN 107/07).</w:t>
      </w:r>
    </w:p>
    <w:p w:rsidR="00F71D79" w:rsidRDefault="00F71D79" w:rsidP="00F71D79">
      <w:pPr>
        <w:spacing w:line="276" w:lineRule="auto"/>
      </w:pPr>
      <w:r>
        <w:tab/>
        <w:t>Zahtjevu prilažem:</w:t>
      </w:r>
    </w:p>
    <w:p w:rsidR="00F71D79" w:rsidRDefault="00F71D79" w:rsidP="00F71D79">
      <w:pPr>
        <w:numPr>
          <w:ilvl w:val="0"/>
          <w:numId w:val="16"/>
        </w:numPr>
        <w:spacing w:after="200" w:line="276" w:lineRule="auto"/>
      </w:pPr>
      <w:r>
        <w:t>Presliku diplome (ovjera nije potrebna)</w:t>
      </w:r>
    </w:p>
    <w:p w:rsidR="00286D72" w:rsidRDefault="00286D72" w:rsidP="00286D72">
      <w:pPr>
        <w:jc w:val="both"/>
        <w:rPr>
          <w:sz w:val="24"/>
          <w:szCs w:val="24"/>
        </w:rPr>
      </w:pPr>
    </w:p>
    <w:p w:rsidR="00286D72" w:rsidRDefault="00286D72" w:rsidP="00286D72">
      <w:pPr>
        <w:jc w:val="both"/>
        <w:rPr>
          <w:sz w:val="24"/>
          <w:szCs w:val="24"/>
        </w:rPr>
      </w:pPr>
    </w:p>
    <w:p w:rsidR="00043DBF" w:rsidRDefault="00043DBF" w:rsidP="00286D72">
      <w:pPr>
        <w:jc w:val="both"/>
        <w:rPr>
          <w:sz w:val="24"/>
          <w:szCs w:val="24"/>
        </w:rPr>
      </w:pPr>
    </w:p>
    <w:p w:rsidR="00286D72" w:rsidRDefault="00286D72" w:rsidP="00286D72">
      <w:pPr>
        <w:jc w:val="both"/>
        <w:rPr>
          <w:sz w:val="24"/>
          <w:szCs w:val="24"/>
        </w:rPr>
      </w:pPr>
    </w:p>
    <w:p w:rsidR="00286D72" w:rsidRDefault="00286D72" w:rsidP="00286D72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Potpis</w:t>
      </w:r>
      <w:r>
        <w:rPr>
          <w:sz w:val="24"/>
          <w:szCs w:val="24"/>
        </w:rPr>
        <w:tab/>
      </w:r>
    </w:p>
    <w:p w:rsidR="00286D72" w:rsidRDefault="00286D72" w:rsidP="00286D72">
      <w:pPr>
        <w:ind w:left="6372" w:firstLine="708"/>
        <w:rPr>
          <w:sz w:val="24"/>
          <w:szCs w:val="24"/>
        </w:rPr>
      </w:pPr>
    </w:p>
    <w:p w:rsidR="00286D72" w:rsidRPr="00F619AA" w:rsidRDefault="00286D72" w:rsidP="00286D72">
      <w:pPr>
        <w:ind w:left="6372"/>
        <w:rPr>
          <w:sz w:val="24"/>
          <w:szCs w:val="24"/>
        </w:rPr>
      </w:pPr>
      <w:r>
        <w:rPr>
          <w:sz w:val="24"/>
        </w:rPr>
        <w:t>____________________</w:t>
      </w: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8C" w:rsidRDefault="0040138C" w:rsidP="00DD665E">
      <w:pPr>
        <w:spacing w:after="0"/>
      </w:pPr>
      <w:r>
        <w:separator/>
      </w:r>
    </w:p>
  </w:endnote>
  <w:endnote w:type="continuationSeparator" w:id="0">
    <w:p w:rsidR="0040138C" w:rsidRDefault="0040138C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8C" w:rsidRDefault="0040138C" w:rsidP="00DD665E">
      <w:pPr>
        <w:spacing w:after="0"/>
      </w:pPr>
      <w:r>
        <w:separator/>
      </w:r>
    </w:p>
  </w:footnote>
  <w:footnote w:type="continuationSeparator" w:id="0">
    <w:p w:rsidR="0040138C" w:rsidRDefault="0040138C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84560"/>
    <w:multiLevelType w:val="hybridMultilevel"/>
    <w:tmpl w:val="E588287C"/>
    <w:lvl w:ilvl="0" w:tplc="F02C7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C3CA4"/>
    <w:multiLevelType w:val="hybridMultilevel"/>
    <w:tmpl w:val="98F691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43DBF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0138C"/>
    <w:rsid w:val="00455A4A"/>
    <w:rsid w:val="00486DE1"/>
    <w:rsid w:val="004D462D"/>
    <w:rsid w:val="00510933"/>
    <w:rsid w:val="005D2C1E"/>
    <w:rsid w:val="005F3E2F"/>
    <w:rsid w:val="00630EAE"/>
    <w:rsid w:val="00645A50"/>
    <w:rsid w:val="0065478A"/>
    <w:rsid w:val="00657FA3"/>
    <w:rsid w:val="00660983"/>
    <w:rsid w:val="006D0B73"/>
    <w:rsid w:val="0075356F"/>
    <w:rsid w:val="00753D75"/>
    <w:rsid w:val="00776422"/>
    <w:rsid w:val="007C2566"/>
    <w:rsid w:val="007C58FC"/>
    <w:rsid w:val="007D578A"/>
    <w:rsid w:val="007D64AD"/>
    <w:rsid w:val="0084203E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3A00"/>
    <w:rsid w:val="009C6345"/>
    <w:rsid w:val="009F0FEC"/>
    <w:rsid w:val="00A07A96"/>
    <w:rsid w:val="00A4744B"/>
    <w:rsid w:val="00A56DD9"/>
    <w:rsid w:val="00A769FA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159D4"/>
    <w:rsid w:val="00D32901"/>
    <w:rsid w:val="00D60E2B"/>
    <w:rsid w:val="00D91AF9"/>
    <w:rsid w:val="00D977D1"/>
    <w:rsid w:val="00DD665E"/>
    <w:rsid w:val="00DE5C27"/>
    <w:rsid w:val="00DF357C"/>
    <w:rsid w:val="00E042EB"/>
    <w:rsid w:val="00E9101C"/>
    <w:rsid w:val="00F37799"/>
    <w:rsid w:val="00F573F8"/>
    <w:rsid w:val="00F619AA"/>
    <w:rsid w:val="00F71D79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4F82A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31F2364-DE31-4364-88D8-16D93FD8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6</cp:revision>
  <cp:lastPrinted>2017-10-03T07:37:00Z</cp:lastPrinted>
  <dcterms:created xsi:type="dcterms:W3CDTF">2018-06-06T07:23:00Z</dcterms:created>
  <dcterms:modified xsi:type="dcterms:W3CDTF">2018-06-08T07:11:00Z</dcterms:modified>
</cp:coreProperties>
</file>