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99" w:rsidRPr="0028434B" w:rsidRDefault="00640699" w:rsidP="00C54331">
      <w:pPr>
        <w:spacing w:after="120"/>
        <w:ind w:left="-284" w:right="-142" w:firstLine="284"/>
        <w:rPr>
          <w:rFonts w:asciiTheme="minorHAnsi" w:hAnsiTheme="minorHAnsi"/>
          <w:sz w:val="22"/>
          <w:szCs w:val="22"/>
        </w:rPr>
      </w:pPr>
      <w:r w:rsidRPr="0028434B">
        <w:rPr>
          <w:rFonts w:asciiTheme="minorHAnsi" w:hAnsiTheme="minorHAnsi"/>
          <w:sz w:val="22"/>
          <w:szCs w:val="22"/>
        </w:rPr>
        <w:t xml:space="preserve">Datum: </w:t>
      </w:r>
      <w:r w:rsidR="004D0E6E">
        <w:rPr>
          <w:rFonts w:asciiTheme="minorHAnsi" w:hAnsiTheme="minorHAnsi"/>
          <w:sz w:val="22"/>
          <w:szCs w:val="22"/>
        </w:rPr>
        <w:t>08</w:t>
      </w:r>
      <w:r w:rsidRPr="0028434B">
        <w:rPr>
          <w:rFonts w:asciiTheme="minorHAnsi" w:hAnsiTheme="minorHAnsi"/>
          <w:sz w:val="22"/>
          <w:szCs w:val="22"/>
        </w:rPr>
        <w:t xml:space="preserve">. </w:t>
      </w:r>
      <w:r w:rsidR="004D0E6E">
        <w:rPr>
          <w:rFonts w:asciiTheme="minorHAnsi" w:hAnsiTheme="minorHAnsi"/>
          <w:sz w:val="22"/>
          <w:szCs w:val="22"/>
        </w:rPr>
        <w:t>travnja</w:t>
      </w:r>
      <w:r w:rsidRPr="0028434B">
        <w:rPr>
          <w:rFonts w:asciiTheme="minorHAnsi" w:hAnsiTheme="minorHAnsi"/>
          <w:sz w:val="22"/>
          <w:szCs w:val="22"/>
        </w:rPr>
        <w:t xml:space="preserve"> 20</w:t>
      </w:r>
      <w:r w:rsidR="00832150" w:rsidRPr="0028434B">
        <w:rPr>
          <w:rFonts w:asciiTheme="minorHAnsi" w:hAnsiTheme="minorHAnsi"/>
          <w:sz w:val="22"/>
          <w:szCs w:val="22"/>
        </w:rPr>
        <w:t>2</w:t>
      </w:r>
      <w:r w:rsidR="008306B5">
        <w:rPr>
          <w:rFonts w:asciiTheme="minorHAnsi" w:hAnsiTheme="minorHAnsi"/>
          <w:sz w:val="22"/>
          <w:szCs w:val="22"/>
        </w:rPr>
        <w:t>1</w:t>
      </w:r>
      <w:r w:rsidRPr="0028434B">
        <w:rPr>
          <w:rFonts w:asciiTheme="minorHAnsi" w:hAnsiTheme="minorHAnsi"/>
          <w:sz w:val="22"/>
          <w:szCs w:val="22"/>
        </w:rPr>
        <w:t>.</w:t>
      </w:r>
    </w:p>
    <w:p w:rsidR="000C0B5C" w:rsidRPr="00C54331" w:rsidRDefault="000C0B5C" w:rsidP="00640699">
      <w:pPr>
        <w:ind w:left="-284" w:right="-142"/>
        <w:jc w:val="center"/>
        <w:rPr>
          <w:rFonts w:asciiTheme="minorHAnsi" w:hAnsiTheme="minorHAnsi"/>
          <w:b/>
          <w:sz w:val="48"/>
          <w:szCs w:val="48"/>
        </w:rPr>
      </w:pPr>
      <w:r w:rsidRPr="00C54331">
        <w:rPr>
          <w:rFonts w:asciiTheme="minorHAnsi" w:hAnsiTheme="minorHAnsi"/>
          <w:b/>
          <w:sz w:val="48"/>
          <w:szCs w:val="48"/>
        </w:rPr>
        <w:t>RASPORED SATI</w:t>
      </w:r>
    </w:p>
    <w:p w:rsidR="000C0B5C" w:rsidRPr="0028434B" w:rsidRDefault="000C0B5C" w:rsidP="00640699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28434B">
        <w:rPr>
          <w:rFonts w:asciiTheme="minorHAnsi" w:hAnsiTheme="minorHAnsi"/>
        </w:rPr>
        <w:t>Primjena informaci</w:t>
      </w:r>
      <w:r w:rsidR="00640699" w:rsidRPr="0028434B">
        <w:rPr>
          <w:rFonts w:asciiTheme="minorHAnsi" w:hAnsiTheme="minorHAnsi"/>
        </w:rPr>
        <w:t>jske tehnologije u poslovanju</w:t>
      </w:r>
      <w:r w:rsidR="00C54331">
        <w:rPr>
          <w:rFonts w:asciiTheme="minorHAnsi" w:hAnsiTheme="minorHAnsi"/>
        </w:rPr>
        <w:t xml:space="preserve"> -</w:t>
      </w:r>
      <w:r w:rsidR="00640699" w:rsidRPr="0028434B">
        <w:rPr>
          <w:rFonts w:asciiTheme="minorHAnsi" w:hAnsiTheme="minorHAnsi"/>
        </w:rPr>
        <w:t xml:space="preserve"> centar </w:t>
      </w:r>
      <w:r w:rsidR="00231680">
        <w:rPr>
          <w:rFonts w:asciiTheme="minorHAnsi" w:hAnsiTheme="minorHAnsi"/>
        </w:rPr>
        <w:t>ZABOK</w:t>
      </w:r>
      <w:r w:rsidRPr="0028434B">
        <w:rPr>
          <w:rFonts w:asciiTheme="minorHAnsi" w:hAnsiTheme="minorHAnsi"/>
        </w:rPr>
        <w:t xml:space="preserve"> </w:t>
      </w:r>
    </w:p>
    <w:p w:rsidR="000C0B5C" w:rsidRPr="0028434B" w:rsidRDefault="000C0B5C" w:rsidP="00640699">
      <w:pPr>
        <w:pStyle w:val="Heading9"/>
        <w:shd w:val="clear" w:color="auto" w:fill="auto"/>
        <w:ind w:left="-284"/>
        <w:rPr>
          <w:rFonts w:asciiTheme="minorHAnsi" w:hAnsiTheme="minorHAnsi"/>
        </w:rPr>
      </w:pPr>
      <w:r w:rsidRPr="0028434B">
        <w:rPr>
          <w:rFonts w:asciiTheme="minorHAnsi" w:hAnsiTheme="minorHAnsi"/>
          <w:b w:val="0"/>
        </w:rPr>
        <w:t>akademska godina 20</w:t>
      </w:r>
      <w:r w:rsidR="00B97497" w:rsidRPr="0028434B">
        <w:rPr>
          <w:rFonts w:asciiTheme="minorHAnsi" w:hAnsiTheme="minorHAnsi"/>
          <w:b w:val="0"/>
        </w:rPr>
        <w:t>20./2021</w:t>
      </w:r>
      <w:r w:rsidRPr="0028434B">
        <w:rPr>
          <w:rFonts w:asciiTheme="minorHAnsi" w:hAnsiTheme="minorHAnsi"/>
          <w:b w:val="0"/>
        </w:rPr>
        <w:t>.</w:t>
      </w:r>
      <w:r w:rsidRPr="0028434B">
        <w:rPr>
          <w:rFonts w:asciiTheme="minorHAnsi" w:hAnsiTheme="minorHAnsi"/>
        </w:rPr>
        <w:t xml:space="preserve"> </w:t>
      </w:r>
    </w:p>
    <w:p w:rsidR="000C0B5C" w:rsidRPr="0028434B" w:rsidRDefault="000C0B5C" w:rsidP="000C0B5C"/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640699" w:rsidRPr="0028434B" w:rsidTr="000C3258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28434B" w:rsidRDefault="00640699" w:rsidP="006406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I. godina</w:t>
            </w:r>
          </w:p>
        </w:tc>
      </w:tr>
      <w:tr w:rsidR="000C0B5C" w:rsidRPr="0028434B" w:rsidTr="0002646F">
        <w:trPr>
          <w:trHeight w:val="233"/>
        </w:trPr>
        <w:tc>
          <w:tcPr>
            <w:tcW w:w="3681" w:type="dxa"/>
            <w:vAlign w:val="center"/>
          </w:tcPr>
          <w:p w:rsidR="000C0B5C" w:rsidRPr="00C43CA7" w:rsidRDefault="000C0B5C" w:rsidP="00231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F4746D" w:rsidRPr="0028434B" w:rsidRDefault="00F4746D" w:rsidP="007476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423" w:rsidRPr="0028434B" w:rsidTr="001B58CD">
        <w:tc>
          <w:tcPr>
            <w:tcW w:w="3681" w:type="dxa"/>
            <w:vAlign w:val="center"/>
          </w:tcPr>
          <w:p w:rsidR="00812423" w:rsidRPr="00C43CA7" w:rsidRDefault="00812423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7474FA" w:rsidRPr="0028434B" w:rsidRDefault="007474FA" w:rsidP="00026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569" w:rsidRPr="0028434B" w:rsidTr="001B58CD">
        <w:tc>
          <w:tcPr>
            <w:tcW w:w="3681" w:type="dxa"/>
            <w:shd w:val="clear" w:color="auto" w:fill="auto"/>
            <w:vAlign w:val="center"/>
          </w:tcPr>
          <w:p w:rsidR="00A70569" w:rsidRPr="00C43CA7" w:rsidRDefault="00A70569" w:rsidP="00A705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569" w:rsidRPr="0028434B" w:rsidRDefault="00A70569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A70569" w:rsidRPr="007476D8" w:rsidRDefault="00A70569" w:rsidP="000264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06E" w:rsidRPr="0028434B" w:rsidTr="001B58CD">
        <w:trPr>
          <w:trHeight w:val="153"/>
        </w:trPr>
        <w:tc>
          <w:tcPr>
            <w:tcW w:w="3681" w:type="dxa"/>
            <w:vAlign w:val="center"/>
          </w:tcPr>
          <w:p w:rsidR="0083206E" w:rsidRPr="004D0E6E" w:rsidRDefault="00450609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4D0E6E">
              <w:rPr>
                <w:rFonts w:ascii="Arial" w:hAnsi="Arial" w:cs="Arial"/>
                <w:sz w:val="20"/>
                <w:szCs w:val="20"/>
              </w:rPr>
              <w:t>Financijska matematika</w:t>
            </w:r>
          </w:p>
        </w:tc>
        <w:tc>
          <w:tcPr>
            <w:tcW w:w="1843" w:type="dxa"/>
            <w:vAlign w:val="center"/>
          </w:tcPr>
          <w:p w:rsidR="0083206E" w:rsidRPr="0028434B" w:rsidRDefault="0083206E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02646F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22.S, 29.S travnja 2021.</w:t>
            </w:r>
          </w:p>
          <w:p w:rsidR="002B65EC" w:rsidRPr="0028434B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06.S i 13.</w:t>
            </w:r>
            <w:r w:rsidR="0016597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 20.S i 27.S svibnja 2021.</w:t>
            </w:r>
          </w:p>
        </w:tc>
      </w:tr>
      <w:tr w:rsidR="006772AA" w:rsidRPr="0028434B" w:rsidTr="001B58CD">
        <w:tc>
          <w:tcPr>
            <w:tcW w:w="3681" w:type="dxa"/>
            <w:vAlign w:val="center"/>
          </w:tcPr>
          <w:p w:rsidR="006772AA" w:rsidRPr="0028434B" w:rsidRDefault="006772AA" w:rsidP="00F474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772AA" w:rsidRPr="0028434B" w:rsidRDefault="006772AA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F4746D" w:rsidRPr="0028434B" w:rsidRDefault="00F4746D" w:rsidP="00A443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0C0B5C" w:rsidRPr="00C54331" w:rsidRDefault="000C0B5C" w:rsidP="00640699">
      <w:pPr>
        <w:ind w:left="-284" w:right="-142"/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640699" w:rsidRPr="0028434B" w:rsidTr="001B58CD">
        <w:tc>
          <w:tcPr>
            <w:tcW w:w="9572" w:type="dxa"/>
            <w:gridSpan w:val="3"/>
            <w:shd w:val="clear" w:color="auto" w:fill="A6A6A6" w:themeFill="background1" w:themeFillShade="A6"/>
          </w:tcPr>
          <w:p w:rsidR="00640699" w:rsidRPr="0028434B" w:rsidRDefault="00640699" w:rsidP="00202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II. godina</w:t>
            </w:r>
          </w:p>
        </w:tc>
      </w:tr>
      <w:tr w:rsidR="000C0B5C" w:rsidRPr="0028434B" w:rsidTr="001B58CD">
        <w:trPr>
          <w:trHeight w:val="271"/>
        </w:trPr>
        <w:tc>
          <w:tcPr>
            <w:tcW w:w="3681" w:type="dxa"/>
            <w:vAlign w:val="center"/>
          </w:tcPr>
          <w:p w:rsidR="000C0B5C" w:rsidRPr="004D0E6E" w:rsidRDefault="00DD2A8E" w:rsidP="00231680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A24E65">
              <w:rPr>
                <w:rFonts w:ascii="Arial" w:hAnsi="Arial" w:cs="Arial"/>
                <w:sz w:val="20"/>
                <w:szCs w:val="20"/>
              </w:rPr>
              <w:t>Baze podataka</w:t>
            </w: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02646F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19.S, 26.S travnja 2021.</w:t>
            </w:r>
          </w:p>
          <w:p w:rsidR="00757987" w:rsidRPr="0028434B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A24E6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1866">
              <w:rPr>
                <w:rFonts w:ascii="Arial" w:hAnsi="Arial" w:cs="Arial"/>
                <w:b/>
                <w:color w:val="FF0000"/>
                <w:sz w:val="20"/>
                <w:szCs w:val="20"/>
              </w:rPr>
              <w:t>10.S</w:t>
            </w:r>
            <w:r w:rsidR="00A24E65">
              <w:rPr>
                <w:rFonts w:ascii="Arial" w:hAnsi="Arial" w:cs="Arial"/>
                <w:b/>
                <w:color w:val="FF0000"/>
                <w:sz w:val="20"/>
                <w:szCs w:val="20"/>
              </w:rPr>
              <w:t>+A</w:t>
            </w:r>
            <w:r>
              <w:rPr>
                <w:rFonts w:ascii="Arial" w:hAnsi="Arial" w:cs="Arial"/>
                <w:sz w:val="20"/>
                <w:szCs w:val="20"/>
              </w:rPr>
              <w:t xml:space="preserve">, 17.S i </w:t>
            </w:r>
            <w:r w:rsidRPr="00DC1866">
              <w:rPr>
                <w:rFonts w:ascii="Arial" w:hAnsi="Arial" w:cs="Arial"/>
                <w:b/>
                <w:color w:val="FF0000"/>
                <w:sz w:val="20"/>
                <w:szCs w:val="20"/>
              </w:rPr>
              <w:t>24.S</w:t>
            </w:r>
            <w:r w:rsidR="00A24E65">
              <w:rPr>
                <w:rFonts w:ascii="Arial" w:hAnsi="Arial" w:cs="Arial"/>
                <w:b/>
                <w:color w:val="FF0000"/>
                <w:sz w:val="20"/>
                <w:szCs w:val="20"/>
              </w:rPr>
              <w:t>+A</w:t>
            </w:r>
            <w:r w:rsidRPr="00DC186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svibnja 2021.</w:t>
            </w:r>
          </w:p>
        </w:tc>
      </w:tr>
      <w:tr w:rsidR="000C0B5C" w:rsidRPr="0028434B" w:rsidTr="001B58CD">
        <w:tc>
          <w:tcPr>
            <w:tcW w:w="3681" w:type="dxa"/>
            <w:vAlign w:val="center"/>
          </w:tcPr>
          <w:p w:rsidR="000C0B5C" w:rsidRPr="0028434B" w:rsidRDefault="000C0B5C" w:rsidP="005D2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A57315" w:rsidRPr="0028434B" w:rsidRDefault="00A57315" w:rsidP="00BD77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5C" w:rsidRPr="0028434B" w:rsidTr="001B58CD">
        <w:tc>
          <w:tcPr>
            <w:tcW w:w="3681" w:type="dxa"/>
            <w:vAlign w:val="center"/>
          </w:tcPr>
          <w:p w:rsidR="00A64840" w:rsidRPr="004D0E6E" w:rsidRDefault="004A0FC2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4D0E6E">
              <w:rPr>
                <w:rFonts w:ascii="Arial" w:hAnsi="Arial" w:cs="Arial"/>
                <w:sz w:val="20"/>
                <w:szCs w:val="20"/>
              </w:rPr>
              <w:t>Engleski jezik</w:t>
            </w:r>
            <w:r w:rsidR="00A24E65">
              <w:rPr>
                <w:rFonts w:ascii="Arial" w:hAnsi="Arial" w:cs="Arial"/>
                <w:sz w:val="20"/>
                <w:szCs w:val="20"/>
              </w:rPr>
              <w:t xml:space="preserve"> 2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02646F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21.S, 28.S travnja 2021.</w:t>
            </w:r>
          </w:p>
          <w:p w:rsidR="00F41D84" w:rsidRPr="00767959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  <w:r w:rsidR="001609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, 12.S, 19.S i </w:t>
            </w:r>
            <w:r w:rsidR="00160915" w:rsidRPr="0016091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60915">
              <w:rPr>
                <w:rFonts w:ascii="Arial" w:hAnsi="Arial" w:cs="Arial"/>
                <w:i/>
                <w:sz w:val="20"/>
                <w:szCs w:val="20"/>
              </w:rPr>
              <w:t>26.S</w:t>
            </w:r>
            <w:r w:rsidR="00160915" w:rsidRPr="0016091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svibnja 2021. </w:t>
            </w:r>
          </w:p>
        </w:tc>
      </w:tr>
      <w:tr w:rsidR="000C0B5C" w:rsidRPr="0028434B" w:rsidTr="001B58CD">
        <w:tc>
          <w:tcPr>
            <w:tcW w:w="3681" w:type="dxa"/>
            <w:vAlign w:val="center"/>
          </w:tcPr>
          <w:p w:rsidR="000C0B5C" w:rsidRPr="004D0E6E" w:rsidRDefault="00F010C9" w:rsidP="00A4435D">
            <w:pPr>
              <w:rPr>
                <w:rFonts w:ascii="Arial" w:hAnsi="Arial" w:cs="Arial"/>
                <w:sz w:val="20"/>
                <w:szCs w:val="20"/>
              </w:rPr>
            </w:pPr>
            <w:r w:rsidRPr="004D0E6E">
              <w:rPr>
                <w:rFonts w:ascii="Arial" w:hAnsi="Arial" w:cs="Arial"/>
                <w:sz w:val="20"/>
                <w:szCs w:val="20"/>
              </w:rPr>
              <w:t>Logistika</w:t>
            </w:r>
          </w:p>
        </w:tc>
        <w:tc>
          <w:tcPr>
            <w:tcW w:w="1843" w:type="dxa"/>
            <w:vAlign w:val="center"/>
          </w:tcPr>
          <w:p w:rsidR="000C0B5C" w:rsidRPr="0028434B" w:rsidRDefault="000C0B5C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02646F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22.S, 29.</w:t>
            </w:r>
            <w:r w:rsidR="001609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travnja 2021.</w:t>
            </w:r>
          </w:p>
          <w:p w:rsidR="003656E0" w:rsidRPr="0028434B" w:rsidRDefault="0002646F" w:rsidP="000264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06.S i 13.S, 20.</w:t>
            </w:r>
            <w:r w:rsidR="0016091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i 27.S svibnja 2021.</w:t>
            </w:r>
          </w:p>
        </w:tc>
      </w:tr>
      <w:tr w:rsidR="00812423" w:rsidRPr="0028434B" w:rsidTr="001B58CD">
        <w:tc>
          <w:tcPr>
            <w:tcW w:w="3681" w:type="dxa"/>
            <w:vAlign w:val="center"/>
          </w:tcPr>
          <w:p w:rsidR="00812423" w:rsidRPr="0028434B" w:rsidRDefault="00812423" w:rsidP="00A443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12423" w:rsidRPr="0028434B" w:rsidRDefault="00812423" w:rsidP="00A44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3C42A8" w:rsidRPr="0028434B" w:rsidRDefault="003C42A8" w:rsidP="00BE4F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Default="000C0B5C" w:rsidP="00640699">
      <w:pPr>
        <w:ind w:left="-284" w:right="-142"/>
        <w:jc w:val="center"/>
        <w:rPr>
          <w:b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43"/>
        <w:gridCol w:w="4048"/>
      </w:tblGrid>
      <w:tr w:rsidR="00EB61D1" w:rsidRPr="0028434B" w:rsidTr="00EB61D1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434B">
              <w:rPr>
                <w:rFonts w:ascii="Arial" w:hAnsi="Arial" w:cs="Arial"/>
                <w:b/>
                <w:sz w:val="28"/>
                <w:szCs w:val="28"/>
              </w:rPr>
              <w:t>II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28434B">
              <w:rPr>
                <w:rFonts w:ascii="Arial" w:hAnsi="Arial" w:cs="Arial"/>
                <w:b/>
                <w:sz w:val="28"/>
                <w:szCs w:val="28"/>
              </w:rPr>
              <w:t>. godina</w:t>
            </w:r>
          </w:p>
        </w:tc>
      </w:tr>
      <w:tr w:rsidR="00EB61D1" w:rsidRPr="0028434B" w:rsidTr="001B58CD">
        <w:trPr>
          <w:trHeight w:val="271"/>
        </w:trPr>
        <w:tc>
          <w:tcPr>
            <w:tcW w:w="3681" w:type="dxa"/>
            <w:vAlign w:val="center"/>
          </w:tcPr>
          <w:p w:rsidR="00EB61D1" w:rsidRPr="00681CE8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PONEDJELJAK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681CE8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UTORAK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830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28434B" w:rsidRDefault="00EB61D1" w:rsidP="000F32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0F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SRIJEDA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2E7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C43CA7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EB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ČETVRTAK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2E7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1D1" w:rsidRPr="0028434B" w:rsidTr="001B58CD">
        <w:tc>
          <w:tcPr>
            <w:tcW w:w="3681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B61D1" w:rsidRPr="0028434B" w:rsidRDefault="00EB61D1" w:rsidP="00EB6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34B">
              <w:rPr>
                <w:rFonts w:ascii="Arial" w:hAnsi="Arial" w:cs="Arial"/>
                <w:sz w:val="20"/>
                <w:szCs w:val="20"/>
              </w:rPr>
              <w:t>PETAK</w:t>
            </w:r>
          </w:p>
        </w:tc>
        <w:tc>
          <w:tcPr>
            <w:tcW w:w="4048" w:type="dxa"/>
            <w:vAlign w:val="center"/>
          </w:tcPr>
          <w:p w:rsidR="00EB61D1" w:rsidRPr="0028434B" w:rsidRDefault="00EB61D1" w:rsidP="00EB6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B5C" w:rsidRPr="0028434B" w:rsidRDefault="000C0B5C" w:rsidP="000C0B5C">
      <w:pPr>
        <w:tabs>
          <w:tab w:val="left" w:pos="9356"/>
        </w:tabs>
        <w:ind w:left="-284" w:right="-142"/>
      </w:pPr>
    </w:p>
    <w:p w:rsidR="00F41D84" w:rsidRPr="006E614B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bookmarkStart w:id="1" w:name="_Hlk64852005"/>
      <w:r w:rsidRPr="006E614B">
        <w:rPr>
          <w:rFonts w:asciiTheme="minorHAnsi" w:hAnsiTheme="minorHAnsi"/>
          <w:sz w:val="20"/>
          <w:szCs w:val="20"/>
        </w:rPr>
        <w:t xml:space="preserve">      Legenda: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41D84" w:rsidRPr="00FB43AC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</w:t>
      </w:r>
      <w:r w:rsidRPr="00FB43AC">
        <w:rPr>
          <w:rFonts w:asciiTheme="minorHAnsi" w:hAnsiTheme="minorHAnsi"/>
          <w:b/>
          <w:color w:val="FF0000"/>
          <w:sz w:val="20"/>
          <w:szCs w:val="20"/>
        </w:rPr>
        <w:t>Crvena boja</w:t>
      </w:r>
      <w:r w:rsidRPr="00FB43AC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>vježbe na računalima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41D84" w:rsidRPr="00FB43AC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S – na daljinu 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41D84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 w:rsidRPr="00FB43AC">
        <w:rPr>
          <w:rFonts w:asciiTheme="minorHAnsi" w:hAnsiTheme="minorHAnsi"/>
          <w:sz w:val="20"/>
          <w:szCs w:val="20"/>
        </w:rPr>
        <w:t xml:space="preserve">      A – na daljinu asinkrono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FD2247" w:rsidRPr="00C54331" w:rsidRDefault="00F41D84" w:rsidP="00F41D84">
      <w:pPr>
        <w:ind w:left="-284" w:right="-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160915" w:rsidRPr="004D0E6E">
        <w:rPr>
          <w:rFonts w:asciiTheme="minorHAnsi" w:hAnsiTheme="minorHAnsi"/>
          <w:i/>
          <w:sz w:val="20"/>
          <w:szCs w:val="20"/>
        </w:rPr>
        <w:t>(</w:t>
      </w:r>
      <w:r w:rsidRPr="005C571E">
        <w:rPr>
          <w:rFonts w:asciiTheme="minorHAnsi" w:hAnsiTheme="minorHAnsi"/>
          <w:i/>
          <w:sz w:val="20"/>
          <w:szCs w:val="20"/>
        </w:rPr>
        <w:t>ukošeno</w:t>
      </w:r>
      <w:r w:rsidR="00160915">
        <w:rPr>
          <w:rFonts w:asciiTheme="minorHAnsi" w:hAnsiTheme="minorHAnsi"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 xml:space="preserve"> – rezervni termin</w:t>
      </w:r>
      <w:bookmarkEnd w:id="1"/>
    </w:p>
    <w:p w:rsidR="005D559B" w:rsidRDefault="005D559B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</w:p>
    <w:p w:rsidR="00640699" w:rsidRPr="0028434B" w:rsidRDefault="0064069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28434B">
        <w:rPr>
          <w:rFonts w:asciiTheme="minorHAnsi" w:hAnsiTheme="minorHAnsi"/>
          <w:b/>
        </w:rPr>
        <w:t>Nastava se održava u naznačene dane od 16:00-20:30 sati.</w:t>
      </w:r>
    </w:p>
    <w:p w:rsidR="00A863D9" w:rsidRPr="00640699" w:rsidRDefault="00A863D9" w:rsidP="00640699">
      <w:pPr>
        <w:tabs>
          <w:tab w:val="left" w:pos="9356"/>
        </w:tabs>
        <w:ind w:left="-284" w:right="-142"/>
        <w:jc w:val="center"/>
        <w:rPr>
          <w:rFonts w:asciiTheme="minorHAnsi" w:hAnsiTheme="minorHAnsi"/>
          <w:b/>
        </w:rPr>
      </w:pPr>
      <w:r w:rsidRPr="0028434B">
        <w:rPr>
          <w:rFonts w:asciiTheme="minorHAnsi" w:hAnsiTheme="minorHAnsi"/>
          <w:b/>
        </w:rPr>
        <w:t>Raspored nastave dostupan je i na nastava.foi.hr.</w:t>
      </w:r>
    </w:p>
    <w:sectPr w:rsidR="00A863D9" w:rsidRPr="00640699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00" w:rsidRDefault="004A6300" w:rsidP="00DD665E">
      <w:r>
        <w:separator/>
      </w:r>
    </w:p>
  </w:endnote>
  <w:endnote w:type="continuationSeparator" w:id="0">
    <w:p w:rsidR="004A6300" w:rsidRDefault="004A6300" w:rsidP="00D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00" w:rsidRDefault="004A6300" w:rsidP="00DD665E">
      <w:r>
        <w:separator/>
      </w:r>
    </w:p>
  </w:footnote>
  <w:footnote w:type="continuationSeparator" w:id="0">
    <w:p w:rsidR="004A6300" w:rsidRDefault="004A6300" w:rsidP="00DD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Pr="00357566" w:rsidRDefault="00202893" w:rsidP="002E7F37">
    <w:pPr>
      <w:pStyle w:val="Header"/>
      <w:ind w:left="-142" w:right="-427"/>
      <w:jc w:val="center"/>
    </w:pPr>
    <w:r>
      <w:rPr>
        <w:noProof/>
      </w:rPr>
      <w:drawing>
        <wp:inline distT="0" distB="0" distL="0" distR="0">
          <wp:extent cx="5928360" cy="403860"/>
          <wp:effectExtent l="0" t="0" r="0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83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893" w:rsidRDefault="00202893" w:rsidP="002A7DD8">
    <w:pPr>
      <w:pStyle w:val="Header"/>
      <w:ind w:left="-142"/>
    </w:pPr>
    <w:r>
      <w:rPr>
        <w:noProof/>
      </w:rPr>
      <w:drawing>
        <wp:inline distT="0" distB="0" distL="0" distR="0">
          <wp:extent cx="6442710" cy="1379220"/>
          <wp:effectExtent l="0" t="0" r="0" b="0"/>
          <wp:docPr id="2" name="Picture 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D2ADE"/>
    <w:multiLevelType w:val="hybridMultilevel"/>
    <w:tmpl w:val="8166C50C"/>
    <w:lvl w:ilvl="0" w:tplc="DBB2DC0E">
      <w:start w:val="1"/>
      <w:numFmt w:val="upperLetter"/>
      <w:lvlText w:val="%1-"/>
      <w:lvlJc w:val="left"/>
      <w:pPr>
        <w:ind w:left="256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976" w:hanging="360"/>
      </w:pPr>
    </w:lvl>
    <w:lvl w:ilvl="2" w:tplc="041A001B" w:tentative="1">
      <w:start w:val="1"/>
      <w:numFmt w:val="lowerRoman"/>
      <w:lvlText w:val="%3."/>
      <w:lvlJc w:val="right"/>
      <w:pPr>
        <w:ind w:left="1696" w:hanging="180"/>
      </w:pPr>
    </w:lvl>
    <w:lvl w:ilvl="3" w:tplc="041A000F" w:tentative="1">
      <w:start w:val="1"/>
      <w:numFmt w:val="decimal"/>
      <w:lvlText w:val="%4."/>
      <w:lvlJc w:val="left"/>
      <w:pPr>
        <w:ind w:left="2416" w:hanging="360"/>
      </w:pPr>
    </w:lvl>
    <w:lvl w:ilvl="4" w:tplc="041A0019" w:tentative="1">
      <w:start w:val="1"/>
      <w:numFmt w:val="lowerLetter"/>
      <w:lvlText w:val="%5."/>
      <w:lvlJc w:val="left"/>
      <w:pPr>
        <w:ind w:left="3136" w:hanging="360"/>
      </w:pPr>
    </w:lvl>
    <w:lvl w:ilvl="5" w:tplc="041A001B" w:tentative="1">
      <w:start w:val="1"/>
      <w:numFmt w:val="lowerRoman"/>
      <w:lvlText w:val="%6."/>
      <w:lvlJc w:val="right"/>
      <w:pPr>
        <w:ind w:left="3856" w:hanging="180"/>
      </w:pPr>
    </w:lvl>
    <w:lvl w:ilvl="6" w:tplc="041A000F" w:tentative="1">
      <w:start w:val="1"/>
      <w:numFmt w:val="decimal"/>
      <w:lvlText w:val="%7."/>
      <w:lvlJc w:val="left"/>
      <w:pPr>
        <w:ind w:left="4576" w:hanging="360"/>
      </w:pPr>
    </w:lvl>
    <w:lvl w:ilvl="7" w:tplc="041A0019" w:tentative="1">
      <w:start w:val="1"/>
      <w:numFmt w:val="lowerLetter"/>
      <w:lvlText w:val="%8."/>
      <w:lvlJc w:val="left"/>
      <w:pPr>
        <w:ind w:left="5296" w:hanging="360"/>
      </w:pPr>
    </w:lvl>
    <w:lvl w:ilvl="8" w:tplc="041A001B" w:tentative="1">
      <w:start w:val="1"/>
      <w:numFmt w:val="lowerRoman"/>
      <w:lvlText w:val="%9."/>
      <w:lvlJc w:val="right"/>
      <w:pPr>
        <w:ind w:left="601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5C"/>
    <w:rsid w:val="00014957"/>
    <w:rsid w:val="00020047"/>
    <w:rsid w:val="00022252"/>
    <w:rsid w:val="0002646F"/>
    <w:rsid w:val="000401FC"/>
    <w:rsid w:val="00057EE6"/>
    <w:rsid w:val="00070F1C"/>
    <w:rsid w:val="000A6043"/>
    <w:rsid w:val="000B7775"/>
    <w:rsid w:val="000C0B5C"/>
    <w:rsid w:val="000C3258"/>
    <w:rsid w:val="000D1ECA"/>
    <w:rsid w:val="0010732A"/>
    <w:rsid w:val="00112246"/>
    <w:rsid w:val="001260E0"/>
    <w:rsid w:val="001414B6"/>
    <w:rsid w:val="001456D2"/>
    <w:rsid w:val="00160915"/>
    <w:rsid w:val="001630ED"/>
    <w:rsid w:val="0016597A"/>
    <w:rsid w:val="00167588"/>
    <w:rsid w:val="001872E2"/>
    <w:rsid w:val="001A7006"/>
    <w:rsid w:val="001A70D7"/>
    <w:rsid w:val="001B344F"/>
    <w:rsid w:val="001B58CD"/>
    <w:rsid w:val="001B6762"/>
    <w:rsid w:val="001D16D2"/>
    <w:rsid w:val="001E0293"/>
    <w:rsid w:val="001E4583"/>
    <w:rsid w:val="001E7952"/>
    <w:rsid w:val="001F5F5C"/>
    <w:rsid w:val="001F6648"/>
    <w:rsid w:val="00202893"/>
    <w:rsid w:val="00210EA7"/>
    <w:rsid w:val="002139DF"/>
    <w:rsid w:val="00231680"/>
    <w:rsid w:val="002437E1"/>
    <w:rsid w:val="002462C3"/>
    <w:rsid w:val="0028434B"/>
    <w:rsid w:val="002903B2"/>
    <w:rsid w:val="00293432"/>
    <w:rsid w:val="002940E4"/>
    <w:rsid w:val="002A7DD8"/>
    <w:rsid w:val="002B65EC"/>
    <w:rsid w:val="002C327E"/>
    <w:rsid w:val="002C58E3"/>
    <w:rsid w:val="002C67E5"/>
    <w:rsid w:val="002E77C5"/>
    <w:rsid w:val="002E7F37"/>
    <w:rsid w:val="00304907"/>
    <w:rsid w:val="00317DB9"/>
    <w:rsid w:val="003219AB"/>
    <w:rsid w:val="003474BC"/>
    <w:rsid w:val="00354FAC"/>
    <w:rsid w:val="00357566"/>
    <w:rsid w:val="00360A77"/>
    <w:rsid w:val="00362F45"/>
    <w:rsid w:val="003656E0"/>
    <w:rsid w:val="003661CA"/>
    <w:rsid w:val="0039075E"/>
    <w:rsid w:val="003941AE"/>
    <w:rsid w:val="003A3E3A"/>
    <w:rsid w:val="003A6433"/>
    <w:rsid w:val="003B1E71"/>
    <w:rsid w:val="003B6A24"/>
    <w:rsid w:val="003C3736"/>
    <w:rsid w:val="003C42A8"/>
    <w:rsid w:val="003D5D98"/>
    <w:rsid w:val="003E1D2A"/>
    <w:rsid w:val="003E77C4"/>
    <w:rsid w:val="003F792D"/>
    <w:rsid w:val="00401D71"/>
    <w:rsid w:val="00403A30"/>
    <w:rsid w:val="00435FF5"/>
    <w:rsid w:val="00447664"/>
    <w:rsid w:val="00447BDA"/>
    <w:rsid w:val="00450609"/>
    <w:rsid w:val="00455A4A"/>
    <w:rsid w:val="00460F58"/>
    <w:rsid w:val="00467403"/>
    <w:rsid w:val="00486DE1"/>
    <w:rsid w:val="004A0FC2"/>
    <w:rsid w:val="004A6300"/>
    <w:rsid w:val="004B11B0"/>
    <w:rsid w:val="004B6335"/>
    <w:rsid w:val="004B7D25"/>
    <w:rsid w:val="004C0383"/>
    <w:rsid w:val="004C76BC"/>
    <w:rsid w:val="004D0E6E"/>
    <w:rsid w:val="004D1FB4"/>
    <w:rsid w:val="004D462D"/>
    <w:rsid w:val="00510933"/>
    <w:rsid w:val="00556AF5"/>
    <w:rsid w:val="005804BA"/>
    <w:rsid w:val="0058252A"/>
    <w:rsid w:val="00583F89"/>
    <w:rsid w:val="005A61AF"/>
    <w:rsid w:val="005A7202"/>
    <w:rsid w:val="005B3D32"/>
    <w:rsid w:val="005D074D"/>
    <w:rsid w:val="005D2DF8"/>
    <w:rsid w:val="005D521A"/>
    <w:rsid w:val="005D559B"/>
    <w:rsid w:val="005F1376"/>
    <w:rsid w:val="005F2178"/>
    <w:rsid w:val="005F3E2F"/>
    <w:rsid w:val="00604791"/>
    <w:rsid w:val="00630EAE"/>
    <w:rsid w:val="006318A2"/>
    <w:rsid w:val="00640699"/>
    <w:rsid w:val="0065478A"/>
    <w:rsid w:val="00660983"/>
    <w:rsid w:val="006729A7"/>
    <w:rsid w:val="00676722"/>
    <w:rsid w:val="00676DE9"/>
    <w:rsid w:val="006772AA"/>
    <w:rsid w:val="00681CE8"/>
    <w:rsid w:val="006A19FB"/>
    <w:rsid w:val="006A7DC2"/>
    <w:rsid w:val="006D05F6"/>
    <w:rsid w:val="006F3B7C"/>
    <w:rsid w:val="006F4EC7"/>
    <w:rsid w:val="0072456A"/>
    <w:rsid w:val="00730464"/>
    <w:rsid w:val="00733059"/>
    <w:rsid w:val="007474FA"/>
    <w:rsid w:val="007476D8"/>
    <w:rsid w:val="00753268"/>
    <w:rsid w:val="0075356F"/>
    <w:rsid w:val="00753D75"/>
    <w:rsid w:val="00757987"/>
    <w:rsid w:val="007662F7"/>
    <w:rsid w:val="00767959"/>
    <w:rsid w:val="00776422"/>
    <w:rsid w:val="00782584"/>
    <w:rsid w:val="00785516"/>
    <w:rsid w:val="007953B0"/>
    <w:rsid w:val="007C2566"/>
    <w:rsid w:val="007C58FC"/>
    <w:rsid w:val="007E0196"/>
    <w:rsid w:val="007E1687"/>
    <w:rsid w:val="00806077"/>
    <w:rsid w:val="00812423"/>
    <w:rsid w:val="00827EEE"/>
    <w:rsid w:val="008306B5"/>
    <w:rsid w:val="0083206E"/>
    <w:rsid w:val="00832150"/>
    <w:rsid w:val="008336C4"/>
    <w:rsid w:val="0084203E"/>
    <w:rsid w:val="00862714"/>
    <w:rsid w:val="00873FF0"/>
    <w:rsid w:val="00883837"/>
    <w:rsid w:val="0089407F"/>
    <w:rsid w:val="0089429E"/>
    <w:rsid w:val="008B0B42"/>
    <w:rsid w:val="008C2828"/>
    <w:rsid w:val="008D1BD5"/>
    <w:rsid w:val="008E6464"/>
    <w:rsid w:val="008F35ED"/>
    <w:rsid w:val="009127B1"/>
    <w:rsid w:val="0092293D"/>
    <w:rsid w:val="009327B0"/>
    <w:rsid w:val="00942CBA"/>
    <w:rsid w:val="009524F7"/>
    <w:rsid w:val="009651CB"/>
    <w:rsid w:val="009674B7"/>
    <w:rsid w:val="00973958"/>
    <w:rsid w:val="00977881"/>
    <w:rsid w:val="00980F9D"/>
    <w:rsid w:val="009C15A6"/>
    <w:rsid w:val="009C6345"/>
    <w:rsid w:val="009E1727"/>
    <w:rsid w:val="009F0FEC"/>
    <w:rsid w:val="009F48CF"/>
    <w:rsid w:val="009F538A"/>
    <w:rsid w:val="009F79E3"/>
    <w:rsid w:val="00A01A49"/>
    <w:rsid w:val="00A112A7"/>
    <w:rsid w:val="00A24E65"/>
    <w:rsid w:val="00A4435D"/>
    <w:rsid w:val="00A4744B"/>
    <w:rsid w:val="00A56DD9"/>
    <w:rsid w:val="00A57315"/>
    <w:rsid w:val="00A64840"/>
    <w:rsid w:val="00A67440"/>
    <w:rsid w:val="00A70569"/>
    <w:rsid w:val="00A769FA"/>
    <w:rsid w:val="00A76C6E"/>
    <w:rsid w:val="00A83F26"/>
    <w:rsid w:val="00A85FB7"/>
    <w:rsid w:val="00A863D9"/>
    <w:rsid w:val="00A97FDB"/>
    <w:rsid w:val="00AA593C"/>
    <w:rsid w:val="00AB3D68"/>
    <w:rsid w:val="00AB3D93"/>
    <w:rsid w:val="00AC6B6B"/>
    <w:rsid w:val="00AC6E27"/>
    <w:rsid w:val="00AE59F2"/>
    <w:rsid w:val="00AF0D93"/>
    <w:rsid w:val="00B40B5F"/>
    <w:rsid w:val="00B43B99"/>
    <w:rsid w:val="00B6341A"/>
    <w:rsid w:val="00B70AD8"/>
    <w:rsid w:val="00B741B5"/>
    <w:rsid w:val="00B804EE"/>
    <w:rsid w:val="00B8111B"/>
    <w:rsid w:val="00B8392F"/>
    <w:rsid w:val="00B87041"/>
    <w:rsid w:val="00B97497"/>
    <w:rsid w:val="00B97700"/>
    <w:rsid w:val="00BD0560"/>
    <w:rsid w:val="00BD77E8"/>
    <w:rsid w:val="00BE4F39"/>
    <w:rsid w:val="00BE69AF"/>
    <w:rsid w:val="00BF52E7"/>
    <w:rsid w:val="00C106B8"/>
    <w:rsid w:val="00C1134C"/>
    <w:rsid w:val="00C11503"/>
    <w:rsid w:val="00C175E2"/>
    <w:rsid w:val="00C33318"/>
    <w:rsid w:val="00C4051B"/>
    <w:rsid w:val="00C42F02"/>
    <w:rsid w:val="00C43CA7"/>
    <w:rsid w:val="00C54331"/>
    <w:rsid w:val="00C63B30"/>
    <w:rsid w:val="00C70152"/>
    <w:rsid w:val="00C72B57"/>
    <w:rsid w:val="00C8502E"/>
    <w:rsid w:val="00C94D0C"/>
    <w:rsid w:val="00CB3B01"/>
    <w:rsid w:val="00CB3CD9"/>
    <w:rsid w:val="00CB79EB"/>
    <w:rsid w:val="00CC7C58"/>
    <w:rsid w:val="00CD2778"/>
    <w:rsid w:val="00CF2F55"/>
    <w:rsid w:val="00D1385E"/>
    <w:rsid w:val="00D159D4"/>
    <w:rsid w:val="00D176A4"/>
    <w:rsid w:val="00D32901"/>
    <w:rsid w:val="00D51FDD"/>
    <w:rsid w:val="00D551CA"/>
    <w:rsid w:val="00D60E2B"/>
    <w:rsid w:val="00D617CD"/>
    <w:rsid w:val="00D81905"/>
    <w:rsid w:val="00D86341"/>
    <w:rsid w:val="00D91AF9"/>
    <w:rsid w:val="00D977D1"/>
    <w:rsid w:val="00DA0FB9"/>
    <w:rsid w:val="00DC1866"/>
    <w:rsid w:val="00DC4768"/>
    <w:rsid w:val="00DD2A8E"/>
    <w:rsid w:val="00DD665E"/>
    <w:rsid w:val="00DE10C6"/>
    <w:rsid w:val="00DE7C74"/>
    <w:rsid w:val="00E042EB"/>
    <w:rsid w:val="00E0488B"/>
    <w:rsid w:val="00E40EAB"/>
    <w:rsid w:val="00E628F8"/>
    <w:rsid w:val="00E80E71"/>
    <w:rsid w:val="00E9101C"/>
    <w:rsid w:val="00E93434"/>
    <w:rsid w:val="00EA2662"/>
    <w:rsid w:val="00EA4873"/>
    <w:rsid w:val="00EA6CC1"/>
    <w:rsid w:val="00EB3EBD"/>
    <w:rsid w:val="00EB461E"/>
    <w:rsid w:val="00EB61D1"/>
    <w:rsid w:val="00ED2F45"/>
    <w:rsid w:val="00ED5242"/>
    <w:rsid w:val="00EF4345"/>
    <w:rsid w:val="00F010C9"/>
    <w:rsid w:val="00F201DA"/>
    <w:rsid w:val="00F204DA"/>
    <w:rsid w:val="00F37799"/>
    <w:rsid w:val="00F4074F"/>
    <w:rsid w:val="00F41D84"/>
    <w:rsid w:val="00F4746D"/>
    <w:rsid w:val="00F52204"/>
    <w:rsid w:val="00F53466"/>
    <w:rsid w:val="00F77568"/>
    <w:rsid w:val="00FB5BE2"/>
    <w:rsid w:val="00FC1008"/>
    <w:rsid w:val="00FC6BEB"/>
    <w:rsid w:val="00FD2247"/>
    <w:rsid w:val="00FD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41135"/>
  <w15:chartTrackingRefBased/>
  <w15:docId w15:val="{F9C9B26C-F6F0-4E07-AEC4-7AFEDC21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462D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7D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462D"/>
    <w:pPr>
      <w:keepNext/>
      <w:spacing w:before="200"/>
      <w:outlineLvl w:val="3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0C0B5C"/>
    <w:pPr>
      <w:keepNext/>
      <w:shd w:val="pct10" w:color="000000" w:fill="FFFFFF"/>
      <w:ind w:right="-142"/>
      <w:jc w:val="center"/>
      <w:outlineLvl w:val="8"/>
    </w:pPr>
    <w:rPr>
      <w:rFonts w:ascii="Comic Sans MS" w:hAnsi="Comic Sans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D1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5356F"/>
    <w:pPr>
      <w:tabs>
        <w:tab w:val="center" w:pos="4536"/>
        <w:tab w:val="right" w:pos="9072"/>
      </w:tabs>
      <w:jc w:val="center"/>
    </w:pPr>
    <w:rPr>
      <w:b/>
      <w:color w:val="5F6062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D16D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2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DefaultParagraphFont"/>
    <w:link w:val="Paragraph"/>
    <w:rsid w:val="00660983"/>
    <w:rPr>
      <w:rFonts w:ascii="Trebuchet MS" w:hAnsi="Trebuchet MS"/>
      <w:szCs w:val="22"/>
      <w:lang w:eastAsia="en-US"/>
    </w:rPr>
  </w:style>
  <w:style w:type="paragraph" w:styleId="NoSpacing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Footer"/>
    <w:rsid w:val="00CF2F55"/>
    <w:rPr>
      <w:b w:val="0"/>
    </w:rPr>
  </w:style>
  <w:style w:type="paragraph" w:styleId="List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ListNumber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">
    <w:name w:val="Potpis"/>
    <w:basedOn w:val="Normal"/>
    <w:next w:val="Normal"/>
    <w:qFormat/>
    <w:rsid w:val="00486DE1"/>
    <w:pPr>
      <w:spacing w:before="480"/>
      <w:jc w:val="right"/>
    </w:pPr>
  </w:style>
  <w:style w:type="character" w:customStyle="1" w:styleId="Heading9Char">
    <w:name w:val="Heading 9 Char"/>
    <w:basedOn w:val="DefaultParagraphFont"/>
    <w:link w:val="Heading9"/>
    <w:rsid w:val="000C0B5C"/>
    <w:rPr>
      <w:rFonts w:ascii="Comic Sans MS" w:eastAsia="Times New Roman" w:hAnsi="Comic Sans MS"/>
      <w:b/>
      <w:sz w:val="28"/>
      <w:shd w:val="pct10" w:color="000000" w:fill="FFFFFF"/>
    </w:rPr>
  </w:style>
  <w:style w:type="paragraph" w:styleId="ListParagraph">
    <w:name w:val="List Paragraph"/>
    <w:basedOn w:val="Normal"/>
    <w:uiPriority w:val="34"/>
    <w:qFormat/>
    <w:rsid w:val="00A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\Google%20Drive\javna%20nabava-Renata%20Mekovec\RENATA%20-%20OD%2011-2013\memorandumi\FOI%20memorandum%20eng%20kolor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49AEB65-DE9E-40BF-823C-074FDBE2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2199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Sandra Lovrencic</cp:lastModifiedBy>
  <cp:revision>5</cp:revision>
  <cp:lastPrinted>2015-10-01T06:47:00Z</cp:lastPrinted>
  <dcterms:created xsi:type="dcterms:W3CDTF">2021-04-06T19:16:00Z</dcterms:created>
  <dcterms:modified xsi:type="dcterms:W3CDTF">2021-04-08T07:55:00Z</dcterms:modified>
</cp:coreProperties>
</file>