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32" w:rsidRPr="00FB43AC" w:rsidRDefault="00C23132" w:rsidP="006E614B">
      <w:pPr>
        <w:spacing w:after="120"/>
        <w:ind w:left="-284" w:right="-142" w:firstLine="284"/>
        <w:rPr>
          <w:rFonts w:asciiTheme="minorHAnsi" w:hAnsiTheme="minorHAnsi"/>
          <w:sz w:val="22"/>
          <w:szCs w:val="22"/>
        </w:rPr>
      </w:pPr>
      <w:r w:rsidRPr="00FB43AC">
        <w:rPr>
          <w:rFonts w:asciiTheme="minorHAnsi" w:hAnsiTheme="minorHAnsi"/>
          <w:sz w:val="22"/>
          <w:szCs w:val="22"/>
        </w:rPr>
        <w:t xml:space="preserve">Datum: </w:t>
      </w:r>
      <w:r w:rsidR="00E95F9A">
        <w:rPr>
          <w:rFonts w:asciiTheme="minorHAnsi" w:hAnsiTheme="minorHAnsi"/>
          <w:sz w:val="22"/>
          <w:szCs w:val="22"/>
        </w:rPr>
        <w:t>16</w:t>
      </w:r>
      <w:r w:rsidRPr="00FB43AC">
        <w:rPr>
          <w:rFonts w:asciiTheme="minorHAnsi" w:hAnsiTheme="minorHAnsi"/>
          <w:sz w:val="22"/>
          <w:szCs w:val="22"/>
        </w:rPr>
        <w:t xml:space="preserve">. </w:t>
      </w:r>
      <w:r w:rsidR="00E95F9A">
        <w:rPr>
          <w:rFonts w:asciiTheme="minorHAnsi" w:hAnsiTheme="minorHAnsi"/>
          <w:sz w:val="22"/>
          <w:szCs w:val="22"/>
        </w:rPr>
        <w:t>studenog</w:t>
      </w:r>
      <w:r w:rsidR="0045000B" w:rsidRPr="00FB43AC">
        <w:rPr>
          <w:rFonts w:asciiTheme="minorHAnsi" w:hAnsiTheme="minorHAnsi"/>
          <w:sz w:val="22"/>
          <w:szCs w:val="22"/>
        </w:rPr>
        <w:t xml:space="preserve"> 20</w:t>
      </w:r>
      <w:r w:rsidR="00D5692B" w:rsidRPr="00FB43AC">
        <w:rPr>
          <w:rFonts w:asciiTheme="minorHAnsi" w:hAnsiTheme="minorHAnsi"/>
          <w:sz w:val="22"/>
          <w:szCs w:val="22"/>
        </w:rPr>
        <w:t>20</w:t>
      </w:r>
      <w:r w:rsidRPr="00FB43AC">
        <w:rPr>
          <w:rFonts w:asciiTheme="minorHAnsi" w:hAnsiTheme="minorHAnsi"/>
          <w:sz w:val="22"/>
          <w:szCs w:val="22"/>
        </w:rPr>
        <w:t>.</w:t>
      </w:r>
    </w:p>
    <w:p w:rsidR="00C23132" w:rsidRPr="006E614B" w:rsidRDefault="00C23132" w:rsidP="00C23132">
      <w:pPr>
        <w:ind w:left="-284" w:right="-142"/>
        <w:jc w:val="center"/>
        <w:rPr>
          <w:rFonts w:asciiTheme="minorHAnsi" w:hAnsiTheme="minorHAnsi"/>
          <w:b/>
          <w:sz w:val="48"/>
          <w:szCs w:val="48"/>
        </w:rPr>
      </w:pPr>
      <w:r w:rsidRPr="006E614B">
        <w:rPr>
          <w:rFonts w:asciiTheme="minorHAnsi" w:hAnsiTheme="minorHAnsi"/>
          <w:b/>
          <w:sz w:val="48"/>
          <w:szCs w:val="48"/>
        </w:rPr>
        <w:t>RASPORED SATI</w:t>
      </w:r>
    </w:p>
    <w:p w:rsidR="00C23132" w:rsidRPr="00FB43AC" w:rsidRDefault="00C23132" w:rsidP="00C23132">
      <w:pPr>
        <w:pStyle w:val="Heading9"/>
        <w:shd w:val="clear" w:color="auto" w:fill="auto"/>
        <w:ind w:left="-284"/>
        <w:rPr>
          <w:rFonts w:asciiTheme="minorHAnsi" w:hAnsiTheme="minorHAnsi"/>
        </w:rPr>
      </w:pPr>
      <w:r w:rsidRPr="00FB43AC">
        <w:rPr>
          <w:rFonts w:asciiTheme="minorHAnsi" w:hAnsiTheme="minorHAnsi"/>
        </w:rPr>
        <w:t xml:space="preserve">Primjena informacijske tehnologije u poslovanju </w:t>
      </w:r>
      <w:r w:rsidR="00766727">
        <w:rPr>
          <w:rFonts w:asciiTheme="minorHAnsi" w:hAnsiTheme="minorHAnsi"/>
        </w:rPr>
        <w:t xml:space="preserve">- </w:t>
      </w:r>
      <w:r w:rsidRPr="00FB43AC">
        <w:rPr>
          <w:rFonts w:asciiTheme="minorHAnsi" w:hAnsiTheme="minorHAnsi"/>
        </w:rPr>
        <w:t xml:space="preserve">centar </w:t>
      </w:r>
      <w:r w:rsidR="00C55783" w:rsidRPr="00FB43AC">
        <w:rPr>
          <w:rFonts w:asciiTheme="minorHAnsi" w:hAnsiTheme="minorHAnsi"/>
        </w:rPr>
        <w:t>SISAK</w:t>
      </w:r>
      <w:r w:rsidRPr="00FB43AC">
        <w:rPr>
          <w:rFonts w:asciiTheme="minorHAnsi" w:hAnsiTheme="minorHAnsi"/>
        </w:rPr>
        <w:t xml:space="preserve"> </w:t>
      </w:r>
    </w:p>
    <w:p w:rsidR="00C23132" w:rsidRPr="00FB43AC" w:rsidRDefault="00C23132" w:rsidP="00C23132">
      <w:pPr>
        <w:pStyle w:val="Heading9"/>
        <w:shd w:val="clear" w:color="auto" w:fill="auto"/>
        <w:ind w:left="-284"/>
        <w:rPr>
          <w:rFonts w:asciiTheme="minorHAnsi" w:hAnsiTheme="minorHAnsi"/>
        </w:rPr>
      </w:pPr>
      <w:r w:rsidRPr="00FB43AC">
        <w:rPr>
          <w:rFonts w:asciiTheme="minorHAnsi" w:hAnsiTheme="minorHAnsi"/>
          <w:b w:val="0"/>
        </w:rPr>
        <w:t xml:space="preserve">akademska godina </w:t>
      </w:r>
      <w:r w:rsidR="00D31E29" w:rsidRPr="00FB43AC">
        <w:rPr>
          <w:rFonts w:asciiTheme="minorHAnsi" w:hAnsiTheme="minorHAnsi"/>
          <w:b w:val="0"/>
        </w:rPr>
        <w:t>20</w:t>
      </w:r>
      <w:r w:rsidR="006E614B">
        <w:rPr>
          <w:rFonts w:asciiTheme="minorHAnsi" w:hAnsiTheme="minorHAnsi"/>
          <w:b w:val="0"/>
        </w:rPr>
        <w:t>20</w:t>
      </w:r>
      <w:r w:rsidRPr="00FB43AC">
        <w:rPr>
          <w:rFonts w:asciiTheme="minorHAnsi" w:hAnsiTheme="minorHAnsi"/>
          <w:b w:val="0"/>
        </w:rPr>
        <w:t>./</w:t>
      </w:r>
      <w:r w:rsidR="00D31E29" w:rsidRPr="00FB43AC">
        <w:rPr>
          <w:rFonts w:asciiTheme="minorHAnsi" w:hAnsiTheme="minorHAnsi"/>
          <w:b w:val="0"/>
        </w:rPr>
        <w:t>20</w:t>
      </w:r>
      <w:r w:rsidR="001F7716" w:rsidRPr="00FB43AC">
        <w:rPr>
          <w:rFonts w:asciiTheme="minorHAnsi" w:hAnsiTheme="minorHAnsi"/>
          <w:b w:val="0"/>
        </w:rPr>
        <w:t>2</w:t>
      </w:r>
      <w:r w:rsidR="006E614B">
        <w:rPr>
          <w:rFonts w:asciiTheme="minorHAnsi" w:hAnsiTheme="minorHAnsi"/>
          <w:b w:val="0"/>
        </w:rPr>
        <w:t>1</w:t>
      </w:r>
      <w:r w:rsidRPr="00FB43AC">
        <w:rPr>
          <w:rFonts w:asciiTheme="minorHAnsi" w:hAnsiTheme="minorHAnsi"/>
          <w:b w:val="0"/>
        </w:rPr>
        <w:t>.</w:t>
      </w:r>
      <w:r w:rsidRPr="00FB43AC">
        <w:rPr>
          <w:rFonts w:asciiTheme="minorHAnsi" w:hAnsiTheme="minorHAnsi"/>
        </w:rPr>
        <w:t xml:space="preserve"> </w:t>
      </w:r>
    </w:p>
    <w:p w:rsidR="00C23132" w:rsidRPr="00FB43AC" w:rsidRDefault="00C23132" w:rsidP="00C23132"/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2287"/>
        <w:gridCol w:w="3430"/>
      </w:tblGrid>
      <w:tr w:rsidR="00C23132" w:rsidRPr="00FB43AC" w:rsidTr="00922618">
        <w:tc>
          <w:tcPr>
            <w:tcW w:w="2268" w:type="dxa"/>
            <w:gridSpan w:val="3"/>
            <w:shd w:val="clear" w:color="auto" w:fill="A6A6A6" w:themeFill="background1" w:themeFillShade="A6"/>
          </w:tcPr>
          <w:p w:rsidR="00C23132" w:rsidRPr="00FB43AC" w:rsidRDefault="00C23132" w:rsidP="00A212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43AC">
              <w:rPr>
                <w:rFonts w:ascii="Arial" w:hAnsi="Arial" w:cs="Arial"/>
                <w:b/>
                <w:sz w:val="28"/>
                <w:szCs w:val="28"/>
              </w:rPr>
              <w:t>I. godina</w:t>
            </w:r>
          </w:p>
        </w:tc>
      </w:tr>
      <w:tr w:rsidR="0067273B" w:rsidRPr="00FB43AC" w:rsidTr="00922618">
        <w:tc>
          <w:tcPr>
            <w:tcW w:w="3823" w:type="dxa"/>
            <w:vAlign w:val="center"/>
          </w:tcPr>
          <w:p w:rsidR="0067273B" w:rsidRPr="009F5AEE" w:rsidRDefault="0067273B" w:rsidP="00A34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7273B" w:rsidRPr="00FB43AC" w:rsidRDefault="0067273B" w:rsidP="00766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3AC"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3402" w:type="dxa"/>
            <w:vAlign w:val="center"/>
          </w:tcPr>
          <w:p w:rsidR="00A345CD" w:rsidRPr="00A345CD" w:rsidRDefault="00A345CD" w:rsidP="00A345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D1D" w:rsidRPr="00FB43AC" w:rsidTr="00922618">
        <w:tc>
          <w:tcPr>
            <w:tcW w:w="3823" w:type="dxa"/>
            <w:vAlign w:val="center"/>
          </w:tcPr>
          <w:p w:rsidR="009311DB" w:rsidRPr="009F5AEE" w:rsidRDefault="008B18CB" w:rsidP="000351E4">
            <w:pPr>
              <w:rPr>
                <w:rFonts w:ascii="Arial" w:hAnsi="Arial" w:cs="Arial"/>
                <w:sz w:val="20"/>
                <w:szCs w:val="20"/>
              </w:rPr>
            </w:pPr>
            <w:r w:rsidRPr="009F5AEE">
              <w:rPr>
                <w:rFonts w:ascii="Arial" w:hAnsi="Arial" w:cs="Arial"/>
                <w:sz w:val="20"/>
                <w:szCs w:val="20"/>
              </w:rPr>
              <w:t>Poslovna informatika</w:t>
            </w:r>
          </w:p>
        </w:tc>
        <w:tc>
          <w:tcPr>
            <w:tcW w:w="2268" w:type="dxa"/>
            <w:vAlign w:val="center"/>
          </w:tcPr>
          <w:p w:rsidR="00513D1D" w:rsidRPr="00FB43AC" w:rsidRDefault="00513D1D" w:rsidP="00766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3AC"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3402" w:type="dxa"/>
            <w:vAlign w:val="center"/>
          </w:tcPr>
          <w:p w:rsidR="008B18CB" w:rsidRDefault="008B18CB" w:rsidP="008B18CB">
            <w:pPr>
              <w:rPr>
                <w:rFonts w:ascii="Arial" w:hAnsi="Arial" w:cs="Arial"/>
                <w:sz w:val="20"/>
                <w:szCs w:val="20"/>
              </w:rPr>
            </w:pPr>
            <w:r w:rsidRPr="00A345CD">
              <w:rPr>
                <w:rFonts w:ascii="Arial" w:hAnsi="Arial" w:cs="Arial"/>
                <w:b/>
                <w:color w:val="FF0000"/>
                <w:sz w:val="20"/>
                <w:szCs w:val="20"/>
              </w:rPr>
              <w:t>01.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5CD">
              <w:rPr>
                <w:rFonts w:ascii="Arial" w:hAnsi="Arial" w:cs="Arial"/>
                <w:sz w:val="20"/>
                <w:szCs w:val="20"/>
              </w:rPr>
              <w:t>prosinca 2020.</w:t>
            </w:r>
          </w:p>
          <w:p w:rsidR="00513D1D" w:rsidRPr="00FB43AC" w:rsidRDefault="008B18CB" w:rsidP="008B18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  <w:r w:rsidRPr="00A345CD">
              <w:rPr>
                <w:rFonts w:ascii="Arial" w:hAnsi="Arial" w:cs="Arial"/>
                <w:b/>
                <w:color w:val="FF0000"/>
                <w:sz w:val="20"/>
                <w:szCs w:val="20"/>
              </w:rPr>
              <w:t>.A</w:t>
            </w:r>
            <w:r>
              <w:rPr>
                <w:rFonts w:ascii="Arial" w:hAnsi="Arial" w:cs="Arial"/>
                <w:sz w:val="20"/>
                <w:szCs w:val="20"/>
              </w:rPr>
              <w:t xml:space="preserve"> siječnja 2021.</w:t>
            </w:r>
          </w:p>
        </w:tc>
      </w:tr>
      <w:tr w:rsidR="00513D1D" w:rsidRPr="00FB43AC" w:rsidTr="00922618">
        <w:tc>
          <w:tcPr>
            <w:tcW w:w="3823" w:type="dxa"/>
            <w:vAlign w:val="center"/>
          </w:tcPr>
          <w:p w:rsidR="00513D1D" w:rsidRPr="009F5AEE" w:rsidRDefault="00A14C5F" w:rsidP="00A14C5F">
            <w:pPr>
              <w:rPr>
                <w:rFonts w:ascii="Arial" w:hAnsi="Arial" w:cs="Arial"/>
                <w:sz w:val="20"/>
                <w:szCs w:val="20"/>
              </w:rPr>
            </w:pPr>
            <w:r w:rsidRPr="009F5AEE">
              <w:rPr>
                <w:rFonts w:ascii="Arial" w:hAnsi="Arial" w:cs="Arial"/>
                <w:sz w:val="20"/>
                <w:szCs w:val="20"/>
              </w:rPr>
              <w:t>Ured i uredsko poslovanje - V</w:t>
            </w:r>
          </w:p>
        </w:tc>
        <w:tc>
          <w:tcPr>
            <w:tcW w:w="2268" w:type="dxa"/>
            <w:vAlign w:val="center"/>
          </w:tcPr>
          <w:p w:rsidR="00513D1D" w:rsidRPr="00FB43AC" w:rsidRDefault="00513D1D" w:rsidP="00766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3AC"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3402" w:type="dxa"/>
            <w:vAlign w:val="center"/>
          </w:tcPr>
          <w:p w:rsidR="00A14C5F" w:rsidRDefault="00A14C5F" w:rsidP="00A14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25.S </w:t>
            </w:r>
            <w:r w:rsidR="00903FFD">
              <w:rPr>
                <w:rFonts w:ascii="Arial" w:hAnsi="Arial" w:cs="Arial"/>
                <w:sz w:val="20"/>
                <w:szCs w:val="20"/>
              </w:rPr>
              <w:t>studenog</w:t>
            </w:r>
            <w:r>
              <w:rPr>
                <w:rFonts w:ascii="Arial" w:hAnsi="Arial" w:cs="Arial"/>
                <w:sz w:val="20"/>
                <w:szCs w:val="20"/>
              </w:rPr>
              <w:t xml:space="preserve"> 2020.</w:t>
            </w:r>
          </w:p>
          <w:p w:rsidR="00A14C5F" w:rsidRDefault="00A14C5F" w:rsidP="00A14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02., 09.A, </w:t>
            </w:r>
            <w:r w:rsidRPr="00A14C5F">
              <w:rPr>
                <w:rFonts w:ascii="Arial" w:hAnsi="Arial" w:cs="Arial"/>
                <w:b/>
                <w:color w:val="FF0000"/>
                <w:sz w:val="20"/>
                <w:szCs w:val="20"/>
              </w:rPr>
              <w:t>16.S</w:t>
            </w:r>
            <w:r>
              <w:rPr>
                <w:rFonts w:ascii="Arial" w:hAnsi="Arial" w:cs="Arial"/>
                <w:sz w:val="20"/>
                <w:szCs w:val="20"/>
              </w:rPr>
              <w:t>, prosinca 2020.</w:t>
            </w:r>
          </w:p>
          <w:p w:rsidR="00513D1D" w:rsidRPr="00FB43AC" w:rsidRDefault="00A14C5F" w:rsidP="00A14C5F">
            <w:pPr>
              <w:rPr>
                <w:rFonts w:ascii="Arial" w:hAnsi="Arial" w:cs="Arial"/>
                <w:sz w:val="20"/>
                <w:szCs w:val="20"/>
              </w:rPr>
            </w:pPr>
            <w:r w:rsidRPr="00A14C5F">
              <w:rPr>
                <w:rFonts w:ascii="Arial" w:hAnsi="Arial" w:cs="Arial"/>
                <w:b/>
                <w:color w:val="FF0000"/>
                <w:sz w:val="20"/>
                <w:szCs w:val="20"/>
              </w:rPr>
              <w:t>13.S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14C5F">
              <w:rPr>
                <w:rFonts w:ascii="Arial" w:hAnsi="Arial" w:cs="Arial"/>
                <w:b/>
                <w:color w:val="FF0000"/>
                <w:sz w:val="20"/>
                <w:szCs w:val="20"/>
              </w:rPr>
              <w:t>20.S</w:t>
            </w:r>
            <w:r>
              <w:rPr>
                <w:rFonts w:ascii="Arial" w:hAnsi="Arial" w:cs="Arial"/>
                <w:sz w:val="20"/>
                <w:szCs w:val="20"/>
              </w:rPr>
              <w:t xml:space="preserve"> siječnja 2021.</w:t>
            </w:r>
          </w:p>
        </w:tc>
      </w:tr>
      <w:tr w:rsidR="001F0147" w:rsidRPr="00FB43AC" w:rsidTr="00922618">
        <w:trPr>
          <w:trHeight w:val="183"/>
        </w:trPr>
        <w:tc>
          <w:tcPr>
            <w:tcW w:w="3823" w:type="dxa"/>
            <w:vAlign w:val="center"/>
          </w:tcPr>
          <w:p w:rsidR="001F0147" w:rsidRPr="009F5AEE" w:rsidRDefault="00A345CD" w:rsidP="00766727">
            <w:pPr>
              <w:rPr>
                <w:rFonts w:ascii="Arial" w:hAnsi="Arial" w:cs="Arial"/>
                <w:sz w:val="20"/>
                <w:szCs w:val="20"/>
              </w:rPr>
            </w:pPr>
            <w:r w:rsidRPr="009F5AEE">
              <w:rPr>
                <w:rFonts w:ascii="Arial" w:hAnsi="Arial" w:cs="Arial"/>
                <w:sz w:val="20"/>
                <w:szCs w:val="20"/>
              </w:rPr>
              <w:t>Poslovna informatika</w:t>
            </w:r>
            <w:r w:rsidR="00977867" w:rsidRPr="009F5AEE">
              <w:rPr>
                <w:rFonts w:ascii="Arial" w:hAnsi="Arial" w:cs="Arial"/>
                <w:sz w:val="20"/>
                <w:szCs w:val="20"/>
              </w:rPr>
              <w:t xml:space="preserve"> - V</w:t>
            </w:r>
          </w:p>
        </w:tc>
        <w:tc>
          <w:tcPr>
            <w:tcW w:w="2268" w:type="dxa"/>
            <w:vAlign w:val="center"/>
          </w:tcPr>
          <w:p w:rsidR="001F0147" w:rsidRPr="00FB43AC" w:rsidRDefault="001F0147" w:rsidP="00766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3AC">
              <w:rPr>
                <w:rFonts w:ascii="Arial" w:hAnsi="Arial" w:cs="Arial"/>
                <w:sz w:val="20"/>
                <w:szCs w:val="20"/>
              </w:rPr>
              <w:t>ČETVRTAK</w:t>
            </w:r>
          </w:p>
        </w:tc>
        <w:tc>
          <w:tcPr>
            <w:tcW w:w="3402" w:type="dxa"/>
            <w:vAlign w:val="center"/>
          </w:tcPr>
          <w:p w:rsidR="001F0147" w:rsidRDefault="00A345CD" w:rsidP="00766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26.S studenog 2020.</w:t>
            </w:r>
          </w:p>
          <w:p w:rsidR="00A345CD" w:rsidRDefault="00A345CD" w:rsidP="00766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10.A, 17. prosinca</w:t>
            </w:r>
            <w:r w:rsidR="00903FFD">
              <w:rPr>
                <w:rFonts w:ascii="Arial" w:hAnsi="Arial" w:cs="Arial"/>
                <w:sz w:val="20"/>
                <w:szCs w:val="20"/>
              </w:rPr>
              <w:t xml:space="preserve"> 2020.</w:t>
            </w:r>
          </w:p>
          <w:p w:rsidR="00A345CD" w:rsidRPr="00FB43AC" w:rsidRDefault="00A345CD" w:rsidP="00766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07.A siječnja 2021.</w:t>
            </w:r>
          </w:p>
        </w:tc>
      </w:tr>
      <w:tr w:rsidR="001F0147" w:rsidRPr="00FB43AC" w:rsidTr="0092261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7" w:rsidRPr="00FB43AC" w:rsidRDefault="001F0147" w:rsidP="007667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7" w:rsidRPr="00FB43AC" w:rsidRDefault="001F0147" w:rsidP="00766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3AC"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C" w:rsidRPr="00FB43AC" w:rsidRDefault="00EA614C" w:rsidP="00A345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73B" w:rsidRPr="006E614B" w:rsidRDefault="0067273B" w:rsidP="0067273B">
      <w:pPr>
        <w:pStyle w:val="Title"/>
        <w:spacing w:before="0"/>
        <w:ind w:right="-241"/>
        <w:jc w:val="both"/>
        <w:rPr>
          <w:b w:val="0"/>
          <w:sz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2287"/>
        <w:gridCol w:w="3430"/>
      </w:tblGrid>
      <w:tr w:rsidR="00C23132" w:rsidRPr="00FB43AC" w:rsidTr="00922618">
        <w:tc>
          <w:tcPr>
            <w:tcW w:w="2268" w:type="dxa"/>
            <w:gridSpan w:val="3"/>
            <w:shd w:val="clear" w:color="auto" w:fill="A6A6A6" w:themeFill="background1" w:themeFillShade="A6"/>
          </w:tcPr>
          <w:p w:rsidR="00C23132" w:rsidRPr="00FB43AC" w:rsidRDefault="00C23132" w:rsidP="00A212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43AC">
              <w:rPr>
                <w:rFonts w:ascii="Arial" w:hAnsi="Arial" w:cs="Arial"/>
                <w:b/>
                <w:sz w:val="28"/>
                <w:szCs w:val="28"/>
              </w:rPr>
              <w:t>II. godina</w:t>
            </w:r>
          </w:p>
        </w:tc>
      </w:tr>
      <w:tr w:rsidR="0067273B" w:rsidRPr="00FB43AC" w:rsidTr="00922618">
        <w:tc>
          <w:tcPr>
            <w:tcW w:w="3823" w:type="dxa"/>
            <w:vAlign w:val="center"/>
          </w:tcPr>
          <w:p w:rsidR="0067273B" w:rsidRPr="00FB43AC" w:rsidRDefault="0067273B" w:rsidP="00766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7273B" w:rsidRPr="00FB43AC" w:rsidRDefault="0067273B" w:rsidP="00766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3AC"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3402" w:type="dxa"/>
            <w:vAlign w:val="center"/>
          </w:tcPr>
          <w:p w:rsidR="00573C7C" w:rsidRPr="00FB43AC" w:rsidRDefault="00573C7C" w:rsidP="00766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73B" w:rsidRPr="00FB43AC" w:rsidTr="00922618">
        <w:tc>
          <w:tcPr>
            <w:tcW w:w="3823" w:type="dxa"/>
            <w:vAlign w:val="center"/>
          </w:tcPr>
          <w:p w:rsidR="0067273B" w:rsidRPr="00FB43AC" w:rsidRDefault="0067273B" w:rsidP="00766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7273B" w:rsidRPr="00FB43AC" w:rsidRDefault="0067273B" w:rsidP="00766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3AC"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3402" w:type="dxa"/>
            <w:vAlign w:val="center"/>
          </w:tcPr>
          <w:p w:rsidR="005A3822" w:rsidRPr="00FB43AC" w:rsidRDefault="005A3822" w:rsidP="00766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E56" w:rsidRPr="00FB43AC" w:rsidTr="00922618">
        <w:tc>
          <w:tcPr>
            <w:tcW w:w="3823" w:type="dxa"/>
            <w:vAlign w:val="center"/>
          </w:tcPr>
          <w:p w:rsidR="00B24678" w:rsidRPr="00FB43AC" w:rsidRDefault="00B24678" w:rsidP="00766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B3E56" w:rsidRPr="00FB43AC" w:rsidRDefault="002B3E56" w:rsidP="00766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3AC"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3402" w:type="dxa"/>
            <w:vAlign w:val="center"/>
          </w:tcPr>
          <w:p w:rsidR="002B3E56" w:rsidRPr="00F43A9E" w:rsidRDefault="002B3E56" w:rsidP="00766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C7C" w:rsidRPr="00FB43AC" w:rsidTr="00922618">
        <w:tc>
          <w:tcPr>
            <w:tcW w:w="3823" w:type="dxa"/>
            <w:vAlign w:val="center"/>
          </w:tcPr>
          <w:p w:rsidR="00573C7C" w:rsidRPr="00FB43AC" w:rsidRDefault="00573C7C" w:rsidP="00766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73C7C" w:rsidRPr="00FB43AC" w:rsidRDefault="00573C7C" w:rsidP="00766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3AC">
              <w:rPr>
                <w:rFonts w:ascii="Arial" w:hAnsi="Arial" w:cs="Arial"/>
                <w:sz w:val="20"/>
                <w:szCs w:val="20"/>
              </w:rPr>
              <w:t>ČETVRTAK</w:t>
            </w:r>
          </w:p>
        </w:tc>
        <w:tc>
          <w:tcPr>
            <w:tcW w:w="3402" w:type="dxa"/>
            <w:vAlign w:val="center"/>
          </w:tcPr>
          <w:p w:rsidR="005A3822" w:rsidRPr="00FB43AC" w:rsidRDefault="005A3822" w:rsidP="00766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73B" w:rsidRPr="00FB43AC" w:rsidTr="00922618">
        <w:tc>
          <w:tcPr>
            <w:tcW w:w="3823" w:type="dxa"/>
            <w:vAlign w:val="center"/>
          </w:tcPr>
          <w:p w:rsidR="0067273B" w:rsidRPr="00FB43AC" w:rsidRDefault="0067273B" w:rsidP="00766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7273B" w:rsidRPr="00FB43AC" w:rsidRDefault="0067273B" w:rsidP="00766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3AC"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3402" w:type="dxa"/>
            <w:vAlign w:val="center"/>
          </w:tcPr>
          <w:p w:rsidR="0067273B" w:rsidRPr="00FB43AC" w:rsidRDefault="00E423BE" w:rsidP="00766727">
            <w:pPr>
              <w:rPr>
                <w:rFonts w:ascii="Arial" w:hAnsi="Arial" w:cs="Arial"/>
                <w:sz w:val="20"/>
                <w:szCs w:val="20"/>
              </w:rPr>
            </w:pPr>
            <w:r w:rsidRPr="00FB43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67273B" w:rsidRPr="00FB43AC" w:rsidRDefault="0067273B" w:rsidP="0067273B"/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2287"/>
        <w:gridCol w:w="3430"/>
      </w:tblGrid>
      <w:tr w:rsidR="00C23132" w:rsidRPr="00FB43AC" w:rsidTr="00922618">
        <w:tc>
          <w:tcPr>
            <w:tcW w:w="3402" w:type="dxa"/>
            <w:gridSpan w:val="3"/>
            <w:shd w:val="clear" w:color="auto" w:fill="A6A6A6" w:themeFill="background1" w:themeFillShade="A6"/>
          </w:tcPr>
          <w:p w:rsidR="00C23132" w:rsidRPr="00FB43AC" w:rsidRDefault="00C23132" w:rsidP="00A212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43AC">
              <w:rPr>
                <w:rFonts w:ascii="Arial" w:hAnsi="Arial" w:cs="Arial"/>
                <w:b/>
                <w:sz w:val="28"/>
                <w:szCs w:val="28"/>
              </w:rPr>
              <w:t>III. godina</w:t>
            </w:r>
          </w:p>
        </w:tc>
      </w:tr>
      <w:tr w:rsidR="0067273B" w:rsidRPr="00FB43AC" w:rsidTr="00922618">
        <w:tc>
          <w:tcPr>
            <w:tcW w:w="3823" w:type="dxa"/>
            <w:vAlign w:val="center"/>
          </w:tcPr>
          <w:p w:rsidR="0067273B" w:rsidRPr="009F5AEE" w:rsidRDefault="000351E4" w:rsidP="00766727">
            <w:pPr>
              <w:rPr>
                <w:rFonts w:ascii="Arial" w:hAnsi="Arial" w:cs="Arial"/>
                <w:sz w:val="20"/>
                <w:szCs w:val="20"/>
              </w:rPr>
            </w:pPr>
            <w:r w:rsidRPr="009F5AEE">
              <w:rPr>
                <w:rFonts w:ascii="Arial" w:hAnsi="Arial" w:cs="Arial"/>
                <w:sz w:val="20"/>
                <w:szCs w:val="20"/>
              </w:rPr>
              <w:t>Računalne mreže u poslovanju</w:t>
            </w:r>
            <w:r w:rsidR="00977867" w:rsidRPr="009F5A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C5F" w:rsidRPr="009F5AEE">
              <w:rPr>
                <w:rFonts w:ascii="Arial" w:hAnsi="Arial" w:cs="Arial"/>
                <w:sz w:val="20"/>
                <w:szCs w:val="20"/>
              </w:rPr>
              <w:t>–</w:t>
            </w:r>
            <w:r w:rsidR="00977867" w:rsidRPr="009F5AEE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A14C5F" w:rsidRPr="009F5AE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A14C5F" w:rsidRPr="009F5AEE">
              <w:rPr>
                <w:rFonts w:ascii="Arial" w:hAnsi="Arial" w:cs="Arial"/>
                <w:sz w:val="20"/>
                <w:szCs w:val="20"/>
              </w:rPr>
              <w:t>Rač</w:t>
            </w:r>
            <w:proofErr w:type="spellEnd"/>
          </w:p>
        </w:tc>
        <w:tc>
          <w:tcPr>
            <w:tcW w:w="2268" w:type="dxa"/>
            <w:vAlign w:val="center"/>
          </w:tcPr>
          <w:p w:rsidR="0067273B" w:rsidRPr="00FB43AC" w:rsidRDefault="0067273B" w:rsidP="00766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3AC"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3402" w:type="dxa"/>
            <w:vAlign w:val="center"/>
          </w:tcPr>
          <w:p w:rsidR="000350A6" w:rsidRPr="0028434B" w:rsidRDefault="000350A6" w:rsidP="000350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2843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S, 30.</w:t>
            </w:r>
            <w:r w:rsidRPr="002843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studenog</w:t>
            </w:r>
            <w:r w:rsidRPr="0028434B">
              <w:rPr>
                <w:rFonts w:ascii="Arial" w:hAnsi="Arial" w:cs="Arial"/>
                <w:sz w:val="20"/>
                <w:szCs w:val="20"/>
              </w:rPr>
              <w:t xml:space="preserve"> 2020.</w:t>
            </w:r>
          </w:p>
          <w:p w:rsidR="000350A6" w:rsidRPr="0028434B" w:rsidRDefault="000350A6" w:rsidP="000350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07.A</w:t>
            </w:r>
            <w:r w:rsidRPr="0028434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2843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8434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8434B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Pr="0028434B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Pr="002843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prosinca</w:t>
            </w:r>
            <w:r w:rsidRPr="0028434B">
              <w:rPr>
                <w:rFonts w:ascii="Arial" w:hAnsi="Arial" w:cs="Arial"/>
                <w:sz w:val="20"/>
                <w:szCs w:val="20"/>
              </w:rPr>
              <w:t xml:space="preserve"> 2020.</w:t>
            </w:r>
          </w:p>
          <w:p w:rsidR="005A3822" w:rsidRPr="00FB43AC" w:rsidRDefault="000350A6" w:rsidP="000350A6">
            <w:pPr>
              <w:rPr>
                <w:rFonts w:ascii="Arial" w:hAnsi="Arial" w:cs="Arial"/>
                <w:sz w:val="20"/>
                <w:szCs w:val="20"/>
              </w:rPr>
            </w:pPr>
            <w:r w:rsidRPr="000350A6">
              <w:rPr>
                <w:rFonts w:ascii="Arial" w:hAnsi="Arial" w:cs="Arial"/>
                <w:b/>
                <w:color w:val="FF0000"/>
                <w:sz w:val="20"/>
                <w:szCs w:val="20"/>
              </w:rPr>
              <w:t>11.</w:t>
            </w:r>
            <w:r>
              <w:rPr>
                <w:rFonts w:ascii="Arial" w:hAnsi="Arial" w:cs="Arial"/>
                <w:sz w:val="20"/>
                <w:szCs w:val="20"/>
              </w:rPr>
              <w:t xml:space="preserve"> siječnja</w:t>
            </w:r>
            <w:r w:rsidRPr="0028434B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8434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061B1" w:rsidRPr="00FB43AC" w:rsidTr="00922618">
        <w:tc>
          <w:tcPr>
            <w:tcW w:w="3823" w:type="dxa"/>
            <w:vAlign w:val="center"/>
          </w:tcPr>
          <w:p w:rsidR="004061B1" w:rsidRPr="009F5AEE" w:rsidRDefault="004061B1" w:rsidP="00766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61B1" w:rsidRPr="00FB43AC" w:rsidRDefault="00D31E29" w:rsidP="00766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3AC"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3402" w:type="dxa"/>
            <w:vAlign w:val="center"/>
          </w:tcPr>
          <w:p w:rsidR="00D024F0" w:rsidRPr="00FB43AC" w:rsidRDefault="00D024F0" w:rsidP="00766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73B" w:rsidRPr="00FB43AC" w:rsidTr="00922618">
        <w:tc>
          <w:tcPr>
            <w:tcW w:w="3823" w:type="dxa"/>
            <w:vAlign w:val="center"/>
          </w:tcPr>
          <w:p w:rsidR="0067273B" w:rsidRPr="009F5AEE" w:rsidRDefault="007C6246" w:rsidP="00766727">
            <w:pPr>
              <w:rPr>
                <w:rFonts w:ascii="Arial" w:hAnsi="Arial" w:cs="Arial"/>
                <w:sz w:val="20"/>
                <w:szCs w:val="20"/>
              </w:rPr>
            </w:pPr>
            <w:r w:rsidRPr="009F5AEE">
              <w:rPr>
                <w:rFonts w:ascii="Arial" w:hAnsi="Arial" w:cs="Arial"/>
                <w:sz w:val="20"/>
                <w:szCs w:val="20"/>
              </w:rPr>
              <w:t>Poslovni informacijski sustavi</w:t>
            </w:r>
            <w:r w:rsidR="001471E1" w:rsidRPr="009F5AEE">
              <w:rPr>
                <w:rFonts w:ascii="Arial" w:hAnsi="Arial" w:cs="Arial"/>
                <w:sz w:val="20"/>
                <w:szCs w:val="20"/>
              </w:rPr>
              <w:t xml:space="preserve"> držav</w:t>
            </w:r>
            <w:r w:rsidR="00C64BCF">
              <w:rPr>
                <w:rFonts w:ascii="Arial" w:hAnsi="Arial" w:cs="Arial"/>
                <w:sz w:val="20"/>
                <w:szCs w:val="20"/>
              </w:rPr>
              <w:t>n</w:t>
            </w:r>
            <w:r w:rsidR="001471E1" w:rsidRPr="009F5AEE">
              <w:rPr>
                <w:rFonts w:ascii="Arial" w:hAnsi="Arial" w:cs="Arial"/>
                <w:sz w:val="20"/>
                <w:szCs w:val="20"/>
              </w:rPr>
              <w:t>e uprave</w:t>
            </w:r>
            <w:r w:rsidR="00977867" w:rsidRPr="009F5AEE">
              <w:rPr>
                <w:rFonts w:ascii="Arial" w:hAnsi="Arial" w:cs="Arial"/>
                <w:sz w:val="20"/>
                <w:szCs w:val="20"/>
              </w:rPr>
              <w:t xml:space="preserve"> - V</w:t>
            </w:r>
          </w:p>
        </w:tc>
        <w:tc>
          <w:tcPr>
            <w:tcW w:w="2268" w:type="dxa"/>
            <w:vAlign w:val="center"/>
          </w:tcPr>
          <w:p w:rsidR="0067273B" w:rsidRPr="00FB43AC" w:rsidRDefault="007B51B7" w:rsidP="00766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3AC"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3402" w:type="dxa"/>
            <w:vAlign w:val="center"/>
          </w:tcPr>
          <w:p w:rsidR="0067273B" w:rsidRDefault="00E94FA6" w:rsidP="00766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25.S </w:t>
            </w:r>
            <w:r w:rsidR="00420F22">
              <w:rPr>
                <w:rFonts w:ascii="Arial" w:hAnsi="Arial" w:cs="Arial"/>
                <w:sz w:val="20"/>
                <w:szCs w:val="20"/>
              </w:rPr>
              <w:t>studenog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2020.</w:t>
            </w:r>
          </w:p>
          <w:p w:rsidR="00E94FA6" w:rsidRDefault="00E94FA6" w:rsidP="00766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02.S, 09.A, 16.A, 23. prosinca 2020.</w:t>
            </w:r>
          </w:p>
          <w:p w:rsidR="00E94FA6" w:rsidRPr="00FB43AC" w:rsidRDefault="00E94FA6" w:rsidP="00766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siječnja 2021.</w:t>
            </w:r>
          </w:p>
        </w:tc>
      </w:tr>
      <w:tr w:rsidR="00044143" w:rsidRPr="00FB43AC" w:rsidTr="00922618">
        <w:tc>
          <w:tcPr>
            <w:tcW w:w="3823" w:type="dxa"/>
            <w:vAlign w:val="center"/>
          </w:tcPr>
          <w:p w:rsidR="00044143" w:rsidRPr="00FB43AC" w:rsidDel="00D31E29" w:rsidRDefault="00044143" w:rsidP="00766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44143" w:rsidRPr="00FB43AC" w:rsidRDefault="00044143" w:rsidP="00766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3AC">
              <w:rPr>
                <w:rFonts w:ascii="Arial" w:hAnsi="Arial" w:cs="Arial"/>
                <w:sz w:val="20"/>
                <w:szCs w:val="20"/>
              </w:rPr>
              <w:t>ČETVRTAK</w:t>
            </w:r>
          </w:p>
        </w:tc>
        <w:tc>
          <w:tcPr>
            <w:tcW w:w="3402" w:type="dxa"/>
            <w:vAlign w:val="center"/>
          </w:tcPr>
          <w:p w:rsidR="00044143" w:rsidRPr="00FB43AC" w:rsidRDefault="00044143" w:rsidP="00766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143" w:rsidRPr="00FB43AC" w:rsidTr="00922618">
        <w:tc>
          <w:tcPr>
            <w:tcW w:w="3823" w:type="dxa"/>
            <w:vAlign w:val="center"/>
          </w:tcPr>
          <w:p w:rsidR="00044143" w:rsidRPr="00FB43AC" w:rsidRDefault="00044143" w:rsidP="00766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44143" w:rsidRPr="00FB43AC" w:rsidRDefault="00044143" w:rsidP="00766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3AC"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3402" w:type="dxa"/>
            <w:vAlign w:val="center"/>
          </w:tcPr>
          <w:p w:rsidR="00044143" w:rsidRPr="00FB43AC" w:rsidRDefault="00044143" w:rsidP="00766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73B" w:rsidRPr="00FB43AC" w:rsidRDefault="0067273B" w:rsidP="0067273B"/>
    <w:p w:rsidR="00B75144" w:rsidRPr="006E614B" w:rsidRDefault="00B75144" w:rsidP="006E614B">
      <w:pPr>
        <w:ind w:left="-284" w:right="-142"/>
        <w:rPr>
          <w:rFonts w:asciiTheme="minorHAnsi" w:hAnsiTheme="minorHAnsi"/>
          <w:sz w:val="20"/>
          <w:szCs w:val="20"/>
        </w:rPr>
      </w:pPr>
      <w:r w:rsidRPr="006E614B">
        <w:rPr>
          <w:rFonts w:asciiTheme="minorHAnsi" w:hAnsiTheme="minorHAnsi"/>
          <w:sz w:val="20"/>
          <w:szCs w:val="20"/>
        </w:rPr>
        <w:t xml:space="preserve">      Legenda:</w:t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  <w:t>Dvorane:</w:t>
      </w:r>
    </w:p>
    <w:p w:rsidR="00B75144" w:rsidRPr="00FB43AC" w:rsidRDefault="00B75144" w:rsidP="006E614B">
      <w:pPr>
        <w:ind w:left="-284" w:right="-142"/>
        <w:rPr>
          <w:rFonts w:asciiTheme="minorHAnsi" w:hAnsiTheme="minorHAnsi"/>
          <w:sz w:val="20"/>
          <w:szCs w:val="20"/>
        </w:rPr>
      </w:pPr>
      <w:r w:rsidRPr="00FB43AC">
        <w:rPr>
          <w:rFonts w:asciiTheme="minorHAnsi" w:hAnsiTheme="minorHAnsi"/>
          <w:sz w:val="20"/>
          <w:szCs w:val="20"/>
        </w:rPr>
        <w:t xml:space="preserve">      </w:t>
      </w:r>
      <w:r w:rsidRPr="00FB43AC">
        <w:rPr>
          <w:rFonts w:asciiTheme="minorHAnsi" w:hAnsiTheme="minorHAnsi"/>
          <w:b/>
          <w:color w:val="FF0000"/>
          <w:sz w:val="20"/>
          <w:szCs w:val="20"/>
        </w:rPr>
        <w:t>Crvena boja</w:t>
      </w:r>
      <w:r w:rsidRPr="00FB43AC">
        <w:rPr>
          <w:rFonts w:asciiTheme="minorHAnsi" w:hAnsiTheme="minorHAnsi"/>
          <w:sz w:val="20"/>
          <w:szCs w:val="20"/>
        </w:rPr>
        <w:t xml:space="preserve"> – </w:t>
      </w:r>
      <w:r w:rsidR="00D32E9B">
        <w:rPr>
          <w:rFonts w:asciiTheme="minorHAnsi" w:hAnsiTheme="minorHAnsi"/>
          <w:sz w:val="20"/>
          <w:szCs w:val="20"/>
        </w:rPr>
        <w:t>vježbe na računalima</w:t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D32E9B">
        <w:rPr>
          <w:rFonts w:asciiTheme="minorHAnsi" w:hAnsiTheme="minorHAnsi"/>
          <w:sz w:val="20"/>
          <w:szCs w:val="20"/>
        </w:rPr>
        <w:t xml:space="preserve">(V) </w:t>
      </w:r>
      <w:r w:rsidR="006E614B">
        <w:rPr>
          <w:rFonts w:asciiTheme="minorHAnsi" w:hAnsiTheme="minorHAnsi"/>
          <w:sz w:val="20"/>
          <w:szCs w:val="20"/>
        </w:rPr>
        <w:t>Vijećnica – 15 mjesta</w:t>
      </w:r>
    </w:p>
    <w:p w:rsidR="009A70CE" w:rsidRPr="00FB43AC" w:rsidRDefault="00B75144" w:rsidP="006E614B">
      <w:pPr>
        <w:ind w:left="-284" w:right="-142"/>
        <w:rPr>
          <w:rFonts w:asciiTheme="minorHAnsi" w:hAnsiTheme="minorHAnsi"/>
          <w:sz w:val="20"/>
          <w:szCs w:val="20"/>
        </w:rPr>
      </w:pPr>
      <w:r w:rsidRPr="00FB43AC">
        <w:rPr>
          <w:rFonts w:asciiTheme="minorHAnsi" w:hAnsiTheme="minorHAnsi"/>
          <w:sz w:val="20"/>
          <w:szCs w:val="20"/>
        </w:rPr>
        <w:t xml:space="preserve">      </w:t>
      </w:r>
      <w:r w:rsidR="009A70CE" w:rsidRPr="00FB43AC">
        <w:rPr>
          <w:rFonts w:asciiTheme="minorHAnsi" w:hAnsiTheme="minorHAnsi"/>
          <w:sz w:val="20"/>
          <w:szCs w:val="20"/>
        </w:rPr>
        <w:t>S – na daljinu sinkrono</w:t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D32E9B">
        <w:rPr>
          <w:rFonts w:asciiTheme="minorHAnsi" w:hAnsiTheme="minorHAnsi"/>
          <w:sz w:val="20"/>
          <w:szCs w:val="20"/>
        </w:rPr>
        <w:t xml:space="preserve">(P4) </w:t>
      </w:r>
      <w:r w:rsidR="006E614B">
        <w:rPr>
          <w:rFonts w:asciiTheme="minorHAnsi" w:hAnsiTheme="minorHAnsi"/>
          <w:sz w:val="20"/>
          <w:szCs w:val="20"/>
        </w:rPr>
        <w:t>Predavaonica 4 – 11 mjesta</w:t>
      </w:r>
    </w:p>
    <w:p w:rsidR="00B82AE1" w:rsidRDefault="009A70CE" w:rsidP="00B82AE1">
      <w:pPr>
        <w:ind w:left="-284" w:right="-142"/>
        <w:rPr>
          <w:rFonts w:asciiTheme="minorHAnsi" w:hAnsiTheme="minorHAnsi"/>
          <w:sz w:val="20"/>
          <w:szCs w:val="20"/>
        </w:rPr>
      </w:pPr>
      <w:r w:rsidRPr="00FB43AC">
        <w:rPr>
          <w:rFonts w:asciiTheme="minorHAnsi" w:hAnsiTheme="minorHAnsi"/>
          <w:sz w:val="20"/>
          <w:szCs w:val="20"/>
        </w:rPr>
        <w:t xml:space="preserve">      A – na daljinu asinkrono</w:t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D32E9B">
        <w:rPr>
          <w:rFonts w:asciiTheme="minorHAnsi" w:hAnsiTheme="minorHAnsi"/>
          <w:sz w:val="20"/>
          <w:szCs w:val="20"/>
        </w:rPr>
        <w:t>(</w:t>
      </w:r>
      <w:proofErr w:type="spellStart"/>
      <w:r w:rsidR="00D32E9B">
        <w:rPr>
          <w:rFonts w:asciiTheme="minorHAnsi" w:hAnsiTheme="minorHAnsi"/>
          <w:sz w:val="20"/>
          <w:szCs w:val="20"/>
        </w:rPr>
        <w:t>Rač</w:t>
      </w:r>
      <w:proofErr w:type="spellEnd"/>
      <w:r w:rsidR="00D32E9B">
        <w:rPr>
          <w:rFonts w:asciiTheme="minorHAnsi" w:hAnsiTheme="minorHAnsi"/>
          <w:sz w:val="20"/>
          <w:szCs w:val="20"/>
        </w:rPr>
        <w:t xml:space="preserve">) </w:t>
      </w:r>
      <w:r w:rsidR="006E614B">
        <w:rPr>
          <w:rFonts w:asciiTheme="minorHAnsi" w:hAnsiTheme="minorHAnsi"/>
          <w:sz w:val="20"/>
          <w:szCs w:val="20"/>
        </w:rPr>
        <w:t xml:space="preserve">Računalna učionica </w:t>
      </w:r>
      <w:r w:rsidR="00766727">
        <w:rPr>
          <w:rFonts w:asciiTheme="minorHAnsi" w:hAnsiTheme="minorHAnsi"/>
          <w:sz w:val="20"/>
          <w:szCs w:val="20"/>
        </w:rPr>
        <w:t>–</w:t>
      </w:r>
      <w:r w:rsidR="006E614B">
        <w:rPr>
          <w:rFonts w:asciiTheme="minorHAnsi" w:hAnsiTheme="minorHAnsi"/>
          <w:sz w:val="20"/>
          <w:szCs w:val="20"/>
        </w:rPr>
        <w:t xml:space="preserve"> 15</w:t>
      </w:r>
      <w:r w:rsidR="00766727">
        <w:rPr>
          <w:rFonts w:asciiTheme="minorHAnsi" w:hAnsiTheme="minorHAnsi"/>
          <w:sz w:val="20"/>
          <w:szCs w:val="20"/>
        </w:rPr>
        <w:t xml:space="preserve"> mjesta</w:t>
      </w:r>
    </w:p>
    <w:p w:rsidR="00B75144" w:rsidRPr="000A47D8" w:rsidRDefault="00B82AE1" w:rsidP="00B82AE1">
      <w:pPr>
        <w:ind w:left="-284" w:right="-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</w:t>
      </w:r>
      <w:r w:rsidR="000A47D8" w:rsidRPr="000A47D8">
        <w:rPr>
          <w:rFonts w:asciiTheme="minorHAnsi" w:hAnsiTheme="minorHAnsi"/>
          <w:sz w:val="20"/>
          <w:szCs w:val="20"/>
        </w:rPr>
        <w:t>Bez oznake</w:t>
      </w:r>
      <w:r w:rsidR="000A47D8">
        <w:rPr>
          <w:rFonts w:asciiTheme="minorHAnsi" w:hAnsiTheme="minorHAnsi"/>
          <w:sz w:val="20"/>
          <w:szCs w:val="20"/>
        </w:rPr>
        <w:t xml:space="preserve"> S ili A – kontaktno u centru</w:t>
      </w:r>
    </w:p>
    <w:p w:rsidR="000A47D8" w:rsidRPr="000A47D8" w:rsidRDefault="000A47D8" w:rsidP="006E614B">
      <w:pPr>
        <w:rPr>
          <w:rFonts w:asciiTheme="minorHAnsi" w:hAnsiTheme="minorHAnsi"/>
        </w:rPr>
      </w:pPr>
    </w:p>
    <w:p w:rsidR="00C23132" w:rsidRPr="000A47D8" w:rsidRDefault="00C23132" w:rsidP="00C23132">
      <w:pPr>
        <w:tabs>
          <w:tab w:val="left" w:pos="9356"/>
        </w:tabs>
        <w:ind w:left="-284" w:right="-142"/>
        <w:jc w:val="center"/>
        <w:rPr>
          <w:rFonts w:asciiTheme="minorHAnsi" w:hAnsiTheme="minorHAnsi"/>
          <w:b/>
        </w:rPr>
      </w:pPr>
      <w:r w:rsidRPr="000A47D8">
        <w:rPr>
          <w:rFonts w:asciiTheme="minorHAnsi" w:hAnsiTheme="minorHAnsi"/>
          <w:b/>
        </w:rPr>
        <w:t>Nastava se održava u naznačene dane od 16:00-20:30 sati.</w:t>
      </w:r>
    </w:p>
    <w:p w:rsidR="002C204F" w:rsidRPr="002C204F" w:rsidRDefault="002C204F" w:rsidP="00C23132">
      <w:pPr>
        <w:tabs>
          <w:tab w:val="left" w:pos="9356"/>
        </w:tabs>
        <w:ind w:left="-284" w:right="-142"/>
        <w:jc w:val="center"/>
        <w:rPr>
          <w:rFonts w:asciiTheme="minorHAnsi" w:hAnsiTheme="minorHAnsi"/>
        </w:rPr>
      </w:pPr>
      <w:r w:rsidRPr="000A47D8">
        <w:rPr>
          <w:rFonts w:asciiTheme="minorHAnsi" w:hAnsiTheme="minorHAnsi"/>
          <w:b/>
        </w:rPr>
        <w:t>Raspored nastave dostupan je i na nastava.foi.hr.</w:t>
      </w:r>
    </w:p>
    <w:p w:rsidR="00C23132" w:rsidRDefault="00C23132" w:rsidP="0067273B"/>
    <w:p w:rsidR="00F07B47" w:rsidRPr="00F07B47" w:rsidRDefault="00F07B47" w:rsidP="0067273B">
      <w:pPr>
        <w:rPr>
          <w:rFonts w:ascii="Arial" w:hAnsi="Arial" w:cs="Arial"/>
          <w:sz w:val="22"/>
          <w:szCs w:val="22"/>
        </w:rPr>
      </w:pPr>
    </w:p>
    <w:sectPr w:rsidR="00F07B47" w:rsidRPr="00F07B47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6B3" w:rsidRDefault="001D76B3" w:rsidP="00DD665E">
      <w:r>
        <w:separator/>
      </w:r>
    </w:p>
  </w:endnote>
  <w:endnote w:type="continuationSeparator" w:id="0">
    <w:p w:rsidR="001D76B3" w:rsidRDefault="001D76B3" w:rsidP="00DD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6B3" w:rsidRDefault="001D76B3" w:rsidP="00DD665E">
      <w:r>
        <w:separator/>
      </w:r>
    </w:p>
  </w:footnote>
  <w:footnote w:type="continuationSeparator" w:id="0">
    <w:p w:rsidR="001D76B3" w:rsidRDefault="001D76B3" w:rsidP="00DD6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727" w:rsidRPr="00357566" w:rsidRDefault="00766727" w:rsidP="002E7F37">
    <w:pPr>
      <w:pStyle w:val="Header"/>
      <w:ind w:left="-142" w:right="-427"/>
      <w:jc w:val="center"/>
    </w:pPr>
    <w:r>
      <w:rPr>
        <w:noProof/>
      </w:rPr>
      <w:drawing>
        <wp:inline distT="0" distB="0" distL="0" distR="0">
          <wp:extent cx="5928360" cy="403860"/>
          <wp:effectExtent l="0" t="0" r="0" b="0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727" w:rsidRDefault="00766727" w:rsidP="002A7DD8">
    <w:pPr>
      <w:pStyle w:val="Header"/>
      <w:ind w:left="-142"/>
    </w:pPr>
    <w:r>
      <w:rPr>
        <w:noProof/>
      </w:rPr>
      <w:drawing>
        <wp:inline distT="0" distB="0" distL="0" distR="0">
          <wp:extent cx="6442710" cy="1379220"/>
          <wp:effectExtent l="0" t="0" r="0" b="0"/>
          <wp:docPr id="2" name="Picture 2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71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B0985"/>
    <w:multiLevelType w:val="hybridMultilevel"/>
    <w:tmpl w:val="908A90B2"/>
    <w:lvl w:ilvl="0" w:tplc="F7285F6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4E3E42"/>
    <w:multiLevelType w:val="hybridMultilevel"/>
    <w:tmpl w:val="558E80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5C"/>
    <w:rsid w:val="00016AC1"/>
    <w:rsid w:val="000350A6"/>
    <w:rsid w:val="000351E4"/>
    <w:rsid w:val="0004344C"/>
    <w:rsid w:val="00044143"/>
    <w:rsid w:val="000A47D8"/>
    <w:rsid w:val="000B50D9"/>
    <w:rsid w:val="000B7775"/>
    <w:rsid w:val="000C0B5C"/>
    <w:rsid w:val="000D2734"/>
    <w:rsid w:val="001260E0"/>
    <w:rsid w:val="00136B29"/>
    <w:rsid w:val="001414B6"/>
    <w:rsid w:val="001456D2"/>
    <w:rsid w:val="001471E1"/>
    <w:rsid w:val="0014767E"/>
    <w:rsid w:val="00163A32"/>
    <w:rsid w:val="001B6762"/>
    <w:rsid w:val="001D16D2"/>
    <w:rsid w:val="001D76B3"/>
    <w:rsid w:val="001E0293"/>
    <w:rsid w:val="001E4583"/>
    <w:rsid w:val="001E552B"/>
    <w:rsid w:val="001F0147"/>
    <w:rsid w:val="001F4D86"/>
    <w:rsid w:val="001F6648"/>
    <w:rsid w:val="001F7716"/>
    <w:rsid w:val="002035C8"/>
    <w:rsid w:val="002139DF"/>
    <w:rsid w:val="00227A84"/>
    <w:rsid w:val="002345E3"/>
    <w:rsid w:val="00244F9F"/>
    <w:rsid w:val="00260F6C"/>
    <w:rsid w:val="00264073"/>
    <w:rsid w:val="00267174"/>
    <w:rsid w:val="00284D41"/>
    <w:rsid w:val="00286EFA"/>
    <w:rsid w:val="002940E4"/>
    <w:rsid w:val="002A7DD8"/>
    <w:rsid w:val="002B3685"/>
    <w:rsid w:val="002B3E56"/>
    <w:rsid w:val="002C204F"/>
    <w:rsid w:val="002D4847"/>
    <w:rsid w:val="002D5016"/>
    <w:rsid w:val="002E0115"/>
    <w:rsid w:val="002E36AA"/>
    <w:rsid w:val="002E7F37"/>
    <w:rsid w:val="00304907"/>
    <w:rsid w:val="0031781A"/>
    <w:rsid w:val="00327E89"/>
    <w:rsid w:val="003351FC"/>
    <w:rsid w:val="00341A15"/>
    <w:rsid w:val="00353714"/>
    <w:rsid w:val="0035426F"/>
    <w:rsid w:val="00357566"/>
    <w:rsid w:val="003661CA"/>
    <w:rsid w:val="00381314"/>
    <w:rsid w:val="00390820"/>
    <w:rsid w:val="003923D4"/>
    <w:rsid w:val="003A5147"/>
    <w:rsid w:val="003A6433"/>
    <w:rsid w:val="003D3A0B"/>
    <w:rsid w:val="003E4333"/>
    <w:rsid w:val="003E77C4"/>
    <w:rsid w:val="00400600"/>
    <w:rsid w:val="004061B1"/>
    <w:rsid w:val="00420F22"/>
    <w:rsid w:val="00421E4C"/>
    <w:rsid w:val="00445172"/>
    <w:rsid w:val="0045000B"/>
    <w:rsid w:val="004532E6"/>
    <w:rsid w:val="00455A4A"/>
    <w:rsid w:val="00455C02"/>
    <w:rsid w:val="00463025"/>
    <w:rsid w:val="00486DE1"/>
    <w:rsid w:val="004D462D"/>
    <w:rsid w:val="004E4A9E"/>
    <w:rsid w:val="00510933"/>
    <w:rsid w:val="0051267C"/>
    <w:rsid w:val="00513D1D"/>
    <w:rsid w:val="00534E07"/>
    <w:rsid w:val="00535952"/>
    <w:rsid w:val="00552CBB"/>
    <w:rsid w:val="00573C7C"/>
    <w:rsid w:val="005855A9"/>
    <w:rsid w:val="005A00C1"/>
    <w:rsid w:val="005A3822"/>
    <w:rsid w:val="005A62B7"/>
    <w:rsid w:val="005D71AA"/>
    <w:rsid w:val="005F3E2F"/>
    <w:rsid w:val="005F798A"/>
    <w:rsid w:val="006261E6"/>
    <w:rsid w:val="00630EAE"/>
    <w:rsid w:val="006369D2"/>
    <w:rsid w:val="00640E21"/>
    <w:rsid w:val="0064595E"/>
    <w:rsid w:val="00654398"/>
    <w:rsid w:val="0065478A"/>
    <w:rsid w:val="006577F2"/>
    <w:rsid w:val="00660983"/>
    <w:rsid w:val="00660A25"/>
    <w:rsid w:val="006610DF"/>
    <w:rsid w:val="0067273B"/>
    <w:rsid w:val="006745DD"/>
    <w:rsid w:val="006A1D64"/>
    <w:rsid w:val="006B2682"/>
    <w:rsid w:val="006E614B"/>
    <w:rsid w:val="0073199F"/>
    <w:rsid w:val="007418E2"/>
    <w:rsid w:val="00752C16"/>
    <w:rsid w:val="0075356F"/>
    <w:rsid w:val="00753D75"/>
    <w:rsid w:val="00755B0C"/>
    <w:rsid w:val="0076078F"/>
    <w:rsid w:val="00766727"/>
    <w:rsid w:val="007720E7"/>
    <w:rsid w:val="00776422"/>
    <w:rsid w:val="007B51B7"/>
    <w:rsid w:val="007B5476"/>
    <w:rsid w:val="007C2566"/>
    <w:rsid w:val="007C58FC"/>
    <w:rsid w:val="007C6246"/>
    <w:rsid w:val="007F21EC"/>
    <w:rsid w:val="007F522C"/>
    <w:rsid w:val="007F6C10"/>
    <w:rsid w:val="00803C30"/>
    <w:rsid w:val="008070B7"/>
    <w:rsid w:val="0084203E"/>
    <w:rsid w:val="00842829"/>
    <w:rsid w:val="00845503"/>
    <w:rsid w:val="00862714"/>
    <w:rsid w:val="00881C80"/>
    <w:rsid w:val="00883837"/>
    <w:rsid w:val="00885D9C"/>
    <w:rsid w:val="00892697"/>
    <w:rsid w:val="00895904"/>
    <w:rsid w:val="008960FB"/>
    <w:rsid w:val="0089787E"/>
    <w:rsid w:val="008B18CB"/>
    <w:rsid w:val="008B56C2"/>
    <w:rsid w:val="008C2828"/>
    <w:rsid w:val="008D3369"/>
    <w:rsid w:val="008E6464"/>
    <w:rsid w:val="00903FFD"/>
    <w:rsid w:val="009127B1"/>
    <w:rsid w:val="00922618"/>
    <w:rsid w:val="009311DB"/>
    <w:rsid w:val="009327B0"/>
    <w:rsid w:val="009524F7"/>
    <w:rsid w:val="009651CB"/>
    <w:rsid w:val="00974DA1"/>
    <w:rsid w:val="00977867"/>
    <w:rsid w:val="009A5771"/>
    <w:rsid w:val="009A70CE"/>
    <w:rsid w:val="009B1BA1"/>
    <w:rsid w:val="009C6345"/>
    <w:rsid w:val="009D0D3B"/>
    <w:rsid w:val="009D65D2"/>
    <w:rsid w:val="009E7651"/>
    <w:rsid w:val="009F0FEC"/>
    <w:rsid w:val="009F5AEE"/>
    <w:rsid w:val="00A14C5F"/>
    <w:rsid w:val="00A21240"/>
    <w:rsid w:val="00A345CD"/>
    <w:rsid w:val="00A4744B"/>
    <w:rsid w:val="00A56DD9"/>
    <w:rsid w:val="00A577BB"/>
    <w:rsid w:val="00A60628"/>
    <w:rsid w:val="00A769FA"/>
    <w:rsid w:val="00A9221B"/>
    <w:rsid w:val="00A9676B"/>
    <w:rsid w:val="00AC48A9"/>
    <w:rsid w:val="00AC6B6B"/>
    <w:rsid w:val="00AD52C7"/>
    <w:rsid w:val="00AD73F5"/>
    <w:rsid w:val="00B112B1"/>
    <w:rsid w:val="00B24678"/>
    <w:rsid w:val="00B50EC4"/>
    <w:rsid w:val="00B57CA2"/>
    <w:rsid w:val="00B6341A"/>
    <w:rsid w:val="00B741B5"/>
    <w:rsid w:val="00B75144"/>
    <w:rsid w:val="00B804EE"/>
    <w:rsid w:val="00B8111B"/>
    <w:rsid w:val="00B82AE1"/>
    <w:rsid w:val="00BD0560"/>
    <w:rsid w:val="00BD1B6A"/>
    <w:rsid w:val="00BD1F07"/>
    <w:rsid w:val="00BE31C0"/>
    <w:rsid w:val="00C23132"/>
    <w:rsid w:val="00C338E1"/>
    <w:rsid w:val="00C55783"/>
    <w:rsid w:val="00C64BCF"/>
    <w:rsid w:val="00C8502E"/>
    <w:rsid w:val="00C94D0C"/>
    <w:rsid w:val="00CC7791"/>
    <w:rsid w:val="00CC7C58"/>
    <w:rsid w:val="00CE3AB0"/>
    <w:rsid w:val="00CE5D3C"/>
    <w:rsid w:val="00CF2F55"/>
    <w:rsid w:val="00CF6AD5"/>
    <w:rsid w:val="00D024F0"/>
    <w:rsid w:val="00D159D4"/>
    <w:rsid w:val="00D31E29"/>
    <w:rsid w:val="00D32901"/>
    <w:rsid w:val="00D32E9B"/>
    <w:rsid w:val="00D5692B"/>
    <w:rsid w:val="00D60E2B"/>
    <w:rsid w:val="00D91AF9"/>
    <w:rsid w:val="00D977D1"/>
    <w:rsid w:val="00DC7418"/>
    <w:rsid w:val="00DD665E"/>
    <w:rsid w:val="00DE53DB"/>
    <w:rsid w:val="00E042EB"/>
    <w:rsid w:val="00E423BE"/>
    <w:rsid w:val="00E47459"/>
    <w:rsid w:val="00E53833"/>
    <w:rsid w:val="00E9101C"/>
    <w:rsid w:val="00E9152E"/>
    <w:rsid w:val="00E94FA6"/>
    <w:rsid w:val="00E95F9A"/>
    <w:rsid w:val="00EA614C"/>
    <w:rsid w:val="00EB4458"/>
    <w:rsid w:val="00F02940"/>
    <w:rsid w:val="00F0356E"/>
    <w:rsid w:val="00F07B22"/>
    <w:rsid w:val="00F07B47"/>
    <w:rsid w:val="00F22B83"/>
    <w:rsid w:val="00F37799"/>
    <w:rsid w:val="00F37A22"/>
    <w:rsid w:val="00F43A9E"/>
    <w:rsid w:val="00FB43AC"/>
    <w:rsid w:val="00FC3B48"/>
    <w:rsid w:val="00FF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C9B26C-F6F0-4E07-AEC4-7AFEDC21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5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6D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462D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7DD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462D"/>
    <w:pPr>
      <w:keepNext/>
      <w:spacing w:before="200"/>
      <w:outlineLvl w:val="3"/>
    </w:pPr>
    <w:rPr>
      <w:b/>
      <w:bCs/>
      <w:szCs w:val="28"/>
    </w:rPr>
  </w:style>
  <w:style w:type="paragraph" w:styleId="Heading9">
    <w:name w:val="heading 9"/>
    <w:basedOn w:val="Normal"/>
    <w:next w:val="Normal"/>
    <w:link w:val="Heading9Char"/>
    <w:qFormat/>
    <w:rsid w:val="000C0B5C"/>
    <w:pPr>
      <w:keepNext/>
      <w:shd w:val="pct10" w:color="000000" w:fill="FFFFFF"/>
      <w:ind w:right="-142"/>
      <w:jc w:val="center"/>
      <w:outlineLvl w:val="8"/>
    </w:pPr>
    <w:rPr>
      <w:rFonts w:ascii="Comic Sans MS" w:hAnsi="Comic Sans M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16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5356F"/>
    <w:pPr>
      <w:tabs>
        <w:tab w:val="center" w:pos="4536"/>
        <w:tab w:val="right" w:pos="9072"/>
      </w:tabs>
      <w:jc w:val="center"/>
    </w:pPr>
    <w:rPr>
      <w:b/>
      <w:color w:val="5F6062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D16D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828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DefaultParagraphFont"/>
    <w:link w:val="Paragraph"/>
    <w:rsid w:val="00660983"/>
    <w:rPr>
      <w:rFonts w:ascii="Trebuchet MS" w:hAnsi="Trebuchet MS"/>
      <w:szCs w:val="22"/>
      <w:lang w:eastAsia="en-US"/>
    </w:rPr>
  </w:style>
  <w:style w:type="paragraph" w:styleId="NoSpacing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Footer"/>
    <w:rsid w:val="00CF2F55"/>
    <w:rPr>
      <w:b w:val="0"/>
    </w:rPr>
  </w:style>
  <w:style w:type="paragraph" w:styleId="List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ListNumber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">
    <w:name w:val="Potpis"/>
    <w:basedOn w:val="Normal"/>
    <w:next w:val="Normal"/>
    <w:qFormat/>
    <w:rsid w:val="00486DE1"/>
    <w:pPr>
      <w:spacing w:before="480"/>
      <w:jc w:val="right"/>
    </w:pPr>
  </w:style>
  <w:style w:type="character" w:customStyle="1" w:styleId="Heading9Char">
    <w:name w:val="Heading 9 Char"/>
    <w:basedOn w:val="DefaultParagraphFont"/>
    <w:link w:val="Heading9"/>
    <w:rsid w:val="000C0B5C"/>
    <w:rPr>
      <w:rFonts w:ascii="Comic Sans MS" w:eastAsia="Times New Roman" w:hAnsi="Comic Sans MS"/>
      <w:b/>
      <w:sz w:val="28"/>
      <w:shd w:val="pct10" w:color="000000" w:fill="FFFFFF"/>
    </w:rPr>
  </w:style>
  <w:style w:type="paragraph" w:styleId="ListParagraph">
    <w:name w:val="List Paragraph"/>
    <w:basedOn w:val="Normal"/>
    <w:uiPriority w:val="34"/>
    <w:qFormat/>
    <w:rsid w:val="001F7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\Google%20Drive\javna%20nabava-Renata%20Mekovec\RENATA%20-%20OD%2011-2013\memorandumi\FOI%20memorandum%20eng%20kolor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DB4133C3-C3B2-4D9E-A59E-B2225264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2580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Rnk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SL</cp:lastModifiedBy>
  <cp:revision>3</cp:revision>
  <cp:lastPrinted>2019-09-18T11:21:00Z</cp:lastPrinted>
  <dcterms:created xsi:type="dcterms:W3CDTF">2020-11-17T12:33:00Z</dcterms:created>
  <dcterms:modified xsi:type="dcterms:W3CDTF">2020-11-19T09:51:00Z</dcterms:modified>
</cp:coreProperties>
</file>