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E" w:rsidRPr="005479B8" w:rsidRDefault="003B490E" w:rsidP="00F066DA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5479B8">
        <w:rPr>
          <w:rFonts w:asciiTheme="minorHAnsi" w:hAnsiTheme="minorHAnsi"/>
          <w:sz w:val="22"/>
          <w:szCs w:val="22"/>
        </w:rPr>
        <w:t xml:space="preserve">Datum: </w:t>
      </w:r>
      <w:r w:rsidR="004C0AB8">
        <w:rPr>
          <w:rFonts w:asciiTheme="minorHAnsi" w:hAnsiTheme="minorHAnsi"/>
          <w:sz w:val="22"/>
          <w:szCs w:val="22"/>
        </w:rPr>
        <w:t>16</w:t>
      </w:r>
      <w:r w:rsidR="00667E49" w:rsidRPr="005479B8">
        <w:rPr>
          <w:rFonts w:asciiTheme="minorHAnsi" w:hAnsiTheme="minorHAnsi"/>
          <w:sz w:val="22"/>
          <w:szCs w:val="22"/>
        </w:rPr>
        <w:t xml:space="preserve">. </w:t>
      </w:r>
      <w:r w:rsidR="004C0AB8">
        <w:rPr>
          <w:rFonts w:asciiTheme="minorHAnsi" w:hAnsiTheme="minorHAnsi"/>
          <w:sz w:val="22"/>
          <w:szCs w:val="22"/>
        </w:rPr>
        <w:t>studenog</w:t>
      </w:r>
      <w:r w:rsidRPr="005479B8">
        <w:rPr>
          <w:rFonts w:asciiTheme="minorHAnsi" w:hAnsiTheme="minorHAnsi"/>
          <w:sz w:val="22"/>
          <w:szCs w:val="22"/>
        </w:rPr>
        <w:t xml:space="preserve"> 20</w:t>
      </w:r>
      <w:r w:rsidR="0020342F" w:rsidRPr="005479B8">
        <w:rPr>
          <w:rFonts w:asciiTheme="minorHAnsi" w:hAnsiTheme="minorHAnsi"/>
          <w:sz w:val="22"/>
          <w:szCs w:val="22"/>
        </w:rPr>
        <w:t>20</w:t>
      </w:r>
      <w:r w:rsidRPr="005479B8">
        <w:rPr>
          <w:rFonts w:asciiTheme="minorHAnsi" w:hAnsiTheme="minorHAnsi"/>
          <w:sz w:val="22"/>
          <w:szCs w:val="22"/>
        </w:rPr>
        <w:t>.</w:t>
      </w:r>
    </w:p>
    <w:p w:rsidR="003B490E" w:rsidRPr="00F066DA" w:rsidRDefault="003B490E" w:rsidP="003B490E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F066DA">
        <w:rPr>
          <w:rFonts w:asciiTheme="minorHAnsi" w:hAnsiTheme="minorHAnsi"/>
          <w:b/>
          <w:sz w:val="48"/>
          <w:szCs w:val="48"/>
        </w:rPr>
        <w:t>RASPORED SATI</w:t>
      </w:r>
    </w:p>
    <w:p w:rsidR="003B490E" w:rsidRPr="005479B8" w:rsidRDefault="003B490E" w:rsidP="003B490E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5479B8">
        <w:rPr>
          <w:rFonts w:asciiTheme="minorHAnsi" w:hAnsiTheme="minorHAnsi"/>
        </w:rPr>
        <w:t xml:space="preserve">Primjena informacijske tehnologije u poslovanju </w:t>
      </w:r>
      <w:r w:rsidR="00F066DA">
        <w:rPr>
          <w:rFonts w:asciiTheme="minorHAnsi" w:hAnsiTheme="minorHAnsi"/>
        </w:rPr>
        <w:t xml:space="preserve">- </w:t>
      </w:r>
      <w:r w:rsidR="00250DD8">
        <w:rPr>
          <w:rFonts w:asciiTheme="minorHAnsi" w:hAnsiTheme="minorHAnsi"/>
        </w:rPr>
        <w:t>centar KRIŽEVCI</w:t>
      </w:r>
      <w:r w:rsidRPr="005479B8">
        <w:rPr>
          <w:rFonts w:asciiTheme="minorHAnsi" w:hAnsiTheme="minorHAnsi"/>
        </w:rPr>
        <w:t xml:space="preserve"> </w:t>
      </w:r>
    </w:p>
    <w:p w:rsidR="000C0B5C" w:rsidRPr="005479B8" w:rsidRDefault="003B490E" w:rsidP="003B490E">
      <w:pPr>
        <w:jc w:val="center"/>
        <w:rPr>
          <w:rFonts w:asciiTheme="minorHAnsi" w:hAnsiTheme="minorHAnsi"/>
        </w:rPr>
      </w:pPr>
      <w:r w:rsidRPr="005479B8">
        <w:rPr>
          <w:rFonts w:asciiTheme="minorHAnsi" w:hAnsiTheme="minorHAnsi"/>
        </w:rPr>
        <w:t>akademska godina 20</w:t>
      </w:r>
      <w:r w:rsidR="00634949">
        <w:rPr>
          <w:rFonts w:asciiTheme="minorHAnsi" w:hAnsiTheme="minorHAnsi"/>
        </w:rPr>
        <w:t>20</w:t>
      </w:r>
      <w:r w:rsidR="00596DA7" w:rsidRPr="005479B8">
        <w:rPr>
          <w:rFonts w:asciiTheme="minorHAnsi" w:hAnsiTheme="minorHAnsi"/>
        </w:rPr>
        <w:t>./202</w:t>
      </w:r>
      <w:r w:rsidR="00634949">
        <w:rPr>
          <w:rFonts w:asciiTheme="minorHAnsi" w:hAnsiTheme="minorHAnsi"/>
        </w:rPr>
        <w:t>1</w:t>
      </w:r>
      <w:r w:rsidRPr="005479B8">
        <w:rPr>
          <w:rFonts w:asciiTheme="minorHAnsi" w:hAnsiTheme="minorHAnsi"/>
        </w:rPr>
        <w:t>.</w:t>
      </w:r>
    </w:p>
    <w:p w:rsidR="003B490E" w:rsidRPr="005479B8" w:rsidRDefault="003B490E" w:rsidP="003B490E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2407"/>
        <w:gridCol w:w="3611"/>
      </w:tblGrid>
      <w:tr w:rsidR="004B53DD" w:rsidRPr="005479B8" w:rsidTr="002F3415">
        <w:tc>
          <w:tcPr>
            <w:tcW w:w="2268" w:type="dxa"/>
            <w:gridSpan w:val="3"/>
            <w:shd w:val="clear" w:color="auto" w:fill="A6A6A6" w:themeFill="background1" w:themeFillShade="A6"/>
          </w:tcPr>
          <w:p w:rsidR="004B53DD" w:rsidRPr="005479B8" w:rsidRDefault="004B53DD" w:rsidP="007010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4B53DD" w:rsidRPr="005479B8" w:rsidTr="002F3415">
        <w:tc>
          <w:tcPr>
            <w:tcW w:w="3348" w:type="dxa"/>
            <w:shd w:val="clear" w:color="auto" w:fill="auto"/>
            <w:vAlign w:val="center"/>
          </w:tcPr>
          <w:p w:rsidR="004B53DD" w:rsidRPr="005479B8" w:rsidRDefault="004B53DD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3DD" w:rsidRPr="005479B8" w:rsidRDefault="004B53DD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3DD" w:rsidRPr="005479B8" w:rsidTr="002F3415">
        <w:tc>
          <w:tcPr>
            <w:tcW w:w="3348" w:type="dxa"/>
            <w:vAlign w:val="center"/>
          </w:tcPr>
          <w:p w:rsidR="004B53DD" w:rsidRPr="005479B8" w:rsidRDefault="000B02DA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 i uredsko poslovanje - </w:t>
            </w:r>
            <w:proofErr w:type="spellStart"/>
            <w:r w:rsidR="00BA24A6">
              <w:rPr>
                <w:rFonts w:ascii="Arial" w:hAnsi="Arial" w:cs="Arial"/>
                <w:sz w:val="20"/>
                <w:szCs w:val="20"/>
              </w:rPr>
              <w:t>bSL</w:t>
            </w:r>
            <w:proofErr w:type="spellEnd"/>
          </w:p>
        </w:tc>
        <w:tc>
          <w:tcPr>
            <w:tcW w:w="2268" w:type="dxa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BA24A6" w:rsidRDefault="00BA24A6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24.S studenog 2020.</w:t>
            </w:r>
          </w:p>
          <w:p w:rsidR="00BA24A6" w:rsidRPr="0028434B" w:rsidRDefault="00BA24A6" w:rsidP="00BA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4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4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15.S</w:t>
            </w:r>
            <w:r>
              <w:rPr>
                <w:rFonts w:ascii="Arial" w:hAnsi="Arial" w:cs="Arial"/>
                <w:sz w:val="20"/>
                <w:szCs w:val="20"/>
              </w:rPr>
              <w:t xml:space="preserve"> prosinca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4B53DD" w:rsidRPr="005479B8" w:rsidRDefault="00BA24A6" w:rsidP="00BA24A6">
            <w:pPr>
              <w:rPr>
                <w:rFonts w:ascii="Arial" w:hAnsi="Arial" w:cs="Arial"/>
                <w:sz w:val="20"/>
                <w:szCs w:val="20"/>
              </w:rPr>
            </w:pPr>
            <w:r w:rsidRPr="00BA24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24A6">
              <w:rPr>
                <w:rFonts w:ascii="Arial" w:hAnsi="Arial" w:cs="Arial"/>
                <w:b/>
                <w:color w:val="FF0000"/>
                <w:sz w:val="20"/>
                <w:szCs w:val="20"/>
              </w:rPr>
              <w:t>19.</w:t>
            </w:r>
            <w:r w:rsidR="004D361C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siječnja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53DD" w:rsidRPr="005479B8" w:rsidTr="002F3415">
        <w:tc>
          <w:tcPr>
            <w:tcW w:w="3348" w:type="dxa"/>
            <w:vAlign w:val="center"/>
          </w:tcPr>
          <w:p w:rsidR="004B53DD" w:rsidRPr="00B03AB6" w:rsidRDefault="00DC2B7C" w:rsidP="00BA24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AB6">
              <w:rPr>
                <w:rFonts w:ascii="Arial" w:hAnsi="Arial" w:cs="Arial"/>
                <w:sz w:val="20"/>
                <w:szCs w:val="20"/>
              </w:rPr>
              <w:t>Statstika</w:t>
            </w:r>
            <w:proofErr w:type="spellEnd"/>
            <w:r w:rsidR="001B1AEB" w:rsidRPr="00B03AB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BA24A6" w:rsidRPr="00B03AB6">
              <w:rPr>
                <w:rFonts w:ascii="Arial" w:hAnsi="Arial" w:cs="Arial"/>
                <w:sz w:val="20"/>
                <w:szCs w:val="20"/>
              </w:rPr>
              <w:t>bSL</w:t>
            </w:r>
            <w:proofErr w:type="spellEnd"/>
          </w:p>
        </w:tc>
        <w:tc>
          <w:tcPr>
            <w:tcW w:w="2268" w:type="dxa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685268" w:rsidRDefault="00685268" w:rsidP="0068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25.S </w:t>
            </w:r>
            <w:r w:rsidR="00B61D11">
              <w:rPr>
                <w:rFonts w:ascii="Arial" w:hAnsi="Arial" w:cs="Arial"/>
                <w:sz w:val="20"/>
                <w:szCs w:val="20"/>
              </w:rPr>
              <w:t>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685268" w:rsidRDefault="00685268" w:rsidP="0068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02., 09., 16.S, 23. prosinca 2020.</w:t>
            </w:r>
          </w:p>
          <w:p w:rsidR="004B53DD" w:rsidRPr="005479B8" w:rsidRDefault="00685268" w:rsidP="00685268">
            <w:pPr>
              <w:rPr>
                <w:rFonts w:ascii="Arial" w:hAnsi="Arial" w:cs="Arial"/>
                <w:sz w:val="20"/>
                <w:szCs w:val="20"/>
              </w:rPr>
            </w:pPr>
            <w:r w:rsidRPr="00685268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13.A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  <w:tr w:rsidR="004B53DD" w:rsidRPr="005479B8" w:rsidTr="002F34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Pr="00B03AB6" w:rsidRDefault="00DC2B7C" w:rsidP="00BA24A6">
            <w:pPr>
              <w:rPr>
                <w:rFonts w:ascii="Arial" w:hAnsi="Arial" w:cs="Arial"/>
                <w:sz w:val="20"/>
                <w:szCs w:val="20"/>
              </w:rPr>
            </w:pPr>
            <w:r w:rsidRPr="00B03AB6">
              <w:rPr>
                <w:rFonts w:ascii="Arial" w:hAnsi="Arial" w:cs="Arial"/>
                <w:sz w:val="20"/>
                <w:szCs w:val="20"/>
              </w:rPr>
              <w:t>Osnove ekonomije</w:t>
            </w:r>
            <w:r w:rsidR="001B1AEB" w:rsidRPr="00B03AB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BA24A6" w:rsidRPr="00B03AB6">
              <w:rPr>
                <w:rFonts w:ascii="Arial" w:hAnsi="Arial" w:cs="Arial"/>
                <w:sz w:val="20"/>
                <w:szCs w:val="20"/>
              </w:rPr>
              <w:t>bSL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Pr="005479B8" w:rsidRDefault="004B53DD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DD" w:rsidRDefault="00F43784" w:rsidP="00F4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D38F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D38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studenog</w:t>
            </w:r>
            <w:r w:rsidR="007D38F8" w:rsidRPr="005479B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F43784" w:rsidRDefault="00F43784" w:rsidP="00F4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03., 10.A, 17. prosinca 2020.</w:t>
            </w:r>
          </w:p>
          <w:p w:rsidR="00F43784" w:rsidRPr="005479B8" w:rsidRDefault="00F43784" w:rsidP="00F4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07.S, 14. siječnja 2021.</w:t>
            </w:r>
          </w:p>
        </w:tc>
      </w:tr>
      <w:tr w:rsidR="00DC2B7C" w:rsidRPr="005479B8" w:rsidTr="002F34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7C" w:rsidRPr="005479B8" w:rsidRDefault="00DC2B7C" w:rsidP="00DC2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53DD" w:rsidRPr="005479B8" w:rsidRDefault="004B53DD" w:rsidP="004B53DD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2407"/>
        <w:gridCol w:w="3611"/>
      </w:tblGrid>
      <w:tr w:rsidR="003B490E" w:rsidRPr="005479B8" w:rsidTr="002F3415">
        <w:tc>
          <w:tcPr>
            <w:tcW w:w="2268" w:type="dxa"/>
            <w:gridSpan w:val="3"/>
            <w:shd w:val="clear" w:color="auto" w:fill="A6A6A6" w:themeFill="background1" w:themeFillShade="A6"/>
          </w:tcPr>
          <w:p w:rsidR="003B490E" w:rsidRPr="005479B8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E71CD1" w:rsidRPr="005479B8" w:rsidTr="002F3415">
        <w:tc>
          <w:tcPr>
            <w:tcW w:w="3348" w:type="dxa"/>
            <w:shd w:val="clear" w:color="auto" w:fill="auto"/>
            <w:vAlign w:val="center"/>
          </w:tcPr>
          <w:p w:rsidR="00E71CD1" w:rsidRPr="005479B8" w:rsidRDefault="00E71CD1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1CD1" w:rsidRPr="005479B8" w:rsidRDefault="00B236DE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DA7" w:rsidRPr="005479B8" w:rsidRDefault="00596DA7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75" w:rsidRPr="005479B8" w:rsidTr="002F3415">
        <w:tc>
          <w:tcPr>
            <w:tcW w:w="3348" w:type="dxa"/>
            <w:vAlign w:val="center"/>
          </w:tcPr>
          <w:p w:rsidR="00183675" w:rsidRPr="00B03AB6" w:rsidRDefault="00DC2B7C" w:rsidP="00BA24A6">
            <w:pPr>
              <w:rPr>
                <w:rFonts w:ascii="Arial" w:hAnsi="Arial" w:cs="Arial"/>
                <w:sz w:val="20"/>
                <w:szCs w:val="20"/>
              </w:rPr>
            </w:pPr>
            <w:r w:rsidRPr="00B03AB6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268" w:type="dxa"/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F43784" w:rsidRPr="0028434B" w:rsidRDefault="00F43784" w:rsidP="00F4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4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15.A, 22.</w:t>
            </w:r>
            <w:r w:rsidR="00BA24A6">
              <w:rPr>
                <w:rFonts w:ascii="Arial" w:hAnsi="Arial" w:cs="Arial"/>
                <w:sz w:val="20"/>
                <w:szCs w:val="20"/>
              </w:rPr>
              <w:t>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prosinca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596DA7" w:rsidRPr="005479B8" w:rsidRDefault="00F43784" w:rsidP="00F43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12.A siječnja</w:t>
            </w:r>
            <w:r w:rsidRPr="0028434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843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59DC" w:rsidRPr="005479B8" w:rsidTr="002F3415">
        <w:tc>
          <w:tcPr>
            <w:tcW w:w="3348" w:type="dxa"/>
            <w:vAlign w:val="center"/>
          </w:tcPr>
          <w:p w:rsidR="001759DC" w:rsidRPr="00B03AB6" w:rsidRDefault="00F43784" w:rsidP="00BA24A6">
            <w:pPr>
              <w:rPr>
                <w:rFonts w:ascii="Arial" w:hAnsi="Arial" w:cs="Arial"/>
                <w:sz w:val="20"/>
                <w:szCs w:val="20"/>
              </w:rPr>
            </w:pPr>
            <w:r w:rsidRPr="00B03AB6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268" w:type="dxa"/>
            <w:vAlign w:val="center"/>
          </w:tcPr>
          <w:p w:rsidR="001759DC" w:rsidRPr="005479B8" w:rsidRDefault="001759D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1759DC" w:rsidRPr="005479B8" w:rsidRDefault="00F43784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25.S</w:t>
            </w:r>
            <w:r w:rsidR="001759DC" w:rsidRPr="005479B8">
              <w:rPr>
                <w:rFonts w:ascii="Arial" w:hAnsi="Arial" w:cs="Arial"/>
                <w:sz w:val="20"/>
                <w:szCs w:val="20"/>
              </w:rPr>
              <w:t xml:space="preserve"> studenog 2020</w:t>
            </w:r>
          </w:p>
        </w:tc>
      </w:tr>
      <w:tr w:rsidR="001759DC" w:rsidRPr="005479B8" w:rsidTr="002F34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C" w:rsidRPr="00B03AB6" w:rsidRDefault="00DC2B7C" w:rsidP="00BA24A6">
            <w:pPr>
              <w:rPr>
                <w:rFonts w:ascii="Arial" w:hAnsi="Arial" w:cs="Arial"/>
                <w:sz w:val="20"/>
                <w:szCs w:val="20"/>
              </w:rPr>
            </w:pPr>
            <w:r w:rsidRPr="00B03AB6">
              <w:rPr>
                <w:rFonts w:ascii="Arial" w:hAnsi="Arial" w:cs="Arial"/>
                <w:sz w:val="20"/>
                <w:szCs w:val="20"/>
              </w:rPr>
              <w:t>Poslovne programske aplikacije u primjeni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DC" w:rsidRPr="005479B8" w:rsidRDefault="001759D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ĆETVRTAK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8" w:rsidRDefault="00685268" w:rsidP="0068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26.S studenog</w:t>
            </w:r>
            <w:r w:rsidRPr="005479B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685268" w:rsidRDefault="00685268" w:rsidP="0068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03.A, 10.A, 17.A prosinca 2020.</w:t>
            </w:r>
          </w:p>
          <w:p w:rsidR="001759DC" w:rsidRPr="005479B8" w:rsidRDefault="00685268" w:rsidP="0068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07.A, 14.A siječnja 2021.</w:t>
            </w:r>
          </w:p>
        </w:tc>
      </w:tr>
      <w:tr w:rsidR="00183675" w:rsidRPr="005479B8" w:rsidTr="002F34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75" w:rsidRPr="005479B8" w:rsidRDefault="00183675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0F" w:rsidRPr="005479B8" w:rsidRDefault="00E6770F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CD1" w:rsidRPr="005479B8" w:rsidRDefault="00E71CD1" w:rsidP="00E71CD1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2407"/>
        <w:gridCol w:w="3611"/>
      </w:tblGrid>
      <w:tr w:rsidR="003B490E" w:rsidRPr="005479B8" w:rsidTr="002F3415">
        <w:tc>
          <w:tcPr>
            <w:tcW w:w="2268" w:type="dxa"/>
            <w:gridSpan w:val="3"/>
            <w:shd w:val="clear" w:color="auto" w:fill="A6A6A6" w:themeFill="background1" w:themeFillShade="A6"/>
          </w:tcPr>
          <w:p w:rsidR="003B490E" w:rsidRPr="005479B8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79B8">
              <w:rPr>
                <w:rFonts w:ascii="Arial" w:hAnsi="Arial" w:cs="Arial"/>
                <w:b/>
                <w:sz w:val="28"/>
                <w:szCs w:val="28"/>
              </w:rPr>
              <w:t>III. godina</w:t>
            </w:r>
          </w:p>
        </w:tc>
      </w:tr>
      <w:tr w:rsidR="00E71CD1" w:rsidRPr="005479B8" w:rsidTr="002F3415">
        <w:tc>
          <w:tcPr>
            <w:tcW w:w="3348" w:type="dxa"/>
            <w:vAlign w:val="center"/>
          </w:tcPr>
          <w:p w:rsidR="00E71CD1" w:rsidRPr="005479B8" w:rsidRDefault="00E71CD1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71CD1" w:rsidRPr="005479B8" w:rsidRDefault="00E71CD1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02" w:type="dxa"/>
            <w:vAlign w:val="center"/>
          </w:tcPr>
          <w:p w:rsidR="00E71CD1" w:rsidRPr="005479B8" w:rsidRDefault="00E71CD1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FE" w:rsidRPr="005479B8" w:rsidTr="002F3415">
        <w:tc>
          <w:tcPr>
            <w:tcW w:w="3348" w:type="dxa"/>
            <w:vAlign w:val="center"/>
          </w:tcPr>
          <w:p w:rsidR="00633AFE" w:rsidRPr="005479B8" w:rsidRDefault="00633AFE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33AFE" w:rsidRPr="005479B8" w:rsidRDefault="00633AFE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02" w:type="dxa"/>
            <w:vAlign w:val="center"/>
          </w:tcPr>
          <w:p w:rsidR="001759DC" w:rsidRPr="005479B8" w:rsidRDefault="001759DC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7EC" w:rsidRPr="005479B8" w:rsidTr="002F3415">
        <w:tc>
          <w:tcPr>
            <w:tcW w:w="3348" w:type="dxa"/>
            <w:vAlign w:val="center"/>
          </w:tcPr>
          <w:p w:rsidR="00C747EC" w:rsidRPr="005479B8" w:rsidRDefault="00C747EC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47EC" w:rsidRPr="005479B8" w:rsidRDefault="00C747E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02" w:type="dxa"/>
            <w:vAlign w:val="center"/>
          </w:tcPr>
          <w:p w:rsidR="00CC7FC6" w:rsidRPr="005479B8" w:rsidRDefault="00CC7FC6" w:rsidP="00250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D1" w:rsidRPr="005479B8" w:rsidTr="002F3415">
        <w:tc>
          <w:tcPr>
            <w:tcW w:w="3348" w:type="dxa"/>
            <w:shd w:val="clear" w:color="auto" w:fill="auto"/>
            <w:vAlign w:val="center"/>
          </w:tcPr>
          <w:p w:rsidR="00E71CD1" w:rsidRPr="005479B8" w:rsidRDefault="00521D08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primjena biometrijskih tehnologija - 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1CD1" w:rsidRPr="005479B8" w:rsidRDefault="00C747EC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02" w:type="dxa"/>
            <w:vAlign w:val="center"/>
          </w:tcPr>
          <w:p w:rsidR="00521D08" w:rsidRDefault="00521D08" w:rsidP="00521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26.S studenog</w:t>
            </w:r>
            <w:r w:rsidRPr="005479B8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E6770F" w:rsidRPr="005479B8" w:rsidRDefault="00521D08" w:rsidP="00521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03., 10.A, 17. prosinca 2020</w:t>
            </w:r>
          </w:p>
        </w:tc>
      </w:tr>
      <w:tr w:rsidR="00183675" w:rsidRPr="005479B8" w:rsidTr="002F3415">
        <w:tc>
          <w:tcPr>
            <w:tcW w:w="3348" w:type="dxa"/>
            <w:shd w:val="clear" w:color="auto" w:fill="auto"/>
            <w:vAlign w:val="center"/>
          </w:tcPr>
          <w:p w:rsidR="00183675" w:rsidRPr="001B1AEB" w:rsidRDefault="007B234B" w:rsidP="00250DD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03AB6">
              <w:rPr>
                <w:rFonts w:ascii="Arial" w:hAnsi="Arial" w:cs="Arial"/>
                <w:sz w:val="20"/>
                <w:szCs w:val="20"/>
              </w:rPr>
              <w:t>Komuniciranje u organizaciji</w:t>
            </w:r>
            <w:r w:rsidR="001B1AEB" w:rsidRPr="00B03AB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1B1AEB" w:rsidRPr="00B03AB6">
              <w:rPr>
                <w:rFonts w:ascii="Arial" w:hAnsi="Arial" w:cs="Arial"/>
                <w:sz w:val="20"/>
                <w:szCs w:val="20"/>
              </w:rPr>
              <w:t>bSL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83675" w:rsidRPr="005479B8" w:rsidRDefault="00183675" w:rsidP="0025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9B8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02" w:type="dxa"/>
            <w:vAlign w:val="center"/>
          </w:tcPr>
          <w:p w:rsidR="003C66AF" w:rsidRDefault="001B1AEB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2F341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415">
              <w:rPr>
                <w:rFonts w:ascii="Arial" w:hAnsi="Arial" w:cs="Arial"/>
                <w:sz w:val="20"/>
                <w:szCs w:val="20"/>
              </w:rPr>
              <w:t>studenog</w:t>
            </w:r>
            <w:r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1B1AEB" w:rsidRDefault="001B1AEB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04., 11</w:t>
            </w:r>
            <w:r w:rsidR="00E80E93">
              <w:rPr>
                <w:rFonts w:ascii="Arial" w:hAnsi="Arial" w:cs="Arial"/>
                <w:sz w:val="20"/>
                <w:szCs w:val="20"/>
              </w:rPr>
              <w:t>.S</w:t>
            </w:r>
            <w:r>
              <w:rPr>
                <w:rFonts w:ascii="Arial" w:hAnsi="Arial" w:cs="Arial"/>
                <w:sz w:val="20"/>
                <w:szCs w:val="20"/>
              </w:rPr>
              <w:t>, prosinca 2020.</w:t>
            </w:r>
          </w:p>
          <w:p w:rsidR="001B1AEB" w:rsidRPr="005479B8" w:rsidRDefault="001B1AEB" w:rsidP="0025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2F34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15.</w:t>
            </w:r>
            <w:r w:rsidR="002F341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siječnja 2021.</w:t>
            </w:r>
          </w:p>
        </w:tc>
      </w:tr>
    </w:tbl>
    <w:p w:rsidR="00E71CD1" w:rsidRPr="005479B8" w:rsidRDefault="00E71CD1" w:rsidP="00E71CD1"/>
    <w:p w:rsidR="009D395D" w:rsidRPr="00F066DA" w:rsidRDefault="009D395D" w:rsidP="00F066DA">
      <w:pPr>
        <w:ind w:left="-284" w:right="-142"/>
        <w:rPr>
          <w:rFonts w:asciiTheme="minorHAnsi" w:hAnsiTheme="minorHAnsi"/>
          <w:sz w:val="20"/>
          <w:szCs w:val="20"/>
        </w:rPr>
      </w:pPr>
      <w:r w:rsidRPr="005479B8">
        <w:rPr>
          <w:rFonts w:asciiTheme="minorHAnsi" w:hAnsiTheme="minorHAnsi"/>
          <w:sz w:val="20"/>
          <w:szCs w:val="20"/>
        </w:rPr>
        <w:t xml:space="preserve">      </w:t>
      </w:r>
      <w:r w:rsidRPr="00F066DA">
        <w:rPr>
          <w:rFonts w:asciiTheme="minorHAnsi" w:hAnsiTheme="minorHAnsi"/>
          <w:sz w:val="20"/>
          <w:szCs w:val="20"/>
        </w:rPr>
        <w:t>Legenda:</w:t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  <w:t xml:space="preserve">               </w:t>
      </w:r>
      <w:r w:rsidR="00F066DA">
        <w:rPr>
          <w:rFonts w:asciiTheme="minorHAnsi" w:hAnsiTheme="minorHAnsi"/>
          <w:sz w:val="20"/>
          <w:szCs w:val="20"/>
        </w:rPr>
        <w:t>Dvorane:</w:t>
      </w:r>
    </w:p>
    <w:p w:rsidR="009D395D" w:rsidRPr="005479B8" w:rsidRDefault="009D395D" w:rsidP="00F066DA">
      <w:pPr>
        <w:ind w:left="-284" w:right="-142"/>
        <w:rPr>
          <w:rFonts w:asciiTheme="minorHAnsi" w:hAnsiTheme="minorHAnsi"/>
          <w:sz w:val="20"/>
          <w:szCs w:val="20"/>
        </w:rPr>
      </w:pPr>
      <w:r w:rsidRPr="005479B8">
        <w:rPr>
          <w:rFonts w:asciiTheme="minorHAnsi" w:hAnsiTheme="minorHAnsi"/>
          <w:sz w:val="20"/>
          <w:szCs w:val="20"/>
        </w:rPr>
        <w:t xml:space="preserve">      </w:t>
      </w:r>
      <w:r w:rsidRPr="005479B8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5479B8">
        <w:rPr>
          <w:rFonts w:asciiTheme="minorHAnsi" w:hAnsiTheme="minorHAnsi"/>
          <w:sz w:val="20"/>
          <w:szCs w:val="20"/>
        </w:rPr>
        <w:t xml:space="preserve"> – laboratorijske vježbe</w:t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  <w:t xml:space="preserve">               (MK) </w:t>
      </w:r>
      <w:r w:rsidR="00F066DA" w:rsidRPr="00F066DA">
        <w:rPr>
          <w:rFonts w:asciiTheme="minorHAnsi" w:hAnsiTheme="minorHAnsi"/>
          <w:sz w:val="20"/>
          <w:szCs w:val="20"/>
        </w:rPr>
        <w:t xml:space="preserve">Marcel </w:t>
      </w:r>
      <w:proofErr w:type="spellStart"/>
      <w:r w:rsidR="00F066DA" w:rsidRPr="00F066DA">
        <w:rPr>
          <w:rFonts w:asciiTheme="minorHAnsi" w:hAnsiTheme="minorHAnsi"/>
          <w:sz w:val="20"/>
          <w:szCs w:val="20"/>
        </w:rPr>
        <w:t>Kiepach</w:t>
      </w:r>
      <w:proofErr w:type="spellEnd"/>
      <w:r w:rsidR="00F066DA">
        <w:rPr>
          <w:rFonts w:asciiTheme="minorHAnsi" w:hAnsiTheme="minorHAnsi"/>
          <w:sz w:val="20"/>
          <w:szCs w:val="20"/>
        </w:rPr>
        <w:t xml:space="preserve"> – 40 mjesta</w:t>
      </w:r>
    </w:p>
    <w:p w:rsidR="005479B8" w:rsidRPr="0028434B" w:rsidRDefault="005479B8" w:rsidP="00F066DA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28434B">
        <w:rPr>
          <w:rFonts w:asciiTheme="minorHAnsi" w:hAnsiTheme="minorHAnsi"/>
          <w:sz w:val="20"/>
          <w:szCs w:val="20"/>
        </w:rPr>
        <w:t>S – na daljinu sinkrono</w:t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  <w:t xml:space="preserve">               (AN) </w:t>
      </w:r>
      <w:r w:rsidR="00F066DA" w:rsidRPr="00F066DA">
        <w:rPr>
          <w:rFonts w:asciiTheme="minorHAnsi" w:hAnsiTheme="minorHAnsi"/>
          <w:sz w:val="20"/>
          <w:szCs w:val="20"/>
        </w:rPr>
        <w:t xml:space="preserve">Antun </w:t>
      </w:r>
      <w:proofErr w:type="spellStart"/>
      <w:r w:rsidR="00F066DA" w:rsidRPr="00F066DA">
        <w:rPr>
          <w:rFonts w:asciiTheme="minorHAnsi" w:hAnsiTheme="minorHAnsi"/>
          <w:sz w:val="20"/>
          <w:szCs w:val="20"/>
        </w:rPr>
        <w:t>Nemčić</w:t>
      </w:r>
      <w:proofErr w:type="spellEnd"/>
      <w:r w:rsidR="00F066DA">
        <w:rPr>
          <w:rFonts w:asciiTheme="minorHAnsi" w:hAnsiTheme="minorHAnsi"/>
          <w:sz w:val="20"/>
          <w:szCs w:val="20"/>
        </w:rPr>
        <w:t xml:space="preserve"> – 15 mjesta</w:t>
      </w:r>
    </w:p>
    <w:p w:rsidR="005479B8" w:rsidRPr="0028434B" w:rsidRDefault="005479B8" w:rsidP="00F066DA">
      <w:pPr>
        <w:ind w:left="-284" w:right="-142"/>
        <w:rPr>
          <w:rFonts w:asciiTheme="minorHAnsi" w:hAnsiTheme="minorHAnsi"/>
          <w:sz w:val="20"/>
          <w:szCs w:val="20"/>
        </w:rPr>
      </w:pPr>
      <w:r w:rsidRPr="0028434B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28434B">
        <w:rPr>
          <w:rFonts w:asciiTheme="minorHAnsi" w:hAnsiTheme="minorHAnsi"/>
          <w:sz w:val="20"/>
          <w:szCs w:val="20"/>
        </w:rPr>
        <w:t>A – na daljinu asinkrono</w:t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</w:r>
      <w:r w:rsidR="00250DD8">
        <w:rPr>
          <w:rFonts w:asciiTheme="minorHAnsi" w:hAnsiTheme="minorHAnsi"/>
          <w:sz w:val="20"/>
          <w:szCs w:val="20"/>
        </w:rPr>
        <w:tab/>
        <w:t xml:space="preserve">               (</w:t>
      </w:r>
      <w:proofErr w:type="spellStart"/>
      <w:r w:rsidR="00250DD8">
        <w:rPr>
          <w:rFonts w:asciiTheme="minorHAnsi" w:hAnsiTheme="minorHAnsi"/>
          <w:sz w:val="20"/>
          <w:szCs w:val="20"/>
        </w:rPr>
        <w:t>bSL</w:t>
      </w:r>
      <w:proofErr w:type="spellEnd"/>
      <w:r w:rsidR="00250DD8">
        <w:rPr>
          <w:rFonts w:asciiTheme="minorHAnsi" w:hAnsiTheme="minorHAnsi"/>
          <w:sz w:val="20"/>
          <w:szCs w:val="20"/>
        </w:rPr>
        <w:t xml:space="preserve">) </w:t>
      </w:r>
      <w:r w:rsidR="00F066DA" w:rsidRPr="00F066DA">
        <w:rPr>
          <w:rFonts w:asciiTheme="minorHAnsi" w:hAnsiTheme="minorHAnsi"/>
          <w:sz w:val="20"/>
          <w:szCs w:val="20"/>
        </w:rPr>
        <w:t>ban Stjepan Lacković</w:t>
      </w:r>
      <w:r w:rsidR="00F066DA">
        <w:rPr>
          <w:rFonts w:asciiTheme="minorHAnsi" w:hAnsiTheme="minorHAnsi"/>
          <w:sz w:val="20"/>
          <w:szCs w:val="20"/>
        </w:rPr>
        <w:t xml:space="preserve"> – 15 mjesta</w:t>
      </w:r>
    </w:p>
    <w:p w:rsidR="007E540F" w:rsidRPr="000A47D8" w:rsidRDefault="007E540F" w:rsidP="007E540F">
      <w:pPr>
        <w:rPr>
          <w:rFonts w:asciiTheme="minorHAnsi" w:hAnsiTheme="minorHAnsi"/>
          <w:sz w:val="20"/>
          <w:szCs w:val="20"/>
        </w:rPr>
      </w:pPr>
      <w:r w:rsidRPr="000A47D8">
        <w:rPr>
          <w:rFonts w:asciiTheme="minorHAnsi" w:hAnsiTheme="minorHAnsi"/>
          <w:sz w:val="20"/>
          <w:szCs w:val="20"/>
        </w:rPr>
        <w:t>Bez oznake</w:t>
      </w:r>
      <w:r>
        <w:rPr>
          <w:rFonts w:asciiTheme="minorHAnsi" w:hAnsiTheme="minorHAnsi"/>
          <w:sz w:val="20"/>
          <w:szCs w:val="20"/>
        </w:rPr>
        <w:t xml:space="preserve"> S ili A – kontaktno u centru</w:t>
      </w:r>
    </w:p>
    <w:p w:rsidR="007E540F" w:rsidRPr="007E540F" w:rsidRDefault="007E540F" w:rsidP="00F066DA">
      <w:pPr>
        <w:rPr>
          <w:rFonts w:asciiTheme="minorHAnsi" w:hAnsiTheme="minorHAnsi"/>
        </w:rPr>
      </w:pPr>
    </w:p>
    <w:p w:rsidR="003B490E" w:rsidRPr="007E540F" w:rsidRDefault="003B490E" w:rsidP="003B490E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7E540F">
        <w:rPr>
          <w:rFonts w:asciiTheme="minorHAnsi" w:hAnsiTheme="minorHAnsi"/>
          <w:b/>
        </w:rPr>
        <w:t>Nastava se održava u naznačene dane od 16:00-20:30 sati.</w:t>
      </w:r>
    </w:p>
    <w:p w:rsidR="004F5656" w:rsidRPr="007E540F" w:rsidRDefault="004F5656" w:rsidP="004F5656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7E540F">
        <w:rPr>
          <w:rFonts w:asciiTheme="minorHAnsi" w:hAnsiTheme="minorHAnsi"/>
          <w:b/>
        </w:rPr>
        <w:t>Raspored nastave dostupan je i na nastava.foi.hr.</w:t>
      </w:r>
    </w:p>
    <w:p w:rsidR="003B490E" w:rsidRPr="007E540F" w:rsidRDefault="003B490E" w:rsidP="00E71CD1">
      <w:pPr>
        <w:rPr>
          <w:rFonts w:asciiTheme="minorHAnsi" w:hAnsiTheme="minorHAnsi"/>
        </w:rPr>
      </w:pPr>
    </w:p>
    <w:sectPr w:rsidR="003B490E" w:rsidRPr="007E540F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0D" w:rsidRDefault="00A0200D" w:rsidP="00DD665E">
      <w:r>
        <w:separator/>
      </w:r>
    </w:p>
  </w:endnote>
  <w:endnote w:type="continuationSeparator" w:id="0">
    <w:p w:rsidR="00A0200D" w:rsidRDefault="00A0200D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0D" w:rsidRDefault="00A0200D" w:rsidP="00DD665E">
      <w:r>
        <w:separator/>
      </w:r>
    </w:p>
  </w:footnote>
  <w:footnote w:type="continuationSeparator" w:id="0">
    <w:p w:rsidR="00A0200D" w:rsidRDefault="00A0200D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82" w:rsidRPr="00357566" w:rsidRDefault="00FB6382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82" w:rsidRDefault="00FB6382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1EB"/>
    <w:rsid w:val="0001436E"/>
    <w:rsid w:val="00070F43"/>
    <w:rsid w:val="00094D6E"/>
    <w:rsid w:val="000953B3"/>
    <w:rsid w:val="000960D8"/>
    <w:rsid w:val="000B02DA"/>
    <w:rsid w:val="000B2483"/>
    <w:rsid w:val="000B7775"/>
    <w:rsid w:val="000C0B5C"/>
    <w:rsid w:val="000D16BA"/>
    <w:rsid w:val="000D4FB1"/>
    <w:rsid w:val="00111A99"/>
    <w:rsid w:val="001260E0"/>
    <w:rsid w:val="001348E9"/>
    <w:rsid w:val="001414B6"/>
    <w:rsid w:val="001456D2"/>
    <w:rsid w:val="001759DC"/>
    <w:rsid w:val="00183675"/>
    <w:rsid w:val="0019636A"/>
    <w:rsid w:val="001A76BF"/>
    <w:rsid w:val="001B1AEB"/>
    <w:rsid w:val="001B6762"/>
    <w:rsid w:val="001C5DC8"/>
    <w:rsid w:val="001D16D2"/>
    <w:rsid w:val="001D4422"/>
    <w:rsid w:val="001E0293"/>
    <w:rsid w:val="001E4583"/>
    <w:rsid w:val="001F6648"/>
    <w:rsid w:val="0020342F"/>
    <w:rsid w:val="002139DF"/>
    <w:rsid w:val="002341F6"/>
    <w:rsid w:val="00250DD8"/>
    <w:rsid w:val="00252747"/>
    <w:rsid w:val="00272ECE"/>
    <w:rsid w:val="002940E4"/>
    <w:rsid w:val="002A7672"/>
    <w:rsid w:val="002A7DD8"/>
    <w:rsid w:val="002B3E56"/>
    <w:rsid w:val="002D2717"/>
    <w:rsid w:val="002E7F37"/>
    <w:rsid w:val="002F3415"/>
    <w:rsid w:val="003037E0"/>
    <w:rsid w:val="00304907"/>
    <w:rsid w:val="00316D2F"/>
    <w:rsid w:val="0034602D"/>
    <w:rsid w:val="00357566"/>
    <w:rsid w:val="003661CA"/>
    <w:rsid w:val="00367DFC"/>
    <w:rsid w:val="00376ECA"/>
    <w:rsid w:val="0039158F"/>
    <w:rsid w:val="003A6433"/>
    <w:rsid w:val="003B490E"/>
    <w:rsid w:val="003C66AF"/>
    <w:rsid w:val="003E77C4"/>
    <w:rsid w:val="003F2B9F"/>
    <w:rsid w:val="0043205E"/>
    <w:rsid w:val="00455A4A"/>
    <w:rsid w:val="00486DE1"/>
    <w:rsid w:val="004953BA"/>
    <w:rsid w:val="004A4A64"/>
    <w:rsid w:val="004B53DD"/>
    <w:rsid w:val="004C0AB8"/>
    <w:rsid w:val="004D361C"/>
    <w:rsid w:val="004D462D"/>
    <w:rsid w:val="004F5656"/>
    <w:rsid w:val="00510933"/>
    <w:rsid w:val="00521D08"/>
    <w:rsid w:val="005479B8"/>
    <w:rsid w:val="00571505"/>
    <w:rsid w:val="005822C8"/>
    <w:rsid w:val="00595DA7"/>
    <w:rsid w:val="00596DA7"/>
    <w:rsid w:val="005A1B8B"/>
    <w:rsid w:val="005B47DC"/>
    <w:rsid w:val="005C68BE"/>
    <w:rsid w:val="005D7549"/>
    <w:rsid w:val="005F3E2F"/>
    <w:rsid w:val="00630EAE"/>
    <w:rsid w:val="00633AFE"/>
    <w:rsid w:val="00634949"/>
    <w:rsid w:val="006356F8"/>
    <w:rsid w:val="0065478A"/>
    <w:rsid w:val="00660983"/>
    <w:rsid w:val="0066155D"/>
    <w:rsid w:val="00667E49"/>
    <w:rsid w:val="0067273B"/>
    <w:rsid w:val="00685268"/>
    <w:rsid w:val="006D2FA8"/>
    <w:rsid w:val="006D7F09"/>
    <w:rsid w:val="007010E8"/>
    <w:rsid w:val="0072748E"/>
    <w:rsid w:val="0075356F"/>
    <w:rsid w:val="00753D75"/>
    <w:rsid w:val="00776422"/>
    <w:rsid w:val="007A182F"/>
    <w:rsid w:val="007B234B"/>
    <w:rsid w:val="007B3EB5"/>
    <w:rsid w:val="007C2566"/>
    <w:rsid w:val="007C3BF0"/>
    <w:rsid w:val="007C4D6C"/>
    <w:rsid w:val="007C58FC"/>
    <w:rsid w:val="007D01DA"/>
    <w:rsid w:val="007D38F8"/>
    <w:rsid w:val="007E067F"/>
    <w:rsid w:val="007E540F"/>
    <w:rsid w:val="007F31EE"/>
    <w:rsid w:val="0080113B"/>
    <w:rsid w:val="0084203E"/>
    <w:rsid w:val="00852729"/>
    <w:rsid w:val="00862714"/>
    <w:rsid w:val="0087577F"/>
    <w:rsid w:val="00883837"/>
    <w:rsid w:val="00893D54"/>
    <w:rsid w:val="008A4A02"/>
    <w:rsid w:val="008C2828"/>
    <w:rsid w:val="008E6464"/>
    <w:rsid w:val="008F3B53"/>
    <w:rsid w:val="009127B1"/>
    <w:rsid w:val="009245AE"/>
    <w:rsid w:val="0092464F"/>
    <w:rsid w:val="009327B0"/>
    <w:rsid w:val="00933A01"/>
    <w:rsid w:val="00946027"/>
    <w:rsid w:val="009524F7"/>
    <w:rsid w:val="009651CB"/>
    <w:rsid w:val="00994A55"/>
    <w:rsid w:val="009C6345"/>
    <w:rsid w:val="009D395D"/>
    <w:rsid w:val="009D7091"/>
    <w:rsid w:val="009F0FEC"/>
    <w:rsid w:val="00A0200D"/>
    <w:rsid w:val="00A30D5E"/>
    <w:rsid w:val="00A4744B"/>
    <w:rsid w:val="00A56DD9"/>
    <w:rsid w:val="00A769FA"/>
    <w:rsid w:val="00A77688"/>
    <w:rsid w:val="00A828D5"/>
    <w:rsid w:val="00AC1965"/>
    <w:rsid w:val="00AC6B6B"/>
    <w:rsid w:val="00AF12B2"/>
    <w:rsid w:val="00AF5F05"/>
    <w:rsid w:val="00B03AB6"/>
    <w:rsid w:val="00B236DE"/>
    <w:rsid w:val="00B60815"/>
    <w:rsid w:val="00B61D11"/>
    <w:rsid w:val="00B6341A"/>
    <w:rsid w:val="00B741B5"/>
    <w:rsid w:val="00B804EE"/>
    <w:rsid w:val="00B8111B"/>
    <w:rsid w:val="00B86323"/>
    <w:rsid w:val="00BA0957"/>
    <w:rsid w:val="00BA24A6"/>
    <w:rsid w:val="00BB5B2F"/>
    <w:rsid w:val="00BD0560"/>
    <w:rsid w:val="00C17764"/>
    <w:rsid w:val="00C20268"/>
    <w:rsid w:val="00C318D6"/>
    <w:rsid w:val="00C42E09"/>
    <w:rsid w:val="00C747EC"/>
    <w:rsid w:val="00C8502E"/>
    <w:rsid w:val="00C94D0C"/>
    <w:rsid w:val="00CB1A8A"/>
    <w:rsid w:val="00CC0058"/>
    <w:rsid w:val="00CC7C58"/>
    <w:rsid w:val="00CC7D80"/>
    <w:rsid w:val="00CC7FC6"/>
    <w:rsid w:val="00CE5D3C"/>
    <w:rsid w:val="00CF2F55"/>
    <w:rsid w:val="00D159D4"/>
    <w:rsid w:val="00D22BB4"/>
    <w:rsid w:val="00D32901"/>
    <w:rsid w:val="00D53EEB"/>
    <w:rsid w:val="00D60E2B"/>
    <w:rsid w:val="00D80900"/>
    <w:rsid w:val="00D91AF9"/>
    <w:rsid w:val="00D9731E"/>
    <w:rsid w:val="00D977D1"/>
    <w:rsid w:val="00DB653F"/>
    <w:rsid w:val="00DC2B7C"/>
    <w:rsid w:val="00DD4F09"/>
    <w:rsid w:val="00DD665E"/>
    <w:rsid w:val="00DF41BD"/>
    <w:rsid w:val="00DF6EA1"/>
    <w:rsid w:val="00E042EB"/>
    <w:rsid w:val="00E44FD7"/>
    <w:rsid w:val="00E47BA2"/>
    <w:rsid w:val="00E5438A"/>
    <w:rsid w:val="00E6770F"/>
    <w:rsid w:val="00E71CD1"/>
    <w:rsid w:val="00E80E93"/>
    <w:rsid w:val="00E9101C"/>
    <w:rsid w:val="00E950EA"/>
    <w:rsid w:val="00E95F98"/>
    <w:rsid w:val="00EA00C9"/>
    <w:rsid w:val="00ED1359"/>
    <w:rsid w:val="00EE5617"/>
    <w:rsid w:val="00EE5A1F"/>
    <w:rsid w:val="00EF0B91"/>
    <w:rsid w:val="00EF15DF"/>
    <w:rsid w:val="00F016C6"/>
    <w:rsid w:val="00F066DA"/>
    <w:rsid w:val="00F21312"/>
    <w:rsid w:val="00F24DE6"/>
    <w:rsid w:val="00F34CD3"/>
    <w:rsid w:val="00F3533E"/>
    <w:rsid w:val="00F37799"/>
    <w:rsid w:val="00F43784"/>
    <w:rsid w:val="00F6377F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9E9C113-D2E5-484A-A9B4-3B096F5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2</cp:revision>
  <cp:lastPrinted>2008-10-23T07:47:00Z</cp:lastPrinted>
  <dcterms:created xsi:type="dcterms:W3CDTF">2020-12-11T07:39:00Z</dcterms:created>
  <dcterms:modified xsi:type="dcterms:W3CDTF">2020-12-11T07:39:00Z</dcterms:modified>
</cp:coreProperties>
</file>