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B97497" w:rsidRPr="00FC5187">
        <w:rPr>
          <w:rFonts w:asciiTheme="minorHAnsi" w:hAnsiTheme="minorHAnsi" w:cstheme="minorHAnsi"/>
          <w:sz w:val="22"/>
          <w:szCs w:val="22"/>
        </w:rPr>
        <w:t>2</w:t>
      </w:r>
      <w:r w:rsidR="00725B6B">
        <w:rPr>
          <w:rFonts w:asciiTheme="minorHAnsi" w:hAnsiTheme="minorHAnsi" w:cstheme="minorHAnsi"/>
          <w:sz w:val="22"/>
          <w:szCs w:val="22"/>
        </w:rPr>
        <w:t>7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B97497" w:rsidRPr="00FC5187">
        <w:rPr>
          <w:rFonts w:asciiTheme="minorHAnsi" w:hAnsiTheme="minorHAnsi" w:cstheme="minorHAnsi"/>
          <w:sz w:val="22"/>
          <w:szCs w:val="22"/>
        </w:rPr>
        <w:t>rujna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FC5187" w:rsidRPr="00FC5187">
        <w:rPr>
          <w:rFonts w:asciiTheme="minorHAnsi" w:hAnsiTheme="minorHAnsi" w:cstheme="minorHAnsi"/>
          <w:sz w:val="22"/>
          <w:szCs w:val="22"/>
        </w:rPr>
        <w:t>1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E31A66">
        <w:rPr>
          <w:rFonts w:asciiTheme="minorHAnsi" w:hAnsiTheme="minorHAnsi" w:cstheme="minorHAnsi"/>
          <w:sz w:val="24"/>
          <w:szCs w:val="24"/>
        </w:rPr>
        <w:t>KRIŽEVCI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640699" w:rsidRPr="00FC518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FC5187" w:rsidRDefault="00640699" w:rsidP="006406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 w:rsidR="007720DA">
              <w:rPr>
                <w:rFonts w:asciiTheme="minorHAnsi" w:hAnsiTheme="minorHAnsi" w:cstheme="minorHAnsi"/>
                <w:b/>
              </w:rPr>
              <w:t xml:space="preserve"> – </w:t>
            </w:r>
            <w:r w:rsidR="00D1624B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3F2110" w:rsidRPr="00FC5187" w:rsidTr="00725B6B">
        <w:trPr>
          <w:trHeight w:val="238"/>
        </w:trPr>
        <w:tc>
          <w:tcPr>
            <w:tcW w:w="3348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FD78E1">
        <w:trPr>
          <w:trHeight w:hRule="exact" w:val="482"/>
        </w:trPr>
        <w:tc>
          <w:tcPr>
            <w:tcW w:w="3348" w:type="dxa"/>
            <w:vAlign w:val="center"/>
          </w:tcPr>
          <w:p w:rsidR="003F2110" w:rsidRPr="00FC5187" w:rsidRDefault="00521D65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komuniciranje</w:t>
            </w:r>
            <w:r w:rsidR="000073C7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3F2110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05., 12.</w:t>
            </w:r>
            <w:r w:rsidR="00521D6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19., 26.</w:t>
            </w:r>
            <w:r w:rsidR="00521D6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listopada 2021.</w:t>
            </w:r>
          </w:p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  <w:r w:rsidR="00521D6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09.</w:t>
            </w:r>
            <w:r w:rsidR="00521D6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studenog 2021.</w:t>
            </w:r>
          </w:p>
        </w:tc>
      </w:tr>
      <w:tr w:rsidR="003F2110" w:rsidRPr="00FC5187" w:rsidTr="00725B6B">
        <w:trPr>
          <w:trHeight w:hRule="exact" w:val="238"/>
        </w:trPr>
        <w:tc>
          <w:tcPr>
            <w:tcW w:w="3348" w:type="dxa"/>
            <w:shd w:val="clear" w:color="auto" w:fill="auto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FD78E1">
        <w:trPr>
          <w:trHeight w:hRule="exact" w:val="482"/>
        </w:trPr>
        <w:tc>
          <w:tcPr>
            <w:tcW w:w="3348" w:type="dxa"/>
            <w:vAlign w:val="center"/>
          </w:tcPr>
          <w:p w:rsidR="003F2110" w:rsidRPr="00FC5187" w:rsidRDefault="00521D65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Informacijski i računalni sustavi u poslovanju</w:t>
            </w:r>
            <w:r w:rsidR="000073C7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vAlign w:val="center"/>
          </w:tcPr>
          <w:p w:rsidR="00521D65" w:rsidRDefault="00521D65" w:rsidP="00521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07., 14.A, 21., </w:t>
            </w:r>
            <w:r w:rsidRPr="00E207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28.S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listopada 2021.</w:t>
            </w:r>
          </w:p>
          <w:p w:rsidR="003F2110" w:rsidRPr="00FC5187" w:rsidRDefault="00521D65" w:rsidP="00521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7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207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11.A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studenog 2021.</w:t>
            </w:r>
          </w:p>
        </w:tc>
      </w:tr>
      <w:tr w:rsidR="003F2110" w:rsidRPr="00FC5187" w:rsidTr="00725B6B">
        <w:trPr>
          <w:trHeight w:val="238"/>
        </w:trPr>
        <w:tc>
          <w:tcPr>
            <w:tcW w:w="3348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0B5C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FC5187" w:rsidRPr="00FC518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25B6B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pon</w:t>
            </w:r>
            <w:r w:rsidR="00725B6B">
              <w:rPr>
                <w:rFonts w:asciiTheme="minorHAnsi" w:hAnsiTheme="minorHAnsi" w:cstheme="minorHAnsi"/>
                <w:b/>
              </w:rPr>
              <w:t>ovni upis</w:t>
            </w:r>
          </w:p>
        </w:tc>
      </w:tr>
      <w:tr w:rsidR="00FC5187" w:rsidRPr="00FC5187" w:rsidTr="00FD78E1">
        <w:trPr>
          <w:trHeight w:hRule="exact" w:val="482"/>
        </w:trPr>
        <w:tc>
          <w:tcPr>
            <w:tcW w:w="3348" w:type="dxa"/>
            <w:vAlign w:val="center"/>
          </w:tcPr>
          <w:p w:rsidR="00FC5187" w:rsidRPr="00FC5187" w:rsidRDefault="004F1506" w:rsidP="00B5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Ured i uredsko poslovanje</w:t>
            </w:r>
          </w:p>
        </w:tc>
        <w:tc>
          <w:tcPr>
            <w:tcW w:w="2034" w:type="dxa"/>
            <w:vAlign w:val="center"/>
          </w:tcPr>
          <w:p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B3060F" w:rsidRDefault="00B3060F" w:rsidP="00B306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7D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25.S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listopada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C5187" w:rsidRPr="00FC5187" w:rsidRDefault="00B3060F" w:rsidP="00B306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D62">
              <w:rPr>
                <w:rFonts w:asciiTheme="minorHAnsi" w:hAnsiTheme="minorHAnsi" w:cstheme="minorHAnsi"/>
                <w:sz w:val="20"/>
                <w:szCs w:val="20"/>
              </w:rPr>
              <w:t>01.A,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E0F9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Pr="000E0F9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S, 15.S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 studenog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F2110" w:rsidRPr="00FC5187" w:rsidTr="00725B6B">
        <w:trPr>
          <w:trHeight w:val="238"/>
        </w:trPr>
        <w:tc>
          <w:tcPr>
            <w:tcW w:w="3348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725B6B">
        <w:trPr>
          <w:trHeight w:val="238"/>
        </w:trPr>
        <w:tc>
          <w:tcPr>
            <w:tcW w:w="3348" w:type="dxa"/>
            <w:shd w:val="clear" w:color="auto" w:fill="auto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FD78E1">
        <w:trPr>
          <w:trHeight w:hRule="exact" w:val="482"/>
        </w:trPr>
        <w:tc>
          <w:tcPr>
            <w:tcW w:w="3348" w:type="dxa"/>
            <w:vAlign w:val="center"/>
          </w:tcPr>
          <w:p w:rsidR="003F2110" w:rsidRPr="00FC5187" w:rsidRDefault="004A212E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Poslovna informatika</w:t>
            </w:r>
            <w:r w:rsidR="000073C7">
              <w:rPr>
                <w:rFonts w:asciiTheme="minorHAnsi" w:hAnsiTheme="minorHAnsi" w:cstheme="minorHAnsi"/>
                <w:sz w:val="20"/>
                <w:szCs w:val="20"/>
              </w:rPr>
              <w:t>- AN</w:t>
            </w: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vAlign w:val="center"/>
          </w:tcPr>
          <w:p w:rsidR="00521D65" w:rsidRDefault="00521D65" w:rsidP="00521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07., 14.A, 21., </w:t>
            </w:r>
            <w:r w:rsidRPr="00E207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28.S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listopada 2021.</w:t>
            </w:r>
          </w:p>
          <w:p w:rsidR="003F2110" w:rsidRPr="00FC5187" w:rsidRDefault="00521D65" w:rsidP="00521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7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2075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11.A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studenog 2021.</w:t>
            </w:r>
          </w:p>
        </w:tc>
      </w:tr>
      <w:tr w:rsidR="003F2110" w:rsidRPr="00FC5187" w:rsidTr="00725B6B">
        <w:trPr>
          <w:trHeight w:val="238"/>
        </w:trPr>
        <w:tc>
          <w:tcPr>
            <w:tcW w:w="3348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5187" w:rsidRPr="00FC5187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640699" w:rsidRPr="00FC5187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76617B" w:rsidRPr="00FC5187" w:rsidTr="00725B6B">
        <w:trPr>
          <w:trHeight w:val="238"/>
        </w:trPr>
        <w:tc>
          <w:tcPr>
            <w:tcW w:w="3348" w:type="dxa"/>
            <w:vAlign w:val="center"/>
          </w:tcPr>
          <w:p w:rsidR="0076617B" w:rsidRPr="00FC5187" w:rsidRDefault="0076617B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76617B" w:rsidRPr="00FC5187" w:rsidRDefault="0076617B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17B" w:rsidRPr="00FC5187" w:rsidTr="00725B6B">
        <w:trPr>
          <w:trHeight w:val="238"/>
        </w:trPr>
        <w:tc>
          <w:tcPr>
            <w:tcW w:w="3348" w:type="dxa"/>
            <w:vAlign w:val="center"/>
          </w:tcPr>
          <w:p w:rsidR="0076617B" w:rsidRPr="00FC5187" w:rsidRDefault="0076617B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76617B" w:rsidRPr="00FC5187" w:rsidRDefault="0076617B" w:rsidP="005479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17B" w:rsidRPr="00FC5187" w:rsidTr="00FB069B">
        <w:trPr>
          <w:trHeight w:hRule="exact" w:val="482"/>
        </w:trPr>
        <w:tc>
          <w:tcPr>
            <w:tcW w:w="3348" w:type="dxa"/>
            <w:vAlign w:val="center"/>
          </w:tcPr>
          <w:p w:rsidR="0076617B" w:rsidRPr="00FC5187" w:rsidRDefault="0076617B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Elektroničko poslovanje</w:t>
            </w:r>
            <w:r w:rsidR="000073C7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2034" w:type="dxa"/>
            <w:vAlign w:val="center"/>
          </w:tcPr>
          <w:p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3F2110" w:rsidRDefault="003F2110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13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6617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>.S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 xml:space="preserve"> listopada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617B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03</w:t>
            </w:r>
            <w:r w:rsidR="0076617B" w:rsidRPr="000E0F9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.S</w:t>
            </w:r>
            <w:r w:rsidRPr="003F21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10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>. studenog 202</w:t>
            </w:r>
            <w:r w:rsidR="007661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6617B" w:rsidRPr="00FC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6617B" w:rsidRPr="00FC5187" w:rsidTr="00FB069B">
        <w:trPr>
          <w:trHeight w:hRule="exact" w:val="482"/>
        </w:trPr>
        <w:tc>
          <w:tcPr>
            <w:tcW w:w="3348" w:type="dxa"/>
            <w:vAlign w:val="center"/>
          </w:tcPr>
          <w:p w:rsidR="0076617B" w:rsidRPr="00FC5187" w:rsidRDefault="00D80553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Marketing</w:t>
            </w:r>
            <w:r w:rsidR="000073C7">
              <w:rPr>
                <w:rFonts w:asciiTheme="minorHAnsi" w:hAnsiTheme="minorHAnsi" w:cstheme="minorHAnsi"/>
                <w:sz w:val="20"/>
                <w:szCs w:val="20"/>
              </w:rPr>
              <w:t xml:space="preserve"> - bSL</w:t>
            </w:r>
          </w:p>
        </w:tc>
        <w:tc>
          <w:tcPr>
            <w:tcW w:w="2034" w:type="dxa"/>
            <w:vAlign w:val="center"/>
          </w:tcPr>
          <w:p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vAlign w:val="center"/>
          </w:tcPr>
          <w:p w:rsidR="007720DA" w:rsidRDefault="007720DA" w:rsidP="00772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07., 14.S, 21.A, 28. listopada 2021.</w:t>
            </w:r>
          </w:p>
          <w:p w:rsidR="0076617B" w:rsidRPr="00FC5187" w:rsidRDefault="007720DA" w:rsidP="00772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04.S, 11. studenog 2021.</w:t>
            </w:r>
          </w:p>
        </w:tc>
      </w:tr>
      <w:tr w:rsidR="00812423" w:rsidRPr="00FC5187" w:rsidTr="00725B6B">
        <w:trPr>
          <w:trHeight w:val="238"/>
        </w:trPr>
        <w:tc>
          <w:tcPr>
            <w:tcW w:w="3348" w:type="dxa"/>
            <w:vAlign w:val="center"/>
          </w:tcPr>
          <w:p w:rsidR="00812423" w:rsidRPr="00FC5187" w:rsidRDefault="00812423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812423" w:rsidRPr="00FC5187" w:rsidRDefault="00812423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3C42A8" w:rsidRPr="00FC5187" w:rsidRDefault="003C42A8" w:rsidP="005479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640699" w:rsidRPr="00FC5187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0C0B5C" w:rsidRPr="00FC5187" w:rsidTr="00FD78E1">
        <w:trPr>
          <w:trHeight w:hRule="exact" w:val="482"/>
        </w:trPr>
        <w:tc>
          <w:tcPr>
            <w:tcW w:w="3348" w:type="dxa"/>
            <w:vAlign w:val="center"/>
          </w:tcPr>
          <w:p w:rsidR="000C0B5C" w:rsidRPr="00FC5187" w:rsidRDefault="00725B6B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Kvantitativni menadžment</w:t>
            </w:r>
            <w:r w:rsidR="000073C7">
              <w:rPr>
                <w:rFonts w:asciiTheme="minorHAnsi" w:hAnsiTheme="minorHAnsi" w:cstheme="minorHAnsi"/>
                <w:sz w:val="20"/>
                <w:szCs w:val="20"/>
              </w:rPr>
              <w:t xml:space="preserve"> – AN</w:t>
            </w:r>
          </w:p>
        </w:tc>
        <w:tc>
          <w:tcPr>
            <w:tcW w:w="2034" w:type="dxa"/>
            <w:vAlign w:val="center"/>
          </w:tcPr>
          <w:p w:rsidR="000C0B5C" w:rsidRPr="00FC5187" w:rsidRDefault="001630ED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0C0B5C" w:rsidRDefault="003F211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11., 18.</w:t>
            </w:r>
            <w:r w:rsidR="00725B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25. listopada 2021.</w:t>
            </w:r>
          </w:p>
          <w:p w:rsidR="003F2110" w:rsidRPr="00FC5187" w:rsidRDefault="003F211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  <w:r w:rsidR="006448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08.</w:t>
            </w:r>
            <w:r w:rsidR="00725B6B">
              <w:rPr>
                <w:rFonts w:asciiTheme="minorHAnsi" w:hAnsiTheme="minorHAnsi" w:cstheme="minorHAnsi"/>
                <w:sz w:val="20"/>
                <w:szCs w:val="20"/>
              </w:rPr>
              <w:t>, 15.</w:t>
            </w:r>
            <w:r w:rsidR="006448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studenog 2021.</w:t>
            </w:r>
          </w:p>
        </w:tc>
      </w:tr>
      <w:tr w:rsidR="00806077" w:rsidRPr="00FC5187" w:rsidTr="00725B6B">
        <w:trPr>
          <w:trHeight w:val="238"/>
        </w:trPr>
        <w:tc>
          <w:tcPr>
            <w:tcW w:w="3348" w:type="dxa"/>
            <w:vAlign w:val="center"/>
          </w:tcPr>
          <w:p w:rsidR="00832150" w:rsidRPr="00FC5187" w:rsidRDefault="0083215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806077" w:rsidRPr="00FC5187" w:rsidRDefault="009F48CF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6B8" w:rsidRPr="00FC5187" w:rsidTr="00725B6B">
        <w:trPr>
          <w:trHeight w:val="238"/>
        </w:trPr>
        <w:tc>
          <w:tcPr>
            <w:tcW w:w="3348" w:type="dxa"/>
            <w:vAlign w:val="center"/>
          </w:tcPr>
          <w:p w:rsidR="00C106B8" w:rsidRPr="00FC5187" w:rsidRDefault="00C106B8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C106B8" w:rsidRPr="00FC5187" w:rsidRDefault="00C106B8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6B8" w:rsidRPr="00FC5187" w:rsidTr="00725B6B">
        <w:trPr>
          <w:trHeight w:val="238"/>
        </w:trPr>
        <w:tc>
          <w:tcPr>
            <w:tcW w:w="3348" w:type="dxa"/>
            <w:shd w:val="clear" w:color="auto" w:fill="auto"/>
            <w:vAlign w:val="center"/>
          </w:tcPr>
          <w:p w:rsidR="00C106B8" w:rsidRPr="00FC5187" w:rsidRDefault="00C106B8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106B8" w:rsidRPr="00FC5187" w:rsidRDefault="00C106B8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F2110" w:rsidRPr="00FC5187" w:rsidRDefault="003F211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06B8" w:rsidRPr="00FC5187" w:rsidTr="00725B6B">
        <w:trPr>
          <w:trHeight w:val="238"/>
        </w:trPr>
        <w:tc>
          <w:tcPr>
            <w:tcW w:w="3348" w:type="dxa"/>
            <w:vAlign w:val="center"/>
          </w:tcPr>
          <w:p w:rsidR="00C106B8" w:rsidRPr="00FC5187" w:rsidRDefault="00C106B8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C106B8" w:rsidRPr="00FC5187" w:rsidRDefault="00C106B8" w:rsidP="00A44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A44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0B5C" w:rsidRPr="00F86981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8"/>
          <w:szCs w:val="18"/>
        </w:rPr>
      </w:pPr>
    </w:p>
    <w:p w:rsidR="00C54331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>Legenda: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>Dvorane:</w:t>
      </w:r>
    </w:p>
    <w:p w:rsidR="00FD2247" w:rsidRPr="00F86981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F86981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F86981">
        <w:rPr>
          <w:rFonts w:asciiTheme="minorHAnsi" w:hAnsiTheme="minorHAnsi" w:cstheme="minorHAnsi"/>
          <w:sz w:val="18"/>
          <w:szCs w:val="18"/>
        </w:rPr>
        <w:t xml:space="preserve"> – vježbe</w:t>
      </w:r>
      <w:r w:rsidR="00D1624B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 xml:space="preserve">(AN) Antun </w:t>
      </w:r>
      <w:proofErr w:type="spellStart"/>
      <w:r w:rsidR="00D1624B" w:rsidRPr="00F86981">
        <w:rPr>
          <w:rFonts w:asciiTheme="minorHAnsi" w:hAnsiTheme="minorHAnsi"/>
          <w:sz w:val="18"/>
          <w:szCs w:val="18"/>
        </w:rPr>
        <w:t>Nemčić</w:t>
      </w:r>
      <w:proofErr w:type="spellEnd"/>
      <w:r w:rsidR="00D1624B" w:rsidRPr="00F86981">
        <w:rPr>
          <w:rFonts w:asciiTheme="minorHAnsi" w:hAnsiTheme="minorHAnsi"/>
          <w:sz w:val="18"/>
          <w:szCs w:val="18"/>
        </w:rPr>
        <w:t xml:space="preserve"> – 15 mjesta</w:t>
      </w:r>
    </w:p>
    <w:p w:rsidR="00A57315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S</w:t>
      </w:r>
      <w:r w:rsidRPr="00F86981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>(</w:t>
      </w:r>
      <w:proofErr w:type="spellStart"/>
      <w:r w:rsidR="00D1624B" w:rsidRPr="00F86981">
        <w:rPr>
          <w:rFonts w:asciiTheme="minorHAnsi" w:hAnsiTheme="minorHAnsi"/>
          <w:sz w:val="18"/>
          <w:szCs w:val="18"/>
        </w:rPr>
        <w:t>bSL</w:t>
      </w:r>
      <w:proofErr w:type="spellEnd"/>
      <w:r w:rsidR="00D1624B" w:rsidRPr="00F86981">
        <w:rPr>
          <w:rFonts w:asciiTheme="minorHAnsi" w:hAnsiTheme="minorHAnsi"/>
          <w:sz w:val="18"/>
          <w:szCs w:val="18"/>
        </w:rPr>
        <w:t>) ban Stjepan Lacković – 15 mj</w:t>
      </w:r>
      <w:r w:rsidR="00D1624B">
        <w:rPr>
          <w:rFonts w:asciiTheme="minorHAnsi" w:hAnsiTheme="minorHAnsi"/>
          <w:sz w:val="18"/>
          <w:szCs w:val="18"/>
        </w:rPr>
        <w:t>esta</w:t>
      </w:r>
    </w:p>
    <w:p w:rsidR="00A4435D" w:rsidRPr="00F86981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F86981">
        <w:rPr>
          <w:rFonts w:asciiTheme="minorHAnsi" w:hAnsiTheme="minorHAnsi" w:cstheme="minorHAnsi"/>
          <w:sz w:val="18"/>
          <w:szCs w:val="18"/>
        </w:rPr>
        <w:t>–</w:t>
      </w:r>
      <w:r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</w:p>
    <w:p w:rsidR="00FD2247" w:rsidRPr="00F86981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FB069B" w:rsidRPr="00F86981">
        <w:rPr>
          <w:rFonts w:asciiTheme="minorHAnsi" w:hAnsiTheme="minorHAnsi" w:cstheme="minorHAnsi"/>
          <w:sz w:val="18"/>
          <w:szCs w:val="18"/>
        </w:rPr>
        <w:tab/>
      </w:r>
    </w:p>
    <w:p w:rsidR="00FB069B" w:rsidRPr="00F86981" w:rsidRDefault="00FB06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40699" w:rsidRPr="003F3136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:rsidR="00A863D9" w:rsidRPr="003F3136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3F3136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D4" w:rsidRDefault="00C52DD4" w:rsidP="00DD665E">
      <w:r>
        <w:separator/>
      </w:r>
    </w:p>
  </w:endnote>
  <w:endnote w:type="continuationSeparator" w:id="0">
    <w:p w:rsidR="00C52DD4" w:rsidRDefault="00C52DD4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D4" w:rsidRDefault="00C52DD4" w:rsidP="00DD665E">
      <w:r>
        <w:separator/>
      </w:r>
    </w:p>
  </w:footnote>
  <w:footnote w:type="continuationSeparator" w:id="0">
    <w:p w:rsidR="00C52DD4" w:rsidRDefault="00C52DD4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073C7"/>
    <w:rsid w:val="00014957"/>
    <w:rsid w:val="00020047"/>
    <w:rsid w:val="00022252"/>
    <w:rsid w:val="000401FC"/>
    <w:rsid w:val="00057EE6"/>
    <w:rsid w:val="00070F1C"/>
    <w:rsid w:val="000B7775"/>
    <w:rsid w:val="000C0B5C"/>
    <w:rsid w:val="000D1ECA"/>
    <w:rsid w:val="0010732A"/>
    <w:rsid w:val="00112246"/>
    <w:rsid w:val="001260E0"/>
    <w:rsid w:val="001414B6"/>
    <w:rsid w:val="001456D2"/>
    <w:rsid w:val="001630ED"/>
    <w:rsid w:val="00167588"/>
    <w:rsid w:val="001872E2"/>
    <w:rsid w:val="001A7006"/>
    <w:rsid w:val="001B6762"/>
    <w:rsid w:val="001D16D2"/>
    <w:rsid w:val="001E0293"/>
    <w:rsid w:val="001E4583"/>
    <w:rsid w:val="001E7952"/>
    <w:rsid w:val="001F0822"/>
    <w:rsid w:val="001F5F5C"/>
    <w:rsid w:val="001F6648"/>
    <w:rsid w:val="00202893"/>
    <w:rsid w:val="00210EA7"/>
    <w:rsid w:val="002139DF"/>
    <w:rsid w:val="00231680"/>
    <w:rsid w:val="002437E1"/>
    <w:rsid w:val="002462C3"/>
    <w:rsid w:val="0028434B"/>
    <w:rsid w:val="00286053"/>
    <w:rsid w:val="002903B2"/>
    <w:rsid w:val="00293432"/>
    <w:rsid w:val="002940E4"/>
    <w:rsid w:val="002A7DD8"/>
    <w:rsid w:val="002C327E"/>
    <w:rsid w:val="002C4ED7"/>
    <w:rsid w:val="002C58E3"/>
    <w:rsid w:val="002C67E5"/>
    <w:rsid w:val="002E7F37"/>
    <w:rsid w:val="00304907"/>
    <w:rsid w:val="00317DB9"/>
    <w:rsid w:val="003219AB"/>
    <w:rsid w:val="00354FAC"/>
    <w:rsid w:val="00357566"/>
    <w:rsid w:val="00360A77"/>
    <w:rsid w:val="00362F45"/>
    <w:rsid w:val="003656E0"/>
    <w:rsid w:val="003661CA"/>
    <w:rsid w:val="0039075E"/>
    <w:rsid w:val="003941AE"/>
    <w:rsid w:val="003A3E3A"/>
    <w:rsid w:val="003A4EB4"/>
    <w:rsid w:val="003A6433"/>
    <w:rsid w:val="003B1E71"/>
    <w:rsid w:val="003B6A24"/>
    <w:rsid w:val="003C3736"/>
    <w:rsid w:val="003C42A8"/>
    <w:rsid w:val="003D5D98"/>
    <w:rsid w:val="003E77C4"/>
    <w:rsid w:val="003F2110"/>
    <w:rsid w:val="003F3136"/>
    <w:rsid w:val="00401D71"/>
    <w:rsid w:val="00403A30"/>
    <w:rsid w:val="00447664"/>
    <w:rsid w:val="00447BDA"/>
    <w:rsid w:val="00455A4A"/>
    <w:rsid w:val="00460F58"/>
    <w:rsid w:val="00467403"/>
    <w:rsid w:val="00486DE1"/>
    <w:rsid w:val="004A212E"/>
    <w:rsid w:val="004B11B0"/>
    <w:rsid w:val="004B6335"/>
    <w:rsid w:val="004B7D25"/>
    <w:rsid w:val="004C0383"/>
    <w:rsid w:val="004C76BC"/>
    <w:rsid w:val="004D462D"/>
    <w:rsid w:val="004F1506"/>
    <w:rsid w:val="00510933"/>
    <w:rsid w:val="00521D65"/>
    <w:rsid w:val="00547968"/>
    <w:rsid w:val="005804BA"/>
    <w:rsid w:val="005A61AF"/>
    <w:rsid w:val="005B3D32"/>
    <w:rsid w:val="005D074D"/>
    <w:rsid w:val="005D521A"/>
    <w:rsid w:val="005F1376"/>
    <w:rsid w:val="005F2178"/>
    <w:rsid w:val="005F3E2F"/>
    <w:rsid w:val="00604791"/>
    <w:rsid w:val="00630EAE"/>
    <w:rsid w:val="006318A2"/>
    <w:rsid w:val="00640699"/>
    <w:rsid w:val="0064488B"/>
    <w:rsid w:val="0065478A"/>
    <w:rsid w:val="00660983"/>
    <w:rsid w:val="006653DB"/>
    <w:rsid w:val="006729A7"/>
    <w:rsid w:val="00676DE9"/>
    <w:rsid w:val="006772AA"/>
    <w:rsid w:val="00683C2F"/>
    <w:rsid w:val="006A19FB"/>
    <w:rsid w:val="006A7DC2"/>
    <w:rsid w:val="006B452A"/>
    <w:rsid w:val="006B751E"/>
    <w:rsid w:val="006F3B7C"/>
    <w:rsid w:val="00725B6B"/>
    <w:rsid w:val="00733059"/>
    <w:rsid w:val="0075356F"/>
    <w:rsid w:val="00753D75"/>
    <w:rsid w:val="00757987"/>
    <w:rsid w:val="0076617B"/>
    <w:rsid w:val="007662F7"/>
    <w:rsid w:val="007720DA"/>
    <w:rsid w:val="00776422"/>
    <w:rsid w:val="00782584"/>
    <w:rsid w:val="00785516"/>
    <w:rsid w:val="007953B0"/>
    <w:rsid w:val="007C2566"/>
    <w:rsid w:val="007C58FC"/>
    <w:rsid w:val="007E1687"/>
    <w:rsid w:val="00806077"/>
    <w:rsid w:val="00812423"/>
    <w:rsid w:val="00827EEE"/>
    <w:rsid w:val="0083206E"/>
    <w:rsid w:val="00832150"/>
    <w:rsid w:val="008336C4"/>
    <w:rsid w:val="0084203E"/>
    <w:rsid w:val="00862714"/>
    <w:rsid w:val="00873FF0"/>
    <w:rsid w:val="00883837"/>
    <w:rsid w:val="0089429E"/>
    <w:rsid w:val="008B0B42"/>
    <w:rsid w:val="008C2828"/>
    <w:rsid w:val="008D1BD5"/>
    <w:rsid w:val="008E6464"/>
    <w:rsid w:val="00905211"/>
    <w:rsid w:val="009127B1"/>
    <w:rsid w:val="0092293D"/>
    <w:rsid w:val="009327B0"/>
    <w:rsid w:val="009524F7"/>
    <w:rsid w:val="009651CB"/>
    <w:rsid w:val="00977881"/>
    <w:rsid w:val="00980F9D"/>
    <w:rsid w:val="009A64E5"/>
    <w:rsid w:val="009C6345"/>
    <w:rsid w:val="009E1727"/>
    <w:rsid w:val="009F0FEC"/>
    <w:rsid w:val="009F48CF"/>
    <w:rsid w:val="009F538A"/>
    <w:rsid w:val="009F79E3"/>
    <w:rsid w:val="00A01A49"/>
    <w:rsid w:val="00A112A7"/>
    <w:rsid w:val="00A4435D"/>
    <w:rsid w:val="00A4744B"/>
    <w:rsid w:val="00A56DD9"/>
    <w:rsid w:val="00A57315"/>
    <w:rsid w:val="00A67440"/>
    <w:rsid w:val="00A769FA"/>
    <w:rsid w:val="00A76C0B"/>
    <w:rsid w:val="00A76C6E"/>
    <w:rsid w:val="00A83F26"/>
    <w:rsid w:val="00A85FB7"/>
    <w:rsid w:val="00A863D9"/>
    <w:rsid w:val="00A97FDB"/>
    <w:rsid w:val="00AB3D68"/>
    <w:rsid w:val="00AC6B6B"/>
    <w:rsid w:val="00AC6E27"/>
    <w:rsid w:val="00AD4E37"/>
    <w:rsid w:val="00AE3F72"/>
    <w:rsid w:val="00AF0D93"/>
    <w:rsid w:val="00B3060F"/>
    <w:rsid w:val="00B40B5F"/>
    <w:rsid w:val="00B43B99"/>
    <w:rsid w:val="00B6341A"/>
    <w:rsid w:val="00B70AD8"/>
    <w:rsid w:val="00B73BFB"/>
    <w:rsid w:val="00B741B5"/>
    <w:rsid w:val="00B804EE"/>
    <w:rsid w:val="00B8111B"/>
    <w:rsid w:val="00B87041"/>
    <w:rsid w:val="00B97497"/>
    <w:rsid w:val="00B97700"/>
    <w:rsid w:val="00BD0560"/>
    <w:rsid w:val="00BE4F39"/>
    <w:rsid w:val="00C106B8"/>
    <w:rsid w:val="00C1134C"/>
    <w:rsid w:val="00C11503"/>
    <w:rsid w:val="00C33318"/>
    <w:rsid w:val="00C42F02"/>
    <w:rsid w:val="00C52DD4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F2F55"/>
    <w:rsid w:val="00CF71D5"/>
    <w:rsid w:val="00D1385E"/>
    <w:rsid w:val="00D159D4"/>
    <w:rsid w:val="00D1624B"/>
    <w:rsid w:val="00D176A4"/>
    <w:rsid w:val="00D32901"/>
    <w:rsid w:val="00D52E1F"/>
    <w:rsid w:val="00D551CA"/>
    <w:rsid w:val="00D60E2B"/>
    <w:rsid w:val="00D617CD"/>
    <w:rsid w:val="00D80553"/>
    <w:rsid w:val="00D91AF9"/>
    <w:rsid w:val="00D977D1"/>
    <w:rsid w:val="00DA0FB9"/>
    <w:rsid w:val="00DC4768"/>
    <w:rsid w:val="00DD665E"/>
    <w:rsid w:val="00DE7C74"/>
    <w:rsid w:val="00E042EB"/>
    <w:rsid w:val="00E158CF"/>
    <w:rsid w:val="00E31A66"/>
    <w:rsid w:val="00E40EA5"/>
    <w:rsid w:val="00E40EAB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D2F45"/>
    <w:rsid w:val="00ED5242"/>
    <w:rsid w:val="00EF4345"/>
    <w:rsid w:val="00F204DA"/>
    <w:rsid w:val="00F37799"/>
    <w:rsid w:val="00F4074F"/>
    <w:rsid w:val="00F52204"/>
    <w:rsid w:val="00F53466"/>
    <w:rsid w:val="00F77568"/>
    <w:rsid w:val="00F86981"/>
    <w:rsid w:val="00FB069B"/>
    <w:rsid w:val="00FB5BE2"/>
    <w:rsid w:val="00FC1008"/>
    <w:rsid w:val="00FC5187"/>
    <w:rsid w:val="00FC6BEB"/>
    <w:rsid w:val="00FD2247"/>
    <w:rsid w:val="00FD586E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317E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BB9BEBD-A156-4CDB-9C0D-6B28FFFE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1002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19</cp:revision>
  <cp:lastPrinted>2015-10-01T06:47:00Z</cp:lastPrinted>
  <dcterms:created xsi:type="dcterms:W3CDTF">2021-09-18T22:44:00Z</dcterms:created>
  <dcterms:modified xsi:type="dcterms:W3CDTF">2021-09-29T10:57:00Z</dcterms:modified>
</cp:coreProperties>
</file>