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32" w:rsidRPr="00640699" w:rsidRDefault="00C23132" w:rsidP="0018686A">
      <w:pPr>
        <w:ind w:right="-142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40699">
        <w:rPr>
          <w:rFonts w:asciiTheme="minorHAnsi" w:hAnsiTheme="minorHAnsi"/>
          <w:sz w:val="22"/>
          <w:szCs w:val="22"/>
        </w:rPr>
        <w:t xml:space="preserve">Datum: </w:t>
      </w:r>
      <w:r w:rsidR="009C650D">
        <w:rPr>
          <w:rFonts w:asciiTheme="minorHAnsi" w:hAnsiTheme="minorHAnsi"/>
          <w:sz w:val="22"/>
          <w:szCs w:val="22"/>
        </w:rPr>
        <w:t>26</w:t>
      </w:r>
      <w:r w:rsidR="0031706D">
        <w:rPr>
          <w:rFonts w:asciiTheme="minorHAnsi" w:hAnsiTheme="minorHAnsi"/>
          <w:sz w:val="22"/>
          <w:szCs w:val="22"/>
        </w:rPr>
        <w:t>.</w:t>
      </w:r>
      <w:r w:rsidR="009C650D">
        <w:rPr>
          <w:rFonts w:asciiTheme="minorHAnsi" w:hAnsiTheme="minorHAnsi"/>
          <w:sz w:val="22"/>
          <w:szCs w:val="22"/>
        </w:rPr>
        <w:t>3</w:t>
      </w:r>
      <w:r w:rsidR="0031706D">
        <w:rPr>
          <w:rFonts w:asciiTheme="minorHAnsi" w:hAnsiTheme="minorHAnsi"/>
          <w:sz w:val="22"/>
          <w:szCs w:val="22"/>
        </w:rPr>
        <w:t>.201</w:t>
      </w:r>
      <w:r w:rsidR="00B63739">
        <w:rPr>
          <w:rFonts w:asciiTheme="minorHAnsi" w:hAnsiTheme="minorHAnsi"/>
          <w:sz w:val="22"/>
          <w:szCs w:val="22"/>
        </w:rPr>
        <w:t>9</w:t>
      </w:r>
      <w:r w:rsidR="0018686A">
        <w:rPr>
          <w:rFonts w:asciiTheme="minorHAnsi" w:hAnsiTheme="minorHAnsi"/>
          <w:sz w:val="22"/>
          <w:szCs w:val="22"/>
        </w:rPr>
        <w:t>.</w:t>
      </w:r>
    </w:p>
    <w:p w:rsidR="00C23132" w:rsidRPr="00640699" w:rsidRDefault="00C23132" w:rsidP="00C23132">
      <w:pPr>
        <w:ind w:left="-284" w:right="-142"/>
        <w:jc w:val="center"/>
        <w:rPr>
          <w:rFonts w:asciiTheme="minorHAnsi" w:hAnsiTheme="minorHAnsi"/>
          <w:b/>
          <w:sz w:val="52"/>
          <w:szCs w:val="52"/>
        </w:rPr>
      </w:pPr>
      <w:r w:rsidRPr="00640699">
        <w:rPr>
          <w:rFonts w:asciiTheme="minorHAnsi" w:hAnsiTheme="minorHAnsi"/>
          <w:b/>
          <w:sz w:val="52"/>
          <w:szCs w:val="52"/>
        </w:rPr>
        <w:t>RASPORED SATI</w:t>
      </w:r>
    </w:p>
    <w:p w:rsidR="00C23132" w:rsidRPr="00640699" w:rsidRDefault="00C23132" w:rsidP="00C23132">
      <w:pPr>
        <w:pStyle w:val="Naslov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</w:rPr>
        <w:t>Primjena informaci</w:t>
      </w:r>
      <w:r>
        <w:rPr>
          <w:rFonts w:asciiTheme="minorHAnsi" w:hAnsiTheme="minorHAnsi"/>
        </w:rPr>
        <w:t xml:space="preserve">jske tehnologije u poslovanju centar </w:t>
      </w:r>
      <w:r w:rsidR="00EF4BFA">
        <w:rPr>
          <w:rFonts w:asciiTheme="minorHAnsi" w:hAnsiTheme="minorHAnsi"/>
        </w:rPr>
        <w:t>SISAK</w:t>
      </w:r>
      <w:r w:rsidRPr="00640699">
        <w:rPr>
          <w:rFonts w:asciiTheme="minorHAnsi" w:hAnsiTheme="minorHAnsi"/>
        </w:rPr>
        <w:t xml:space="preserve">, </w:t>
      </w:r>
    </w:p>
    <w:p w:rsidR="00C23132" w:rsidRDefault="00C23132" w:rsidP="00C23132">
      <w:pPr>
        <w:pStyle w:val="Naslov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  <w:b w:val="0"/>
        </w:rPr>
        <w:t xml:space="preserve">akademska godina </w:t>
      </w:r>
      <w:r w:rsidR="00D31E29" w:rsidRPr="00640699">
        <w:rPr>
          <w:rFonts w:asciiTheme="minorHAnsi" w:hAnsiTheme="minorHAnsi"/>
          <w:b w:val="0"/>
        </w:rPr>
        <w:t>201</w:t>
      </w:r>
      <w:r w:rsidR="00B63739">
        <w:rPr>
          <w:rFonts w:asciiTheme="minorHAnsi" w:hAnsiTheme="minorHAnsi"/>
          <w:b w:val="0"/>
        </w:rPr>
        <w:t>8</w:t>
      </w:r>
      <w:r w:rsidRPr="00640699">
        <w:rPr>
          <w:rFonts w:asciiTheme="minorHAnsi" w:hAnsiTheme="minorHAnsi"/>
          <w:b w:val="0"/>
        </w:rPr>
        <w:t>./</w:t>
      </w:r>
      <w:r w:rsidR="00D31E29" w:rsidRPr="00640699">
        <w:rPr>
          <w:rFonts w:asciiTheme="minorHAnsi" w:hAnsiTheme="minorHAnsi"/>
          <w:b w:val="0"/>
        </w:rPr>
        <w:t>201</w:t>
      </w:r>
      <w:r w:rsidR="00B63739">
        <w:rPr>
          <w:rFonts w:asciiTheme="minorHAnsi" w:hAnsiTheme="minorHAnsi"/>
          <w:b w:val="0"/>
        </w:rPr>
        <w:t>9</w:t>
      </w:r>
      <w:r w:rsidRPr="00640699">
        <w:rPr>
          <w:rFonts w:asciiTheme="minorHAnsi" w:hAnsiTheme="minorHAnsi"/>
          <w:b w:val="0"/>
        </w:rPr>
        <w:t>.</w:t>
      </w:r>
      <w:r w:rsidRPr="000C0B5C">
        <w:rPr>
          <w:rFonts w:asciiTheme="minorHAnsi" w:hAnsiTheme="minorHAnsi"/>
        </w:rPr>
        <w:t xml:space="preserve"> </w:t>
      </w:r>
    </w:p>
    <w:p w:rsidR="00B63739" w:rsidRPr="00B63739" w:rsidRDefault="00B63739" w:rsidP="00B63739"/>
    <w:p w:rsidR="00C23132" w:rsidRPr="00C23132" w:rsidRDefault="00C23132" w:rsidP="00C2313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209"/>
        <w:gridCol w:w="3824"/>
      </w:tblGrid>
      <w:tr w:rsidR="00C23132" w:rsidTr="00824CA1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824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8A705D">
        <w:tc>
          <w:tcPr>
            <w:tcW w:w="3539" w:type="dxa"/>
          </w:tcPr>
          <w:p w:rsidR="009C650D" w:rsidRDefault="009C650D" w:rsidP="007B0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73B" w:rsidRPr="004E4581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Financijska matematika </w:t>
            </w:r>
          </w:p>
        </w:tc>
        <w:tc>
          <w:tcPr>
            <w:tcW w:w="2209" w:type="dxa"/>
          </w:tcPr>
          <w:p w:rsidR="009C650D" w:rsidRDefault="009C650D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73B" w:rsidRPr="008E2E6D" w:rsidRDefault="00511AC2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511AC2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6., 13</w:t>
            </w:r>
            <w:r w:rsidR="00511A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20., 27.</w:t>
            </w:r>
            <w:r w:rsidR="00511A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svibnja</w:t>
            </w:r>
            <w:r w:rsidR="00511AC2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9C650D" w:rsidRPr="00A91E9B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lipnja 2049.</w:t>
            </w:r>
          </w:p>
        </w:tc>
      </w:tr>
      <w:tr w:rsidR="004936E1" w:rsidTr="008A705D">
        <w:tc>
          <w:tcPr>
            <w:tcW w:w="3539" w:type="dxa"/>
          </w:tcPr>
          <w:p w:rsidR="004936E1" w:rsidRDefault="004936E1" w:rsidP="007B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matematika</w:t>
            </w:r>
          </w:p>
        </w:tc>
        <w:tc>
          <w:tcPr>
            <w:tcW w:w="2209" w:type="dxa"/>
          </w:tcPr>
          <w:p w:rsidR="004936E1" w:rsidRDefault="004936E1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4936E1" w:rsidRDefault="004936E1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svibnja 2019.</w:t>
            </w:r>
          </w:p>
        </w:tc>
      </w:tr>
    </w:tbl>
    <w:p w:rsidR="0067273B" w:rsidRDefault="0067273B" w:rsidP="0067273B">
      <w:pPr>
        <w:pStyle w:val="Naslov"/>
        <w:spacing w:before="0"/>
        <w:ind w:right="-241"/>
        <w:jc w:val="both"/>
        <w:rPr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209"/>
        <w:gridCol w:w="3824"/>
      </w:tblGrid>
      <w:tr w:rsidR="00C23132" w:rsidTr="00824CA1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824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511AC2" w:rsidTr="008A705D">
        <w:tc>
          <w:tcPr>
            <w:tcW w:w="3539" w:type="dxa"/>
          </w:tcPr>
          <w:p w:rsidR="009C650D" w:rsidRDefault="009C650D" w:rsidP="00EF4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AC2" w:rsidRDefault="009C650D" w:rsidP="00EF4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Financije poduzeća </w:t>
            </w:r>
          </w:p>
        </w:tc>
        <w:tc>
          <w:tcPr>
            <w:tcW w:w="2209" w:type="dxa"/>
          </w:tcPr>
          <w:p w:rsidR="009C650D" w:rsidRDefault="009C650D" w:rsidP="00EF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AC2" w:rsidRDefault="00305DC3" w:rsidP="00EF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511AC2" w:rsidRDefault="009C650D" w:rsidP="00EF4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travnja 2019.</w:t>
            </w:r>
          </w:p>
          <w:p w:rsidR="009C650D" w:rsidRDefault="009C650D" w:rsidP="00EF4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6., 13., 20., 27. svibnja 2019.</w:t>
            </w:r>
          </w:p>
          <w:p w:rsidR="009C650D" w:rsidRDefault="009C650D" w:rsidP="00EF4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lipnja 2019.</w:t>
            </w:r>
          </w:p>
        </w:tc>
      </w:tr>
      <w:tr w:rsidR="00305DC3" w:rsidTr="008A705D">
        <w:tc>
          <w:tcPr>
            <w:tcW w:w="3539" w:type="dxa"/>
          </w:tcPr>
          <w:p w:rsidR="00305DC3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Baze podataka </w:t>
            </w:r>
          </w:p>
        </w:tc>
        <w:tc>
          <w:tcPr>
            <w:tcW w:w="2209" w:type="dxa"/>
          </w:tcPr>
          <w:p w:rsidR="00305DC3" w:rsidRDefault="009C650D" w:rsidP="00EF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305DC3" w:rsidRDefault="009C650D" w:rsidP="0042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travnja 2019.</w:t>
            </w:r>
          </w:p>
          <w:p w:rsidR="009C650D" w:rsidRDefault="009C650D" w:rsidP="0042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8., 15., 29. svibnja 2019.</w:t>
            </w:r>
          </w:p>
        </w:tc>
      </w:tr>
      <w:tr w:rsidR="00305DC3" w:rsidTr="008A705D">
        <w:tc>
          <w:tcPr>
            <w:tcW w:w="3539" w:type="dxa"/>
          </w:tcPr>
          <w:p w:rsidR="00305DC3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Baze podataka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9" w:type="dxa"/>
          </w:tcPr>
          <w:p w:rsidR="00305DC3" w:rsidRDefault="009C650D" w:rsidP="0030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305DC3" w:rsidRDefault="009C650D" w:rsidP="00305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svibnja 2019.</w:t>
            </w:r>
          </w:p>
          <w:p w:rsidR="009C650D" w:rsidRDefault="009C650D" w:rsidP="00305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lipnja 2019.</w:t>
            </w:r>
          </w:p>
        </w:tc>
      </w:tr>
      <w:tr w:rsidR="00305DC3" w:rsidTr="008A705D">
        <w:tc>
          <w:tcPr>
            <w:tcW w:w="3539" w:type="dxa"/>
          </w:tcPr>
          <w:p w:rsidR="00305DC3" w:rsidRDefault="009C650D" w:rsidP="00EF4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Logistika</w:t>
            </w:r>
          </w:p>
        </w:tc>
        <w:tc>
          <w:tcPr>
            <w:tcW w:w="2209" w:type="dxa"/>
          </w:tcPr>
          <w:p w:rsidR="00305DC3" w:rsidRDefault="009C650D" w:rsidP="00EF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9C650D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travnja 2019.</w:t>
            </w:r>
          </w:p>
          <w:p w:rsidR="00305DC3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3., 10., 17., 24., 31. svibnja 2019.</w:t>
            </w:r>
          </w:p>
        </w:tc>
      </w:tr>
    </w:tbl>
    <w:p w:rsidR="0067273B" w:rsidRDefault="0067273B" w:rsidP="0067273B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209"/>
        <w:gridCol w:w="3824"/>
      </w:tblGrid>
      <w:tr w:rsidR="00C23132" w:rsidTr="00824CA1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824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4061B1" w:rsidTr="008A705D">
        <w:tc>
          <w:tcPr>
            <w:tcW w:w="3539" w:type="dxa"/>
          </w:tcPr>
          <w:p w:rsidR="004061B1" w:rsidRPr="00027903" w:rsidRDefault="009C650D" w:rsidP="007B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Upravljanje informatičkim uslugama</w:t>
            </w:r>
          </w:p>
        </w:tc>
        <w:tc>
          <w:tcPr>
            <w:tcW w:w="2209" w:type="dxa"/>
          </w:tcPr>
          <w:p w:rsidR="004061B1" w:rsidRPr="00027903" w:rsidRDefault="009C650D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9C650D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travnja 2019.</w:t>
            </w:r>
          </w:p>
          <w:p w:rsidR="009C650D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13., 20., 27. svibnja 2019.</w:t>
            </w:r>
          </w:p>
          <w:p w:rsidR="004061B1" w:rsidRPr="00027903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lipnja 2019.</w:t>
            </w:r>
          </w:p>
        </w:tc>
      </w:tr>
      <w:tr w:rsidR="00E50095" w:rsidTr="008A705D">
        <w:tc>
          <w:tcPr>
            <w:tcW w:w="3539" w:type="dxa"/>
          </w:tcPr>
          <w:p w:rsidR="00E50095" w:rsidRPr="00027903" w:rsidRDefault="009C650D" w:rsidP="007B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Upravljanje informatičkim uslugama</w:t>
            </w:r>
          </w:p>
        </w:tc>
        <w:tc>
          <w:tcPr>
            <w:tcW w:w="2209" w:type="dxa"/>
          </w:tcPr>
          <w:p w:rsidR="00E50095" w:rsidRPr="00027903" w:rsidRDefault="009C650D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E50095" w:rsidRPr="00027903" w:rsidRDefault="009C650D" w:rsidP="0035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travnja 2019.</w:t>
            </w:r>
          </w:p>
        </w:tc>
      </w:tr>
      <w:tr w:rsidR="00305DC3" w:rsidTr="008A705D">
        <w:tc>
          <w:tcPr>
            <w:tcW w:w="3539" w:type="dxa"/>
          </w:tcPr>
          <w:p w:rsidR="00305DC3" w:rsidRDefault="009C650D" w:rsidP="007B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etika</w:t>
            </w:r>
          </w:p>
        </w:tc>
        <w:tc>
          <w:tcPr>
            <w:tcW w:w="2209" w:type="dxa"/>
          </w:tcPr>
          <w:p w:rsidR="00305DC3" w:rsidRDefault="009C650D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305DC3" w:rsidRDefault="009C650D" w:rsidP="0035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travnja 2019.</w:t>
            </w:r>
          </w:p>
          <w:p w:rsidR="009C650D" w:rsidRDefault="009C650D" w:rsidP="0035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7., 14., 21. svibnja 2019.</w:t>
            </w:r>
          </w:p>
        </w:tc>
      </w:tr>
      <w:tr w:rsidR="00305DC3" w:rsidTr="008A705D">
        <w:tc>
          <w:tcPr>
            <w:tcW w:w="3539" w:type="dxa"/>
          </w:tcPr>
          <w:p w:rsidR="00305DC3" w:rsidRDefault="009C650D" w:rsidP="007B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Multimedijski sustavi</w:t>
            </w:r>
          </w:p>
        </w:tc>
        <w:tc>
          <w:tcPr>
            <w:tcW w:w="2209" w:type="dxa"/>
          </w:tcPr>
          <w:p w:rsidR="00305DC3" w:rsidRDefault="009C650D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305DC3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travnja 2019.</w:t>
            </w:r>
          </w:p>
        </w:tc>
      </w:tr>
      <w:tr w:rsidR="00305DC3" w:rsidTr="008A705D">
        <w:tc>
          <w:tcPr>
            <w:tcW w:w="3539" w:type="dxa"/>
          </w:tcPr>
          <w:p w:rsidR="00305DC3" w:rsidRDefault="009C650D" w:rsidP="007B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Multimedijski sustavi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9" w:type="dxa"/>
          </w:tcPr>
          <w:p w:rsidR="00305DC3" w:rsidRDefault="009C650D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305DC3" w:rsidRDefault="009C650D" w:rsidP="0035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15., 29. svibnja 2019.</w:t>
            </w:r>
          </w:p>
        </w:tc>
      </w:tr>
      <w:tr w:rsidR="00015F09" w:rsidTr="008A705D">
        <w:tc>
          <w:tcPr>
            <w:tcW w:w="3539" w:type="dxa"/>
          </w:tcPr>
          <w:p w:rsidR="00015F09" w:rsidRDefault="00015F09" w:rsidP="007B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primjena biometrijskih tehnologija</w:t>
            </w:r>
          </w:p>
        </w:tc>
        <w:tc>
          <w:tcPr>
            <w:tcW w:w="2209" w:type="dxa"/>
          </w:tcPr>
          <w:p w:rsidR="00015F09" w:rsidRDefault="00015F09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015F09" w:rsidRDefault="00015F09" w:rsidP="0035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travnja 2019.</w:t>
            </w:r>
          </w:p>
          <w:p w:rsidR="00015F09" w:rsidRDefault="00015F09" w:rsidP="0035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2., 9., 16., 23. svibnja 2019.</w:t>
            </w:r>
          </w:p>
        </w:tc>
      </w:tr>
    </w:tbl>
    <w:p w:rsidR="0067273B" w:rsidRDefault="0067273B" w:rsidP="0067273B"/>
    <w:p w:rsidR="00C23132" w:rsidRDefault="00C23132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640699">
        <w:rPr>
          <w:rFonts w:asciiTheme="minorHAnsi" w:hAnsiTheme="minorHAnsi"/>
          <w:b/>
        </w:rPr>
        <w:t>Nastava se održava u naznačene dane od 16:00-20:30 sati.</w:t>
      </w:r>
    </w:p>
    <w:p w:rsidR="00C23132" w:rsidRDefault="002C204F" w:rsidP="0018686A">
      <w:pPr>
        <w:tabs>
          <w:tab w:val="left" w:pos="9356"/>
        </w:tabs>
        <w:ind w:left="-284" w:right="-142"/>
        <w:jc w:val="center"/>
      </w:pPr>
      <w:r>
        <w:rPr>
          <w:rFonts w:asciiTheme="minorHAnsi" w:hAnsiTheme="minorHAnsi"/>
          <w:b/>
        </w:rPr>
        <w:t>Raspored nastave dostupan je i na nastava.foi.hr.</w:t>
      </w:r>
    </w:p>
    <w:p w:rsidR="00F07B47" w:rsidRPr="00F07B47" w:rsidRDefault="00F07B47" w:rsidP="0067273B">
      <w:pPr>
        <w:rPr>
          <w:rFonts w:ascii="Arial" w:hAnsi="Arial" w:cs="Arial"/>
          <w:sz w:val="22"/>
          <w:szCs w:val="22"/>
        </w:rPr>
      </w:pPr>
    </w:p>
    <w:sectPr w:rsidR="00F07B47" w:rsidRPr="00F07B47" w:rsidSect="0018686A">
      <w:headerReference w:type="default" r:id="rId8"/>
      <w:headerReference w:type="first" r:id="rId9"/>
      <w:pgSz w:w="11906" w:h="16838"/>
      <w:pgMar w:top="1056" w:right="1276" w:bottom="426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FC" w:rsidRDefault="00BF50FC" w:rsidP="00DD665E">
      <w:r>
        <w:separator/>
      </w:r>
    </w:p>
  </w:endnote>
  <w:endnote w:type="continuationSeparator" w:id="0">
    <w:p w:rsidR="00BF50FC" w:rsidRDefault="00BF50FC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FC" w:rsidRDefault="00BF50FC" w:rsidP="00DD665E">
      <w:r>
        <w:separator/>
      </w:r>
    </w:p>
  </w:footnote>
  <w:footnote w:type="continuationSeparator" w:id="0">
    <w:p w:rsidR="00BF50FC" w:rsidRDefault="00BF50FC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1E4583" w:rsidP="002E7F37">
    <w:pPr>
      <w:pStyle w:val="Zaglavlje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5" name="Picture 1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1E4583" w:rsidP="002A7DD8">
    <w:pPr>
      <w:pStyle w:val="Zaglavlje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16" name="Picture 16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6C3A"/>
    <w:multiLevelType w:val="hybridMultilevel"/>
    <w:tmpl w:val="761A57DA"/>
    <w:lvl w:ilvl="0" w:tplc="3C0E2FB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35FF"/>
    <w:multiLevelType w:val="hybridMultilevel"/>
    <w:tmpl w:val="A5A6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D68F6"/>
    <w:multiLevelType w:val="hybridMultilevel"/>
    <w:tmpl w:val="80888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1EF5"/>
    <w:multiLevelType w:val="hybridMultilevel"/>
    <w:tmpl w:val="B1522848"/>
    <w:lvl w:ilvl="0" w:tplc="083093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5F09"/>
    <w:rsid w:val="00027903"/>
    <w:rsid w:val="0004384D"/>
    <w:rsid w:val="000669E4"/>
    <w:rsid w:val="00075960"/>
    <w:rsid w:val="000B50D9"/>
    <w:rsid w:val="000B7775"/>
    <w:rsid w:val="000C0B5C"/>
    <w:rsid w:val="00100B98"/>
    <w:rsid w:val="001260E0"/>
    <w:rsid w:val="00136B29"/>
    <w:rsid w:val="001414B6"/>
    <w:rsid w:val="001456D2"/>
    <w:rsid w:val="00154170"/>
    <w:rsid w:val="0018686A"/>
    <w:rsid w:val="001B6762"/>
    <w:rsid w:val="001D16D2"/>
    <w:rsid w:val="001E0293"/>
    <w:rsid w:val="001E4583"/>
    <w:rsid w:val="001E552B"/>
    <w:rsid w:val="001F6648"/>
    <w:rsid w:val="002139DF"/>
    <w:rsid w:val="00220862"/>
    <w:rsid w:val="00244F9F"/>
    <w:rsid w:val="00250D9C"/>
    <w:rsid w:val="00260F6C"/>
    <w:rsid w:val="00286EFA"/>
    <w:rsid w:val="002940E4"/>
    <w:rsid w:val="002A7DD8"/>
    <w:rsid w:val="002B3685"/>
    <w:rsid w:val="002B3E56"/>
    <w:rsid w:val="002B7587"/>
    <w:rsid w:val="002C204F"/>
    <w:rsid w:val="002C3F2A"/>
    <w:rsid w:val="002D344C"/>
    <w:rsid w:val="002E7F37"/>
    <w:rsid w:val="002F5CF5"/>
    <w:rsid w:val="00302CF1"/>
    <w:rsid w:val="00304907"/>
    <w:rsid w:val="00305DC3"/>
    <w:rsid w:val="0031706D"/>
    <w:rsid w:val="00342AD8"/>
    <w:rsid w:val="00355923"/>
    <w:rsid w:val="00357566"/>
    <w:rsid w:val="003661CA"/>
    <w:rsid w:val="003935FE"/>
    <w:rsid w:val="003A5147"/>
    <w:rsid w:val="003A6433"/>
    <w:rsid w:val="003B320D"/>
    <w:rsid w:val="003C350F"/>
    <w:rsid w:val="003E77C4"/>
    <w:rsid w:val="003F5494"/>
    <w:rsid w:val="004061B1"/>
    <w:rsid w:val="00413112"/>
    <w:rsid w:val="004262B1"/>
    <w:rsid w:val="0045000B"/>
    <w:rsid w:val="00455A4A"/>
    <w:rsid w:val="00486DE1"/>
    <w:rsid w:val="004936E1"/>
    <w:rsid w:val="00494445"/>
    <w:rsid w:val="004D462D"/>
    <w:rsid w:val="004E4581"/>
    <w:rsid w:val="004E4A9E"/>
    <w:rsid w:val="00503603"/>
    <w:rsid w:val="00504CEC"/>
    <w:rsid w:val="00510933"/>
    <w:rsid w:val="00511AC2"/>
    <w:rsid w:val="005C03EC"/>
    <w:rsid w:val="005F3E2F"/>
    <w:rsid w:val="00630EAE"/>
    <w:rsid w:val="006369D2"/>
    <w:rsid w:val="0065478A"/>
    <w:rsid w:val="006577F2"/>
    <w:rsid w:val="00660983"/>
    <w:rsid w:val="00660A25"/>
    <w:rsid w:val="0067273B"/>
    <w:rsid w:val="0067364B"/>
    <w:rsid w:val="0069763B"/>
    <w:rsid w:val="00697DAE"/>
    <w:rsid w:val="006E0BC2"/>
    <w:rsid w:val="00700C67"/>
    <w:rsid w:val="0073199F"/>
    <w:rsid w:val="0075356F"/>
    <w:rsid w:val="00753D75"/>
    <w:rsid w:val="00755B0C"/>
    <w:rsid w:val="00776422"/>
    <w:rsid w:val="007B1249"/>
    <w:rsid w:val="007B5476"/>
    <w:rsid w:val="007C2566"/>
    <w:rsid w:val="007C58FC"/>
    <w:rsid w:val="007C74D4"/>
    <w:rsid w:val="007E62DC"/>
    <w:rsid w:val="008070B7"/>
    <w:rsid w:val="0082720E"/>
    <w:rsid w:val="0084203E"/>
    <w:rsid w:val="00842829"/>
    <w:rsid w:val="00862714"/>
    <w:rsid w:val="00881C80"/>
    <w:rsid w:val="00883837"/>
    <w:rsid w:val="00895904"/>
    <w:rsid w:val="008960FB"/>
    <w:rsid w:val="008A705D"/>
    <w:rsid w:val="008C2828"/>
    <w:rsid w:val="008E6464"/>
    <w:rsid w:val="009127B1"/>
    <w:rsid w:val="009327B0"/>
    <w:rsid w:val="009524F7"/>
    <w:rsid w:val="009651CB"/>
    <w:rsid w:val="009B1BA1"/>
    <w:rsid w:val="009C6345"/>
    <w:rsid w:val="009C650D"/>
    <w:rsid w:val="009D0D3B"/>
    <w:rsid w:val="009F0FEC"/>
    <w:rsid w:val="00A200D9"/>
    <w:rsid w:val="00A4744B"/>
    <w:rsid w:val="00A56DD9"/>
    <w:rsid w:val="00A577BB"/>
    <w:rsid w:val="00A769FA"/>
    <w:rsid w:val="00A76F35"/>
    <w:rsid w:val="00A915DF"/>
    <w:rsid w:val="00AA4C2F"/>
    <w:rsid w:val="00AC6B6B"/>
    <w:rsid w:val="00B112B1"/>
    <w:rsid w:val="00B35831"/>
    <w:rsid w:val="00B6341A"/>
    <w:rsid w:val="00B63739"/>
    <w:rsid w:val="00B741B5"/>
    <w:rsid w:val="00B804EE"/>
    <w:rsid w:val="00B8111B"/>
    <w:rsid w:val="00BD0560"/>
    <w:rsid w:val="00BF50FC"/>
    <w:rsid w:val="00C23132"/>
    <w:rsid w:val="00C338E1"/>
    <w:rsid w:val="00C55783"/>
    <w:rsid w:val="00C76D7A"/>
    <w:rsid w:val="00C81437"/>
    <w:rsid w:val="00C8502E"/>
    <w:rsid w:val="00C94D0C"/>
    <w:rsid w:val="00CC7C58"/>
    <w:rsid w:val="00CE5D3C"/>
    <w:rsid w:val="00CF2F55"/>
    <w:rsid w:val="00CF6AD5"/>
    <w:rsid w:val="00D159D4"/>
    <w:rsid w:val="00D31E29"/>
    <w:rsid w:val="00D32901"/>
    <w:rsid w:val="00D47DB4"/>
    <w:rsid w:val="00D60E2B"/>
    <w:rsid w:val="00D91AF9"/>
    <w:rsid w:val="00D977D1"/>
    <w:rsid w:val="00DC774B"/>
    <w:rsid w:val="00DD665E"/>
    <w:rsid w:val="00DE441A"/>
    <w:rsid w:val="00DF4E4F"/>
    <w:rsid w:val="00E025D0"/>
    <w:rsid w:val="00E042EB"/>
    <w:rsid w:val="00E50095"/>
    <w:rsid w:val="00E50361"/>
    <w:rsid w:val="00E9101C"/>
    <w:rsid w:val="00EF4BFA"/>
    <w:rsid w:val="00F07B22"/>
    <w:rsid w:val="00F07B47"/>
    <w:rsid w:val="00F23E88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Naslov9">
    <w:name w:val="heading 9"/>
    <w:basedOn w:val="Normal"/>
    <w:next w:val="Normal"/>
    <w:link w:val="Naslov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Naslov9Char">
    <w:name w:val="Naslov 9 Char"/>
    <w:basedOn w:val="Zadanifontodlomka"/>
    <w:link w:val="Naslov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Odlomakpopisa">
    <w:name w:val="List Paragraph"/>
    <w:basedOn w:val="Normal"/>
    <w:uiPriority w:val="34"/>
    <w:qFormat/>
    <w:rsid w:val="0030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D56BCB6-8AFA-46A4-B02F-EAF924DA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Vika</cp:lastModifiedBy>
  <cp:revision>2</cp:revision>
  <cp:lastPrinted>2019-02-18T11:43:00Z</cp:lastPrinted>
  <dcterms:created xsi:type="dcterms:W3CDTF">2019-04-04T06:15:00Z</dcterms:created>
  <dcterms:modified xsi:type="dcterms:W3CDTF">2019-04-04T06:15:00Z</dcterms:modified>
</cp:coreProperties>
</file>