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32" w:rsidRPr="00640699" w:rsidRDefault="00C23132" w:rsidP="00C23132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654398">
        <w:rPr>
          <w:rFonts w:asciiTheme="minorHAnsi" w:hAnsiTheme="minorHAnsi"/>
          <w:sz w:val="22"/>
          <w:szCs w:val="22"/>
        </w:rPr>
        <w:t>30</w:t>
      </w:r>
      <w:r w:rsidRPr="00640699">
        <w:rPr>
          <w:rFonts w:asciiTheme="minorHAnsi" w:hAnsiTheme="minorHAnsi"/>
          <w:sz w:val="22"/>
          <w:szCs w:val="22"/>
        </w:rPr>
        <w:t xml:space="preserve">. </w:t>
      </w:r>
      <w:r w:rsidR="006B2682">
        <w:rPr>
          <w:rFonts w:asciiTheme="minorHAnsi" w:hAnsiTheme="minorHAnsi"/>
          <w:sz w:val="22"/>
          <w:szCs w:val="22"/>
        </w:rPr>
        <w:t>ožujka</w:t>
      </w:r>
      <w:r w:rsidR="0045000B" w:rsidRPr="00640699">
        <w:rPr>
          <w:rFonts w:asciiTheme="minorHAnsi" w:hAnsiTheme="minorHAnsi"/>
          <w:sz w:val="22"/>
          <w:szCs w:val="22"/>
        </w:rPr>
        <w:t xml:space="preserve"> 20</w:t>
      </w:r>
      <w:r w:rsidR="00D5692B">
        <w:rPr>
          <w:rFonts w:asciiTheme="minorHAnsi" w:hAnsiTheme="minorHAnsi"/>
          <w:sz w:val="22"/>
          <w:szCs w:val="22"/>
        </w:rPr>
        <w:t>20</w:t>
      </w:r>
      <w:r w:rsidRPr="00640699">
        <w:rPr>
          <w:rFonts w:asciiTheme="minorHAnsi" w:hAnsiTheme="minorHAnsi"/>
          <w:sz w:val="22"/>
          <w:szCs w:val="22"/>
        </w:rPr>
        <w:t>.</w:t>
      </w:r>
    </w:p>
    <w:p w:rsidR="00C23132" w:rsidRPr="00640699" w:rsidRDefault="00C23132" w:rsidP="00C23132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C23132" w:rsidRPr="00640699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 xml:space="preserve">jske tehnologije u poslovanju centar </w:t>
      </w:r>
      <w:r w:rsidR="00C55783">
        <w:rPr>
          <w:rFonts w:asciiTheme="minorHAnsi" w:hAnsiTheme="minorHAnsi"/>
        </w:rPr>
        <w:t>SISAK</w:t>
      </w:r>
      <w:r w:rsidRPr="00640699">
        <w:rPr>
          <w:rFonts w:asciiTheme="minorHAnsi" w:hAnsiTheme="minorHAnsi"/>
        </w:rPr>
        <w:t xml:space="preserve">, </w:t>
      </w:r>
    </w:p>
    <w:p w:rsidR="00C23132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  <w:b w:val="0"/>
        </w:rPr>
        <w:t xml:space="preserve">akademska godina </w:t>
      </w:r>
      <w:r w:rsidR="00D31E29" w:rsidRPr="00640699">
        <w:rPr>
          <w:rFonts w:asciiTheme="minorHAnsi" w:hAnsiTheme="minorHAnsi"/>
          <w:b w:val="0"/>
        </w:rPr>
        <w:t>201</w:t>
      </w:r>
      <w:r w:rsidR="001F7716">
        <w:rPr>
          <w:rFonts w:asciiTheme="minorHAnsi" w:hAnsiTheme="minorHAnsi"/>
          <w:b w:val="0"/>
        </w:rPr>
        <w:t>9</w:t>
      </w:r>
      <w:r w:rsidRPr="00640699">
        <w:rPr>
          <w:rFonts w:asciiTheme="minorHAnsi" w:hAnsiTheme="minorHAnsi"/>
          <w:b w:val="0"/>
        </w:rPr>
        <w:t>./</w:t>
      </w:r>
      <w:r w:rsidR="00D31E29" w:rsidRPr="00640699">
        <w:rPr>
          <w:rFonts w:asciiTheme="minorHAnsi" w:hAnsiTheme="minorHAnsi"/>
          <w:b w:val="0"/>
        </w:rPr>
        <w:t>20</w:t>
      </w:r>
      <w:r w:rsidR="001F7716">
        <w:rPr>
          <w:rFonts w:asciiTheme="minorHAnsi" w:hAnsiTheme="minorHAnsi"/>
          <w:b w:val="0"/>
        </w:rPr>
        <w:t>20</w:t>
      </w:r>
      <w:r w:rsidRPr="00640699">
        <w:rPr>
          <w:rFonts w:asciiTheme="minorHAnsi" w:hAnsiTheme="minorHAnsi"/>
          <w:b w:val="0"/>
        </w:rPr>
        <w:t>.</w:t>
      </w:r>
      <w:r w:rsidRPr="000C0B5C">
        <w:rPr>
          <w:rFonts w:asciiTheme="minorHAnsi" w:hAnsiTheme="minorHAnsi"/>
        </w:rPr>
        <w:t xml:space="preserve"> </w:t>
      </w:r>
    </w:p>
    <w:p w:rsidR="00C23132" w:rsidRPr="00C23132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209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5D71AA">
        <w:tc>
          <w:tcPr>
            <w:tcW w:w="3539" w:type="dxa"/>
          </w:tcPr>
          <w:p w:rsidR="0067273B" w:rsidRPr="001F7716" w:rsidRDefault="005F798A" w:rsidP="00752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5A3822">
              <w:rPr>
                <w:rFonts w:ascii="Arial" w:hAnsi="Arial" w:cs="Arial"/>
                <w:sz w:val="20"/>
                <w:szCs w:val="20"/>
              </w:rPr>
              <w:t>ogramiranje</w:t>
            </w:r>
          </w:p>
        </w:tc>
        <w:tc>
          <w:tcPr>
            <w:tcW w:w="2209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1F7716" w:rsidRDefault="005A3822" w:rsidP="0089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20., 27. travnja 2020.</w:t>
            </w:r>
          </w:p>
          <w:p w:rsidR="005A3822" w:rsidRPr="007720E7" w:rsidRDefault="005A3822" w:rsidP="0089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svibnja 2020.</w:t>
            </w:r>
          </w:p>
        </w:tc>
      </w:tr>
      <w:tr w:rsidR="00513D1D" w:rsidTr="005D71AA">
        <w:tc>
          <w:tcPr>
            <w:tcW w:w="3539" w:type="dxa"/>
          </w:tcPr>
          <w:p w:rsidR="00513D1D" w:rsidRDefault="00752C16" w:rsidP="0051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Programiranje</w:t>
            </w:r>
          </w:p>
          <w:p w:rsidR="009311DB" w:rsidRPr="001F7716" w:rsidRDefault="009311DB" w:rsidP="0051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513D1D" w:rsidRPr="007720E7" w:rsidRDefault="00513D1D" w:rsidP="0051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513D1D" w:rsidRPr="00ED5242" w:rsidRDefault="005A3822" w:rsidP="00513D1D">
            <w:pPr>
              <w:rPr>
                <w:rFonts w:ascii="Arial" w:hAnsi="Arial" w:cs="Arial"/>
                <w:sz w:val="20"/>
                <w:szCs w:val="20"/>
              </w:rPr>
            </w:pP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05.</w:t>
            </w:r>
            <w:r w:rsidR="00513D1D" w:rsidRPr="00ED5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="00513D1D"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26.</w:t>
            </w:r>
            <w:r w:rsidR="00513D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svibnja</w:t>
            </w:r>
            <w:r w:rsidR="00513D1D"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513D1D">
              <w:rPr>
                <w:rFonts w:ascii="Arial" w:hAnsi="Arial" w:cs="Arial"/>
                <w:sz w:val="20"/>
                <w:szCs w:val="20"/>
              </w:rPr>
              <w:t>20</w:t>
            </w:r>
            <w:r w:rsidR="00513D1D"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3D1D" w:rsidRPr="008E2E6D" w:rsidRDefault="005A3822" w:rsidP="005A3822">
            <w:pPr>
              <w:rPr>
                <w:rFonts w:ascii="Arial" w:hAnsi="Arial" w:cs="Arial"/>
                <w:sz w:val="20"/>
                <w:szCs w:val="20"/>
              </w:rPr>
            </w:pP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02.</w:t>
            </w:r>
            <w:r w:rsidR="00752C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2C16" w:rsidRPr="00752C16">
              <w:rPr>
                <w:rFonts w:ascii="Arial" w:hAnsi="Arial" w:cs="Arial"/>
                <w:b/>
                <w:color w:val="FF0000"/>
                <w:sz w:val="20"/>
                <w:szCs w:val="20"/>
              </w:rPr>
              <w:t>09.</w:t>
            </w:r>
            <w:r w:rsidR="00752C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lipnja</w:t>
            </w:r>
            <w:r w:rsidR="00513D1D"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513D1D" w:rsidTr="005D71AA">
        <w:tc>
          <w:tcPr>
            <w:tcW w:w="3539" w:type="dxa"/>
          </w:tcPr>
          <w:p w:rsidR="00513D1D" w:rsidRPr="0014767E" w:rsidRDefault="00513D1D" w:rsidP="0051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513D1D" w:rsidRPr="007720E7" w:rsidRDefault="00513D1D" w:rsidP="0051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513D1D" w:rsidRPr="007720E7" w:rsidRDefault="00513D1D" w:rsidP="00513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147" w:rsidTr="005D71AA">
        <w:trPr>
          <w:trHeight w:val="183"/>
        </w:trPr>
        <w:tc>
          <w:tcPr>
            <w:tcW w:w="3539" w:type="dxa"/>
          </w:tcPr>
          <w:p w:rsidR="001F0147" w:rsidRPr="001F7716" w:rsidRDefault="001F0147" w:rsidP="001F0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1F0147" w:rsidRPr="007720E7" w:rsidRDefault="001F0147" w:rsidP="001F0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1F0147" w:rsidRPr="00044143" w:rsidRDefault="001F0147" w:rsidP="001F0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147" w:rsidTr="005D71A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7" w:rsidRPr="007720E7" w:rsidRDefault="001F0147" w:rsidP="001F01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7" w:rsidRPr="007720E7" w:rsidRDefault="001F0147" w:rsidP="001F0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7" w:rsidRPr="007720E7" w:rsidRDefault="001F0147" w:rsidP="001F0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Default="0067273B" w:rsidP="0067273B">
      <w:pPr>
        <w:pStyle w:val="Title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209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5D71AA">
        <w:tc>
          <w:tcPr>
            <w:tcW w:w="3539" w:type="dxa"/>
          </w:tcPr>
          <w:p w:rsidR="0067273B" w:rsidRPr="001F7716" w:rsidRDefault="009311DB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52C16">
              <w:rPr>
                <w:rFonts w:ascii="Arial" w:hAnsi="Arial" w:cs="Arial"/>
                <w:sz w:val="20"/>
                <w:szCs w:val="20"/>
              </w:rPr>
              <w:t>izajn programskih proizvoda</w:t>
            </w:r>
          </w:p>
        </w:tc>
        <w:tc>
          <w:tcPr>
            <w:tcW w:w="2209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829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573C7C" w:rsidRDefault="005A3822" w:rsidP="0089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11., 18., 25. svibnja</w:t>
            </w:r>
          </w:p>
        </w:tc>
      </w:tr>
      <w:tr w:rsidR="0067273B" w:rsidTr="005D71AA">
        <w:tc>
          <w:tcPr>
            <w:tcW w:w="3539" w:type="dxa"/>
          </w:tcPr>
          <w:p w:rsidR="0067273B" w:rsidRPr="001F7716" w:rsidRDefault="00752C16" w:rsidP="00147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Baze podataka</w:t>
            </w:r>
          </w:p>
        </w:tc>
        <w:tc>
          <w:tcPr>
            <w:tcW w:w="2209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1F7716" w:rsidRDefault="005A3822" w:rsidP="00E4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21., 28. travnja</w:t>
            </w:r>
          </w:p>
          <w:p w:rsidR="005A3822" w:rsidRPr="008E2E6D" w:rsidRDefault="005A3822" w:rsidP="00E4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05., 12., </w:t>
            </w: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26.</w:t>
            </w:r>
            <w:r>
              <w:rPr>
                <w:rFonts w:ascii="Arial" w:hAnsi="Arial" w:cs="Arial"/>
                <w:sz w:val="20"/>
                <w:szCs w:val="20"/>
              </w:rPr>
              <w:t xml:space="preserve"> svibnja</w:t>
            </w:r>
          </w:p>
        </w:tc>
      </w:tr>
      <w:tr w:rsidR="002B3E56" w:rsidTr="005D71AA">
        <w:tc>
          <w:tcPr>
            <w:tcW w:w="3539" w:type="dxa"/>
          </w:tcPr>
          <w:p w:rsidR="00B24678" w:rsidRPr="001F7716" w:rsidRDefault="009311DB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Dizajn program</w:t>
            </w:r>
            <w:r w:rsidR="00752C16">
              <w:rPr>
                <w:rFonts w:ascii="Arial" w:hAnsi="Arial" w:cs="Arial"/>
                <w:sz w:val="20"/>
                <w:szCs w:val="20"/>
              </w:rPr>
              <w:t>skih proizvoda</w:t>
            </w:r>
          </w:p>
        </w:tc>
        <w:tc>
          <w:tcPr>
            <w:tcW w:w="2209" w:type="dxa"/>
          </w:tcPr>
          <w:p w:rsidR="002B3E56" w:rsidRPr="00577829" w:rsidRDefault="002B3E56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2B3E56" w:rsidRPr="008E2E6D" w:rsidRDefault="005A3822" w:rsidP="001F4D86">
            <w:pPr>
              <w:rPr>
                <w:rFonts w:ascii="Arial" w:hAnsi="Arial" w:cs="Arial"/>
                <w:sz w:val="20"/>
                <w:szCs w:val="20"/>
              </w:rPr>
            </w:pP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20.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3822">
              <w:rPr>
                <w:rFonts w:ascii="Arial" w:hAnsi="Arial" w:cs="Arial"/>
                <w:b/>
                <w:color w:val="FF0000"/>
                <w:sz w:val="20"/>
                <w:szCs w:val="20"/>
              </w:rPr>
              <w:t>27.</w:t>
            </w:r>
            <w:r>
              <w:rPr>
                <w:rFonts w:ascii="Arial" w:hAnsi="Arial" w:cs="Arial"/>
                <w:sz w:val="20"/>
                <w:szCs w:val="20"/>
              </w:rPr>
              <w:t xml:space="preserve"> svibnja</w:t>
            </w:r>
          </w:p>
        </w:tc>
      </w:tr>
      <w:tr w:rsidR="00573C7C" w:rsidTr="005D71AA">
        <w:tc>
          <w:tcPr>
            <w:tcW w:w="3539" w:type="dxa"/>
          </w:tcPr>
          <w:p w:rsidR="00573C7C" w:rsidRPr="001F7716" w:rsidRDefault="009311DB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Poslovno planiranje</w:t>
            </w:r>
          </w:p>
        </w:tc>
        <w:tc>
          <w:tcPr>
            <w:tcW w:w="2209" w:type="dxa"/>
          </w:tcPr>
          <w:p w:rsidR="00573C7C" w:rsidRDefault="00573C7C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573C7C" w:rsidRDefault="005A3822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7514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30.</w:t>
            </w:r>
            <w:r w:rsidR="00B75144">
              <w:rPr>
                <w:rFonts w:ascii="Arial" w:hAnsi="Arial" w:cs="Arial"/>
                <w:sz w:val="20"/>
                <w:szCs w:val="20"/>
              </w:rPr>
              <w:t xml:space="preserve"> travnja 2020.</w:t>
            </w:r>
          </w:p>
          <w:p w:rsidR="005A3822" w:rsidRPr="008E2E6D" w:rsidRDefault="005A3822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07., 14, svibnja 2020.</w:t>
            </w:r>
          </w:p>
        </w:tc>
      </w:tr>
      <w:tr w:rsidR="0067273B" w:rsidRPr="0089787E" w:rsidTr="005D71AA">
        <w:tc>
          <w:tcPr>
            <w:tcW w:w="3539" w:type="dxa"/>
          </w:tcPr>
          <w:p w:rsidR="0067273B" w:rsidRPr="0089787E" w:rsidRDefault="00BE31C0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Logistika</w:t>
            </w:r>
          </w:p>
        </w:tc>
        <w:tc>
          <w:tcPr>
            <w:tcW w:w="2209" w:type="dxa"/>
          </w:tcPr>
          <w:p w:rsidR="0067273B" w:rsidRPr="0089787E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7E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E423BE" w:rsidRDefault="000D2734" w:rsidP="00E4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E423BE" w:rsidRPr="00ED5242">
              <w:rPr>
                <w:rFonts w:ascii="Arial" w:hAnsi="Arial" w:cs="Arial"/>
                <w:sz w:val="20"/>
                <w:szCs w:val="20"/>
              </w:rPr>
              <w:t>.</w:t>
            </w:r>
            <w:r w:rsidR="00E423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travnja </w:t>
            </w:r>
            <w:r w:rsidR="00E423BE" w:rsidRPr="00ED5242">
              <w:rPr>
                <w:rFonts w:ascii="Arial" w:hAnsi="Arial" w:cs="Arial"/>
                <w:sz w:val="20"/>
                <w:szCs w:val="20"/>
              </w:rPr>
              <w:t>20</w:t>
            </w:r>
            <w:r w:rsidR="00E423BE">
              <w:rPr>
                <w:rFonts w:ascii="Arial" w:hAnsi="Arial" w:cs="Arial"/>
                <w:sz w:val="20"/>
                <w:szCs w:val="20"/>
              </w:rPr>
              <w:t>20</w:t>
            </w:r>
            <w:r w:rsidR="00E423BE" w:rsidRPr="00ED52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2734" w:rsidRDefault="000D2734" w:rsidP="000D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08., 15., 22.,</w:t>
            </w:r>
            <w:r w:rsidRPr="000D27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BE31C0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B75144" w:rsidRPr="00BE31C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423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svibn</w:t>
            </w:r>
            <w:r w:rsidR="005A3822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423BE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752C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73B" w:rsidRPr="0089787E" w:rsidRDefault="000D2734" w:rsidP="000D2734">
            <w:pPr>
              <w:rPr>
                <w:rFonts w:ascii="Arial" w:hAnsi="Arial" w:cs="Arial"/>
                <w:sz w:val="20"/>
                <w:szCs w:val="20"/>
              </w:rPr>
            </w:pPr>
            <w:r w:rsidRPr="00BE31C0">
              <w:rPr>
                <w:rFonts w:ascii="Arial" w:hAnsi="Arial" w:cs="Arial"/>
                <w:color w:val="000000" w:themeColor="text1"/>
                <w:sz w:val="20"/>
                <w:szCs w:val="20"/>
              </w:rPr>
              <w:t>05.</w:t>
            </w:r>
            <w:r>
              <w:rPr>
                <w:rFonts w:ascii="Arial" w:hAnsi="Arial" w:cs="Arial"/>
                <w:sz w:val="20"/>
                <w:szCs w:val="20"/>
              </w:rPr>
              <w:t xml:space="preserve"> lipnja</w:t>
            </w:r>
            <w:r w:rsidR="00E423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7273B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209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5D71AA">
        <w:tc>
          <w:tcPr>
            <w:tcW w:w="3539" w:type="dxa"/>
          </w:tcPr>
          <w:p w:rsidR="0067273B" w:rsidRPr="00044143" w:rsidRDefault="009311DB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2209" w:type="dxa"/>
          </w:tcPr>
          <w:p w:rsidR="0067273B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5A3822" w:rsidRDefault="005A3822" w:rsidP="005A3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20., 27. </w:t>
            </w:r>
            <w:r w:rsidR="0014767E">
              <w:rPr>
                <w:rFonts w:ascii="Arial" w:hAnsi="Arial" w:cs="Arial"/>
                <w:sz w:val="20"/>
                <w:szCs w:val="20"/>
              </w:rPr>
              <w:t>travnja</w:t>
            </w:r>
            <w:r w:rsidR="0014767E"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4061B1" w:rsidTr="005D71AA">
        <w:tc>
          <w:tcPr>
            <w:tcW w:w="3539" w:type="dxa"/>
          </w:tcPr>
          <w:p w:rsidR="004061B1" w:rsidRPr="00044143" w:rsidRDefault="005D71AA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2209" w:type="dxa"/>
          </w:tcPr>
          <w:p w:rsidR="004061B1" w:rsidRDefault="00D31E29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4061B1" w:rsidRDefault="005D71AA" w:rsidP="0004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21., 28. travnja 2020.</w:t>
            </w:r>
          </w:p>
        </w:tc>
      </w:tr>
      <w:tr w:rsidR="0067273B" w:rsidTr="005D71AA">
        <w:tc>
          <w:tcPr>
            <w:tcW w:w="3539" w:type="dxa"/>
          </w:tcPr>
          <w:p w:rsidR="0067273B" w:rsidRPr="008B56C2" w:rsidRDefault="005D71AA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2209" w:type="dxa"/>
          </w:tcPr>
          <w:p w:rsidR="0067273B" w:rsidRPr="006469D0" w:rsidRDefault="007B5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67273B" w:rsidRPr="008E2E6D" w:rsidRDefault="005D71AA" w:rsidP="0040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22., 29. travnja 2020.</w:t>
            </w:r>
          </w:p>
        </w:tc>
      </w:tr>
      <w:tr w:rsidR="00044143" w:rsidTr="005D71AA">
        <w:tc>
          <w:tcPr>
            <w:tcW w:w="3539" w:type="dxa"/>
          </w:tcPr>
          <w:p w:rsidR="00044143" w:rsidRPr="00044143" w:rsidDel="00D31E29" w:rsidRDefault="00044143" w:rsidP="008D3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044143" w:rsidRDefault="00044143" w:rsidP="0004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044143" w:rsidRPr="00044143" w:rsidRDefault="00044143" w:rsidP="00400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143" w:rsidTr="005D71AA">
        <w:tc>
          <w:tcPr>
            <w:tcW w:w="3539" w:type="dxa"/>
          </w:tcPr>
          <w:p w:rsidR="00044143" w:rsidRPr="006469D0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044143" w:rsidRPr="006469D0" w:rsidRDefault="00044143" w:rsidP="0004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044143" w:rsidRPr="008E2E6D" w:rsidRDefault="00044143" w:rsidP="00E42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Default="0067273B" w:rsidP="0067273B"/>
    <w:p w:rsidR="00B75144" w:rsidRPr="00FD2247" w:rsidRDefault="00B75144" w:rsidP="00B75144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  <w:u w:val="single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sz w:val="20"/>
          <w:szCs w:val="20"/>
          <w:u w:val="single"/>
        </w:rPr>
        <w:t>Legenda:</w:t>
      </w:r>
    </w:p>
    <w:p w:rsidR="00B75144" w:rsidRPr="00FD2247" w:rsidRDefault="00B75144" w:rsidP="00B75144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D2247">
        <w:rPr>
          <w:rFonts w:asciiTheme="minorHAnsi" w:hAnsiTheme="minorHAnsi"/>
          <w:sz w:val="20"/>
          <w:szCs w:val="20"/>
        </w:rPr>
        <w:t xml:space="preserve"> – laboratorijske vježbe</w:t>
      </w:r>
    </w:p>
    <w:p w:rsidR="00B75144" w:rsidRPr="00FD2247" w:rsidRDefault="00B75144" w:rsidP="00B75144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color w:val="00B050"/>
          <w:sz w:val="20"/>
          <w:szCs w:val="20"/>
        </w:rPr>
        <w:t>Zelena boja</w:t>
      </w:r>
      <w:r w:rsidRPr="00FD2247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FD2247">
        <w:rPr>
          <w:rFonts w:asciiTheme="minorHAnsi" w:hAnsiTheme="minorHAnsi"/>
          <w:sz w:val="20"/>
          <w:szCs w:val="20"/>
        </w:rPr>
        <w:t>webinar</w:t>
      </w:r>
      <w:proofErr w:type="spellEnd"/>
    </w:p>
    <w:p w:rsidR="00B75144" w:rsidRPr="00FD2247" w:rsidRDefault="00B75144" w:rsidP="00B75144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i/>
          <w:sz w:val="20"/>
          <w:szCs w:val="20"/>
        </w:rPr>
        <w:t>Ukošeno</w:t>
      </w:r>
      <w:r w:rsidRPr="00FD2247">
        <w:rPr>
          <w:rFonts w:asciiTheme="minorHAnsi" w:hAnsiTheme="minorHAnsi"/>
          <w:sz w:val="20"/>
          <w:szCs w:val="20"/>
        </w:rPr>
        <w:t xml:space="preserve"> – rezervni termin</w:t>
      </w:r>
      <w:bookmarkStart w:id="0" w:name="_GoBack"/>
      <w:bookmarkEnd w:id="0"/>
    </w:p>
    <w:p w:rsidR="00B75144" w:rsidRDefault="00B75144" w:rsidP="0067273B"/>
    <w:p w:rsidR="00244F9F" w:rsidRDefault="00244F9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p w:rsidR="00C23132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2C204F" w:rsidRPr="00640699" w:rsidRDefault="002C204F" w:rsidP="002C204F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2C204F" w:rsidRPr="002C204F" w:rsidRDefault="002C204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</w:rPr>
      </w:pPr>
    </w:p>
    <w:p w:rsidR="00C23132" w:rsidRDefault="00C23132" w:rsidP="0067273B"/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52" w:rsidRDefault="00535952" w:rsidP="00DD665E">
      <w:r>
        <w:separator/>
      </w:r>
    </w:p>
  </w:endnote>
  <w:endnote w:type="continuationSeparator" w:id="0">
    <w:p w:rsidR="00535952" w:rsidRDefault="00535952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52" w:rsidRDefault="00535952" w:rsidP="00DD665E">
      <w:r>
        <w:separator/>
      </w:r>
    </w:p>
  </w:footnote>
  <w:footnote w:type="continuationSeparator" w:id="0">
    <w:p w:rsidR="00535952" w:rsidRDefault="00535952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40" w:rsidRPr="00357566" w:rsidRDefault="00A21240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40" w:rsidRDefault="00A21240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E3E42"/>
    <w:multiLevelType w:val="hybridMultilevel"/>
    <w:tmpl w:val="558E8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44143"/>
    <w:rsid w:val="000B50D9"/>
    <w:rsid w:val="000B7775"/>
    <w:rsid w:val="000C0B5C"/>
    <w:rsid w:val="000D2734"/>
    <w:rsid w:val="001260E0"/>
    <w:rsid w:val="00136B29"/>
    <w:rsid w:val="001414B6"/>
    <w:rsid w:val="001456D2"/>
    <w:rsid w:val="0014767E"/>
    <w:rsid w:val="00163A32"/>
    <w:rsid w:val="001B6762"/>
    <w:rsid w:val="001D16D2"/>
    <w:rsid w:val="001E0293"/>
    <w:rsid w:val="001E4583"/>
    <w:rsid w:val="001E552B"/>
    <w:rsid w:val="001F0147"/>
    <w:rsid w:val="001F4D86"/>
    <w:rsid w:val="001F6648"/>
    <w:rsid w:val="001F7716"/>
    <w:rsid w:val="002035C8"/>
    <w:rsid w:val="002139DF"/>
    <w:rsid w:val="002345E3"/>
    <w:rsid w:val="00244F9F"/>
    <w:rsid w:val="00260F6C"/>
    <w:rsid w:val="00264073"/>
    <w:rsid w:val="00286EFA"/>
    <w:rsid w:val="002940E4"/>
    <w:rsid w:val="002A7DD8"/>
    <w:rsid w:val="002B3685"/>
    <w:rsid w:val="002B3E56"/>
    <w:rsid w:val="002C204F"/>
    <w:rsid w:val="002D4847"/>
    <w:rsid w:val="002D5016"/>
    <w:rsid w:val="002E7F37"/>
    <w:rsid w:val="00304907"/>
    <w:rsid w:val="00327E89"/>
    <w:rsid w:val="003351FC"/>
    <w:rsid w:val="00353714"/>
    <w:rsid w:val="0035426F"/>
    <w:rsid w:val="00357566"/>
    <w:rsid w:val="003661CA"/>
    <w:rsid w:val="00381314"/>
    <w:rsid w:val="00390820"/>
    <w:rsid w:val="003A5147"/>
    <w:rsid w:val="003A6433"/>
    <w:rsid w:val="003D3A0B"/>
    <w:rsid w:val="003E77C4"/>
    <w:rsid w:val="00400600"/>
    <w:rsid w:val="004061B1"/>
    <w:rsid w:val="00421E4C"/>
    <w:rsid w:val="00445172"/>
    <w:rsid w:val="0045000B"/>
    <w:rsid w:val="004532E6"/>
    <w:rsid w:val="00455A4A"/>
    <w:rsid w:val="00463025"/>
    <w:rsid w:val="00486DE1"/>
    <w:rsid w:val="004D462D"/>
    <w:rsid w:val="004E4A9E"/>
    <w:rsid w:val="00510933"/>
    <w:rsid w:val="0051267C"/>
    <w:rsid w:val="00513D1D"/>
    <w:rsid w:val="00535952"/>
    <w:rsid w:val="00552CBB"/>
    <w:rsid w:val="00573C7C"/>
    <w:rsid w:val="005855A9"/>
    <w:rsid w:val="005A3822"/>
    <w:rsid w:val="005A62B7"/>
    <w:rsid w:val="005D71AA"/>
    <w:rsid w:val="005F3E2F"/>
    <w:rsid w:val="005F798A"/>
    <w:rsid w:val="00630EAE"/>
    <w:rsid w:val="006369D2"/>
    <w:rsid w:val="00640E21"/>
    <w:rsid w:val="0064595E"/>
    <w:rsid w:val="00654398"/>
    <w:rsid w:val="0065478A"/>
    <w:rsid w:val="006577F2"/>
    <w:rsid w:val="00660983"/>
    <w:rsid w:val="00660A25"/>
    <w:rsid w:val="0067273B"/>
    <w:rsid w:val="006A1D64"/>
    <w:rsid w:val="006B2682"/>
    <w:rsid w:val="0073199F"/>
    <w:rsid w:val="00752C16"/>
    <w:rsid w:val="0075356F"/>
    <w:rsid w:val="00753D75"/>
    <w:rsid w:val="00755B0C"/>
    <w:rsid w:val="0076078F"/>
    <w:rsid w:val="007720E7"/>
    <w:rsid w:val="00776422"/>
    <w:rsid w:val="007B51B7"/>
    <w:rsid w:val="007B5476"/>
    <w:rsid w:val="007C2566"/>
    <w:rsid w:val="007C58FC"/>
    <w:rsid w:val="007F21EC"/>
    <w:rsid w:val="007F522C"/>
    <w:rsid w:val="008070B7"/>
    <w:rsid w:val="0084203E"/>
    <w:rsid w:val="00842829"/>
    <w:rsid w:val="00862714"/>
    <w:rsid w:val="00881C80"/>
    <w:rsid w:val="00883837"/>
    <w:rsid w:val="00885D9C"/>
    <w:rsid w:val="00892697"/>
    <w:rsid w:val="00895904"/>
    <w:rsid w:val="008960FB"/>
    <w:rsid w:val="0089787E"/>
    <w:rsid w:val="008B56C2"/>
    <w:rsid w:val="008C2828"/>
    <w:rsid w:val="008D3369"/>
    <w:rsid w:val="008E6464"/>
    <w:rsid w:val="009127B1"/>
    <w:rsid w:val="009311DB"/>
    <w:rsid w:val="009327B0"/>
    <w:rsid w:val="009524F7"/>
    <w:rsid w:val="009651CB"/>
    <w:rsid w:val="00974DA1"/>
    <w:rsid w:val="009A5771"/>
    <w:rsid w:val="009B1BA1"/>
    <w:rsid w:val="009C6345"/>
    <w:rsid w:val="009D0D3B"/>
    <w:rsid w:val="009E7651"/>
    <w:rsid w:val="009F0FEC"/>
    <w:rsid w:val="00A21240"/>
    <w:rsid w:val="00A4744B"/>
    <w:rsid w:val="00A56DD9"/>
    <w:rsid w:val="00A577BB"/>
    <w:rsid w:val="00A769FA"/>
    <w:rsid w:val="00A9221B"/>
    <w:rsid w:val="00A9676B"/>
    <w:rsid w:val="00AC48A9"/>
    <w:rsid w:val="00AC6B6B"/>
    <w:rsid w:val="00AD73F5"/>
    <w:rsid w:val="00B112B1"/>
    <w:rsid w:val="00B24678"/>
    <w:rsid w:val="00B6341A"/>
    <w:rsid w:val="00B741B5"/>
    <w:rsid w:val="00B75144"/>
    <w:rsid w:val="00B804EE"/>
    <w:rsid w:val="00B8111B"/>
    <w:rsid w:val="00BD0560"/>
    <w:rsid w:val="00BD1B6A"/>
    <w:rsid w:val="00BE31C0"/>
    <w:rsid w:val="00C23132"/>
    <w:rsid w:val="00C338E1"/>
    <w:rsid w:val="00C55783"/>
    <w:rsid w:val="00C8502E"/>
    <w:rsid w:val="00C94D0C"/>
    <w:rsid w:val="00CC7C58"/>
    <w:rsid w:val="00CE5D3C"/>
    <w:rsid w:val="00CF2F55"/>
    <w:rsid w:val="00CF6AD5"/>
    <w:rsid w:val="00D159D4"/>
    <w:rsid w:val="00D31E29"/>
    <w:rsid w:val="00D32901"/>
    <w:rsid w:val="00D5692B"/>
    <w:rsid w:val="00D60E2B"/>
    <w:rsid w:val="00D91AF9"/>
    <w:rsid w:val="00D977D1"/>
    <w:rsid w:val="00DC7418"/>
    <w:rsid w:val="00DD665E"/>
    <w:rsid w:val="00DE53DB"/>
    <w:rsid w:val="00E042EB"/>
    <w:rsid w:val="00E423BE"/>
    <w:rsid w:val="00E47459"/>
    <w:rsid w:val="00E53833"/>
    <w:rsid w:val="00E9101C"/>
    <w:rsid w:val="00EB4458"/>
    <w:rsid w:val="00F0356E"/>
    <w:rsid w:val="00F07B22"/>
    <w:rsid w:val="00F07B47"/>
    <w:rsid w:val="00F22B83"/>
    <w:rsid w:val="00F37799"/>
    <w:rsid w:val="00F37A22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1F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E79D324-72A3-4881-ACF3-7DC5DB88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SL</cp:lastModifiedBy>
  <cp:revision>2</cp:revision>
  <cp:lastPrinted>2019-09-18T11:21:00Z</cp:lastPrinted>
  <dcterms:created xsi:type="dcterms:W3CDTF">2020-03-31T23:29:00Z</dcterms:created>
  <dcterms:modified xsi:type="dcterms:W3CDTF">2020-03-31T23:29:00Z</dcterms:modified>
</cp:coreProperties>
</file>