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32" w:rsidRPr="00640699" w:rsidRDefault="00C23132" w:rsidP="00C23132">
      <w:pPr>
        <w:spacing w:after="240"/>
        <w:ind w:left="-284" w:right="-142" w:firstLine="284"/>
        <w:rPr>
          <w:rFonts w:asciiTheme="minorHAnsi" w:hAnsiTheme="minorHAnsi"/>
          <w:sz w:val="22"/>
          <w:szCs w:val="22"/>
        </w:rPr>
      </w:pPr>
      <w:r w:rsidRPr="00640699">
        <w:rPr>
          <w:rFonts w:asciiTheme="minorHAnsi" w:hAnsiTheme="minorHAnsi"/>
          <w:sz w:val="22"/>
          <w:szCs w:val="22"/>
        </w:rPr>
        <w:t xml:space="preserve">Datum: </w:t>
      </w:r>
      <w:r w:rsidR="00974DA1">
        <w:rPr>
          <w:rFonts w:asciiTheme="minorHAnsi" w:hAnsiTheme="minorHAnsi"/>
          <w:sz w:val="22"/>
          <w:szCs w:val="22"/>
        </w:rPr>
        <w:t>1</w:t>
      </w:r>
      <w:r w:rsidR="00D5692B">
        <w:rPr>
          <w:rFonts w:asciiTheme="minorHAnsi" w:hAnsiTheme="minorHAnsi"/>
          <w:sz w:val="22"/>
          <w:szCs w:val="22"/>
        </w:rPr>
        <w:t>7</w:t>
      </w:r>
      <w:r w:rsidRPr="00640699">
        <w:rPr>
          <w:rFonts w:asciiTheme="minorHAnsi" w:hAnsiTheme="minorHAnsi"/>
          <w:sz w:val="22"/>
          <w:szCs w:val="22"/>
        </w:rPr>
        <w:t xml:space="preserve">. </w:t>
      </w:r>
      <w:r w:rsidR="00D5692B">
        <w:rPr>
          <w:rFonts w:asciiTheme="minorHAnsi" w:hAnsiTheme="minorHAnsi"/>
          <w:sz w:val="22"/>
          <w:szCs w:val="22"/>
        </w:rPr>
        <w:t>veljače</w:t>
      </w:r>
      <w:r w:rsidR="0045000B" w:rsidRPr="00640699">
        <w:rPr>
          <w:rFonts w:asciiTheme="minorHAnsi" w:hAnsiTheme="minorHAnsi"/>
          <w:sz w:val="22"/>
          <w:szCs w:val="22"/>
        </w:rPr>
        <w:t xml:space="preserve"> 20</w:t>
      </w:r>
      <w:r w:rsidR="00D5692B">
        <w:rPr>
          <w:rFonts w:asciiTheme="minorHAnsi" w:hAnsiTheme="minorHAnsi"/>
          <w:sz w:val="22"/>
          <w:szCs w:val="22"/>
        </w:rPr>
        <w:t>20</w:t>
      </w:r>
      <w:r w:rsidRPr="00640699">
        <w:rPr>
          <w:rFonts w:asciiTheme="minorHAnsi" w:hAnsiTheme="minorHAnsi"/>
          <w:sz w:val="22"/>
          <w:szCs w:val="22"/>
        </w:rPr>
        <w:t>.</w:t>
      </w:r>
    </w:p>
    <w:p w:rsidR="00C23132" w:rsidRPr="00640699" w:rsidRDefault="00C23132" w:rsidP="00C23132">
      <w:pPr>
        <w:ind w:left="-284" w:right="-142"/>
        <w:jc w:val="center"/>
        <w:rPr>
          <w:rFonts w:asciiTheme="minorHAnsi" w:hAnsiTheme="minorHAnsi"/>
          <w:b/>
          <w:sz w:val="52"/>
          <w:szCs w:val="52"/>
        </w:rPr>
      </w:pPr>
      <w:r w:rsidRPr="00640699">
        <w:rPr>
          <w:rFonts w:asciiTheme="minorHAnsi" w:hAnsiTheme="minorHAnsi"/>
          <w:b/>
          <w:sz w:val="52"/>
          <w:szCs w:val="52"/>
        </w:rPr>
        <w:t>RASPORED SATI</w:t>
      </w:r>
    </w:p>
    <w:p w:rsidR="00C23132" w:rsidRPr="00640699" w:rsidRDefault="00C23132" w:rsidP="00C23132">
      <w:pPr>
        <w:pStyle w:val="Heading9"/>
        <w:shd w:val="clear" w:color="auto" w:fill="auto"/>
        <w:ind w:left="-284"/>
        <w:rPr>
          <w:rFonts w:asciiTheme="minorHAnsi" w:hAnsiTheme="minorHAnsi"/>
        </w:rPr>
      </w:pPr>
      <w:r w:rsidRPr="00640699">
        <w:rPr>
          <w:rFonts w:asciiTheme="minorHAnsi" w:hAnsiTheme="minorHAnsi"/>
        </w:rPr>
        <w:t>Primjena informaci</w:t>
      </w:r>
      <w:r>
        <w:rPr>
          <w:rFonts w:asciiTheme="minorHAnsi" w:hAnsiTheme="minorHAnsi"/>
        </w:rPr>
        <w:t xml:space="preserve">jske tehnologije u poslovanju centar </w:t>
      </w:r>
      <w:r w:rsidR="00C55783">
        <w:rPr>
          <w:rFonts w:asciiTheme="minorHAnsi" w:hAnsiTheme="minorHAnsi"/>
        </w:rPr>
        <w:t>SISAK</w:t>
      </w:r>
      <w:r w:rsidRPr="00640699">
        <w:rPr>
          <w:rFonts w:asciiTheme="minorHAnsi" w:hAnsiTheme="minorHAnsi"/>
        </w:rPr>
        <w:t xml:space="preserve">, </w:t>
      </w:r>
    </w:p>
    <w:p w:rsidR="00C23132" w:rsidRDefault="00C23132" w:rsidP="00C23132">
      <w:pPr>
        <w:pStyle w:val="Heading9"/>
        <w:shd w:val="clear" w:color="auto" w:fill="auto"/>
        <w:ind w:left="-284"/>
        <w:rPr>
          <w:rFonts w:asciiTheme="minorHAnsi" w:hAnsiTheme="minorHAnsi"/>
        </w:rPr>
      </w:pPr>
      <w:r w:rsidRPr="00640699">
        <w:rPr>
          <w:rFonts w:asciiTheme="minorHAnsi" w:hAnsiTheme="minorHAnsi"/>
          <w:b w:val="0"/>
        </w:rPr>
        <w:t xml:space="preserve">akademska godina </w:t>
      </w:r>
      <w:r w:rsidR="00D31E29" w:rsidRPr="00640699">
        <w:rPr>
          <w:rFonts w:asciiTheme="minorHAnsi" w:hAnsiTheme="minorHAnsi"/>
          <w:b w:val="0"/>
        </w:rPr>
        <w:t>201</w:t>
      </w:r>
      <w:r w:rsidR="001F7716">
        <w:rPr>
          <w:rFonts w:asciiTheme="minorHAnsi" w:hAnsiTheme="minorHAnsi"/>
          <w:b w:val="0"/>
        </w:rPr>
        <w:t>9</w:t>
      </w:r>
      <w:r w:rsidRPr="00640699">
        <w:rPr>
          <w:rFonts w:asciiTheme="minorHAnsi" w:hAnsiTheme="minorHAnsi"/>
          <w:b w:val="0"/>
        </w:rPr>
        <w:t>./</w:t>
      </w:r>
      <w:r w:rsidR="00D31E29" w:rsidRPr="00640699">
        <w:rPr>
          <w:rFonts w:asciiTheme="minorHAnsi" w:hAnsiTheme="minorHAnsi"/>
          <w:b w:val="0"/>
        </w:rPr>
        <w:t>20</w:t>
      </w:r>
      <w:r w:rsidR="001F7716">
        <w:rPr>
          <w:rFonts w:asciiTheme="minorHAnsi" w:hAnsiTheme="minorHAnsi"/>
          <w:b w:val="0"/>
        </w:rPr>
        <w:t>20</w:t>
      </w:r>
      <w:r w:rsidRPr="00640699">
        <w:rPr>
          <w:rFonts w:asciiTheme="minorHAnsi" w:hAnsiTheme="minorHAnsi"/>
          <w:b w:val="0"/>
        </w:rPr>
        <w:t>.</w:t>
      </w:r>
      <w:r w:rsidRPr="000C0B5C">
        <w:rPr>
          <w:rFonts w:asciiTheme="minorHAnsi" w:hAnsiTheme="minorHAnsi"/>
        </w:rPr>
        <w:t xml:space="preserve"> </w:t>
      </w:r>
    </w:p>
    <w:p w:rsidR="00C23132" w:rsidRPr="00C23132" w:rsidRDefault="00C23132" w:rsidP="00C23132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00"/>
        <w:gridCol w:w="3824"/>
      </w:tblGrid>
      <w:tr w:rsidR="00C23132" w:rsidTr="00A21240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640699" w:rsidRDefault="00C23132" w:rsidP="00A21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699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67273B" w:rsidTr="00A21240">
        <w:tc>
          <w:tcPr>
            <w:tcW w:w="3348" w:type="dxa"/>
          </w:tcPr>
          <w:p w:rsidR="0067273B" w:rsidRPr="001F7716" w:rsidRDefault="0067273B" w:rsidP="00A21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67273B" w:rsidRPr="007720E7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824" w:type="dxa"/>
          </w:tcPr>
          <w:p w:rsidR="001F7716" w:rsidRPr="007720E7" w:rsidRDefault="001F7716" w:rsidP="008978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1D" w:rsidTr="00A21240">
        <w:tc>
          <w:tcPr>
            <w:tcW w:w="3348" w:type="dxa"/>
          </w:tcPr>
          <w:p w:rsidR="00513D1D" w:rsidRPr="001F7716" w:rsidRDefault="00513D1D" w:rsidP="00513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Poslovno komuniciranje</w:t>
            </w:r>
          </w:p>
        </w:tc>
        <w:tc>
          <w:tcPr>
            <w:tcW w:w="2400" w:type="dxa"/>
          </w:tcPr>
          <w:p w:rsidR="00513D1D" w:rsidRPr="007720E7" w:rsidRDefault="00513D1D" w:rsidP="0051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513D1D" w:rsidRPr="00ED5242" w:rsidRDefault="00513D1D" w:rsidP="00513D1D">
            <w:pPr>
              <w:rPr>
                <w:rFonts w:ascii="Arial" w:hAnsi="Arial" w:cs="Arial"/>
                <w:sz w:val="20"/>
                <w:szCs w:val="20"/>
              </w:rPr>
            </w:pPr>
            <w:r w:rsidRPr="00ED5242">
              <w:rPr>
                <w:rFonts w:ascii="Arial" w:hAnsi="Arial" w:cs="Arial"/>
                <w:sz w:val="20"/>
                <w:szCs w:val="20"/>
              </w:rPr>
              <w:t xml:space="preserve">03., 10., </w:t>
            </w:r>
            <w:r>
              <w:rPr>
                <w:rFonts w:ascii="Arial" w:hAnsi="Arial" w:cs="Arial"/>
                <w:sz w:val="20"/>
                <w:szCs w:val="20"/>
              </w:rPr>
              <w:t>31. ožujka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D52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3D1D" w:rsidRPr="008E2E6D" w:rsidRDefault="00513D1D" w:rsidP="00513D1D">
            <w:pPr>
              <w:rPr>
                <w:rFonts w:ascii="Arial" w:hAnsi="Arial" w:cs="Arial"/>
                <w:sz w:val="20"/>
                <w:szCs w:val="20"/>
              </w:rPr>
            </w:pPr>
            <w:r w:rsidRPr="00ED5242">
              <w:rPr>
                <w:rFonts w:ascii="Arial" w:hAnsi="Arial" w:cs="Arial"/>
                <w:sz w:val="20"/>
                <w:szCs w:val="20"/>
              </w:rPr>
              <w:t>07.</w:t>
            </w:r>
            <w:r>
              <w:rPr>
                <w:rFonts w:ascii="Arial" w:hAnsi="Arial" w:cs="Arial"/>
                <w:sz w:val="20"/>
                <w:szCs w:val="20"/>
              </w:rPr>
              <w:t>, 14., 21. travnja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</w:tc>
      </w:tr>
      <w:tr w:rsidR="00513D1D" w:rsidTr="00A21240">
        <w:tc>
          <w:tcPr>
            <w:tcW w:w="3348" w:type="dxa"/>
          </w:tcPr>
          <w:p w:rsidR="00513D1D" w:rsidRPr="0014767E" w:rsidRDefault="00513D1D" w:rsidP="00513D1D">
            <w:pPr>
              <w:rPr>
                <w:rFonts w:ascii="Arial" w:hAnsi="Arial" w:cs="Arial"/>
                <w:sz w:val="20"/>
                <w:szCs w:val="20"/>
              </w:rPr>
            </w:pPr>
            <w:r w:rsidRPr="0014767E">
              <w:rPr>
                <w:rFonts w:ascii="Arial" w:hAnsi="Arial" w:cs="Arial"/>
                <w:sz w:val="20"/>
                <w:szCs w:val="20"/>
              </w:rPr>
              <w:t>Statistika</w:t>
            </w:r>
          </w:p>
        </w:tc>
        <w:tc>
          <w:tcPr>
            <w:tcW w:w="2400" w:type="dxa"/>
          </w:tcPr>
          <w:p w:rsidR="00513D1D" w:rsidRPr="007720E7" w:rsidRDefault="00513D1D" w:rsidP="00513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513D1D" w:rsidRPr="00ED5242" w:rsidRDefault="00513D1D" w:rsidP="00513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04., 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11. 18., 25.  </w:t>
            </w:r>
            <w:r>
              <w:rPr>
                <w:rFonts w:ascii="Arial" w:hAnsi="Arial" w:cs="Arial"/>
                <w:sz w:val="20"/>
                <w:szCs w:val="20"/>
              </w:rPr>
              <w:t>ožujka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  <w:p w:rsidR="00513D1D" w:rsidRPr="007720E7" w:rsidRDefault="00513D1D" w:rsidP="00513D1D">
            <w:pPr>
              <w:rPr>
                <w:rFonts w:ascii="Arial" w:hAnsi="Arial" w:cs="Arial"/>
                <w:sz w:val="20"/>
                <w:szCs w:val="20"/>
              </w:rPr>
            </w:pPr>
            <w:r w:rsidRPr="00E423BE">
              <w:rPr>
                <w:rFonts w:ascii="Arial" w:hAnsi="Arial" w:cs="Arial"/>
                <w:sz w:val="20"/>
                <w:szCs w:val="20"/>
              </w:rPr>
              <w:t>01.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D5242">
              <w:rPr>
                <w:rFonts w:ascii="Arial" w:hAnsi="Arial" w:cs="Arial"/>
                <w:b/>
                <w:color w:val="FF0000"/>
                <w:sz w:val="20"/>
                <w:szCs w:val="20"/>
              </w:rPr>
              <w:t>08.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D5242">
              <w:rPr>
                <w:rFonts w:ascii="Arial" w:hAnsi="Arial" w:cs="Arial"/>
                <w:b/>
                <w:color w:val="FF0000"/>
                <w:sz w:val="20"/>
                <w:szCs w:val="20"/>
              </w:rPr>
              <w:t>15.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travnja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</w:tc>
      </w:tr>
      <w:tr w:rsidR="001F0147" w:rsidTr="001F7716">
        <w:trPr>
          <w:trHeight w:val="183"/>
        </w:trPr>
        <w:tc>
          <w:tcPr>
            <w:tcW w:w="3348" w:type="dxa"/>
          </w:tcPr>
          <w:p w:rsidR="001F0147" w:rsidRPr="001F7716" w:rsidRDefault="001F0147" w:rsidP="001F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Financijska matematika</w:t>
            </w:r>
          </w:p>
        </w:tc>
        <w:tc>
          <w:tcPr>
            <w:tcW w:w="2400" w:type="dxa"/>
          </w:tcPr>
          <w:p w:rsidR="001F0147" w:rsidRPr="007720E7" w:rsidRDefault="001F0147" w:rsidP="001F0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</w:tcPr>
          <w:p w:rsidR="001F0147" w:rsidRPr="00ED5242" w:rsidRDefault="001F0147" w:rsidP="001F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ED524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, 12., 19., 26. ožujka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D52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F0147" w:rsidRPr="00044143" w:rsidRDefault="001F0147" w:rsidP="001F0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.,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9. </w:t>
            </w:r>
            <w:r>
              <w:rPr>
                <w:rFonts w:ascii="Arial" w:hAnsi="Arial" w:cs="Arial"/>
                <w:sz w:val="20"/>
                <w:szCs w:val="20"/>
              </w:rPr>
              <w:t>travnja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D52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0147" w:rsidTr="00A2124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7" w:rsidRPr="007720E7" w:rsidRDefault="001F0147" w:rsidP="001F01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7" w:rsidRPr="007720E7" w:rsidRDefault="001F0147" w:rsidP="001F0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0E7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7" w:rsidRPr="007720E7" w:rsidRDefault="001F0147" w:rsidP="001F014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7273B" w:rsidRDefault="0067273B" w:rsidP="0067273B">
      <w:pPr>
        <w:pStyle w:val="Title"/>
        <w:spacing w:before="0"/>
        <w:ind w:right="-241"/>
        <w:jc w:val="both"/>
        <w:rPr>
          <w:sz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00"/>
        <w:gridCol w:w="3824"/>
      </w:tblGrid>
      <w:tr w:rsidR="00C23132" w:rsidTr="00A21240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640699" w:rsidRDefault="00C23132" w:rsidP="00A21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640699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67273B" w:rsidTr="00A21240">
        <w:tc>
          <w:tcPr>
            <w:tcW w:w="3348" w:type="dxa"/>
          </w:tcPr>
          <w:p w:rsidR="0067273B" w:rsidRPr="001F7716" w:rsidRDefault="0067273B" w:rsidP="00A21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67273B" w:rsidRPr="00577829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829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824" w:type="dxa"/>
          </w:tcPr>
          <w:p w:rsidR="00573C7C" w:rsidRDefault="00573C7C" w:rsidP="008978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3B" w:rsidTr="00A21240">
        <w:tc>
          <w:tcPr>
            <w:tcW w:w="3348" w:type="dxa"/>
          </w:tcPr>
          <w:p w:rsidR="0067273B" w:rsidRPr="001F7716" w:rsidRDefault="0067273B" w:rsidP="001476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67273B" w:rsidRPr="00577829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1F7716" w:rsidRPr="008E2E6D" w:rsidRDefault="001F7716" w:rsidP="00E42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E56" w:rsidTr="00A21240">
        <w:tc>
          <w:tcPr>
            <w:tcW w:w="3348" w:type="dxa"/>
          </w:tcPr>
          <w:p w:rsidR="00B24678" w:rsidRPr="001F7716" w:rsidRDefault="00B24678" w:rsidP="00A21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2B3E56" w:rsidRPr="00577829" w:rsidRDefault="002B3E56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2B3E56" w:rsidRPr="008E2E6D" w:rsidRDefault="002B3E56" w:rsidP="001F4D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C7C" w:rsidTr="00A21240">
        <w:tc>
          <w:tcPr>
            <w:tcW w:w="3348" w:type="dxa"/>
          </w:tcPr>
          <w:p w:rsidR="00573C7C" w:rsidRPr="001F7716" w:rsidRDefault="00B75144" w:rsidP="00A2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2400" w:type="dxa"/>
          </w:tcPr>
          <w:p w:rsidR="00573C7C" w:rsidRDefault="00573C7C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</w:tcPr>
          <w:p w:rsidR="00573C7C" w:rsidRPr="008E2E6D" w:rsidRDefault="00B75144" w:rsidP="001F4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 travnja 2020.</w:t>
            </w:r>
          </w:p>
        </w:tc>
      </w:tr>
      <w:tr w:rsidR="0067273B" w:rsidRPr="0089787E" w:rsidTr="00A21240">
        <w:tc>
          <w:tcPr>
            <w:tcW w:w="3348" w:type="dxa"/>
          </w:tcPr>
          <w:p w:rsidR="0067273B" w:rsidRPr="0089787E" w:rsidRDefault="00B75144" w:rsidP="00A2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2400" w:type="dxa"/>
          </w:tcPr>
          <w:p w:rsidR="0067273B" w:rsidRPr="0089787E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87E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824" w:type="dxa"/>
          </w:tcPr>
          <w:p w:rsidR="00E423BE" w:rsidRDefault="00E423BE" w:rsidP="00E423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ED524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, 13., 20., 27.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ožujka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7273B" w:rsidRPr="0089787E" w:rsidRDefault="00B75144" w:rsidP="00E423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  <w:r w:rsidR="00E423BE">
              <w:rPr>
                <w:rFonts w:ascii="Arial" w:hAnsi="Arial" w:cs="Arial"/>
                <w:sz w:val="20"/>
                <w:szCs w:val="20"/>
              </w:rPr>
              <w:t xml:space="preserve"> travnja 2020.</w:t>
            </w:r>
          </w:p>
        </w:tc>
      </w:tr>
    </w:tbl>
    <w:p w:rsidR="0067273B" w:rsidRDefault="0067273B" w:rsidP="0067273B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00"/>
        <w:gridCol w:w="3824"/>
      </w:tblGrid>
      <w:tr w:rsidR="00C23132" w:rsidTr="00A21240">
        <w:tc>
          <w:tcPr>
            <w:tcW w:w="9572" w:type="dxa"/>
            <w:gridSpan w:val="3"/>
            <w:shd w:val="clear" w:color="auto" w:fill="A6A6A6" w:themeFill="background1" w:themeFillShade="A6"/>
          </w:tcPr>
          <w:p w:rsidR="00C23132" w:rsidRPr="00640699" w:rsidRDefault="00C23132" w:rsidP="00A212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  <w:r w:rsidRPr="00640699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67273B" w:rsidTr="00A21240">
        <w:tc>
          <w:tcPr>
            <w:tcW w:w="3348" w:type="dxa"/>
          </w:tcPr>
          <w:p w:rsidR="0067273B" w:rsidRPr="00044143" w:rsidRDefault="0014767E" w:rsidP="00A2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Multimedijski sustavi</w:t>
            </w:r>
          </w:p>
        </w:tc>
        <w:tc>
          <w:tcPr>
            <w:tcW w:w="2400" w:type="dxa"/>
          </w:tcPr>
          <w:p w:rsidR="0067273B" w:rsidRDefault="0067273B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824" w:type="dxa"/>
          </w:tcPr>
          <w:p w:rsidR="0014767E" w:rsidRPr="00ED5242" w:rsidRDefault="0014767E" w:rsidP="0014767E">
            <w:pPr>
              <w:rPr>
                <w:rFonts w:ascii="Arial" w:hAnsi="Arial" w:cs="Arial"/>
                <w:sz w:val="20"/>
                <w:szCs w:val="20"/>
              </w:rPr>
            </w:pPr>
            <w:r w:rsidRPr="00ED5242">
              <w:rPr>
                <w:rFonts w:ascii="Arial" w:hAnsi="Arial" w:cs="Arial"/>
                <w:sz w:val="20"/>
                <w:szCs w:val="20"/>
              </w:rPr>
              <w:t xml:space="preserve">02., </w:t>
            </w:r>
            <w:r w:rsidRPr="0014767E">
              <w:rPr>
                <w:rFonts w:ascii="Arial" w:hAnsi="Arial" w:cs="Arial"/>
                <w:color w:val="00B050"/>
                <w:sz w:val="20"/>
                <w:szCs w:val="20"/>
              </w:rPr>
              <w:t>09.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4767E">
              <w:rPr>
                <w:rFonts w:ascii="Arial" w:hAnsi="Arial" w:cs="Arial"/>
                <w:color w:val="00B050"/>
                <w:sz w:val="20"/>
                <w:szCs w:val="20"/>
              </w:rPr>
              <w:t>16.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4767E">
              <w:rPr>
                <w:rFonts w:ascii="Arial" w:hAnsi="Arial" w:cs="Arial"/>
                <w:b/>
                <w:color w:val="FF0000"/>
                <w:sz w:val="20"/>
                <w:szCs w:val="20"/>
              </w:rPr>
              <w:t>23.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4767E">
              <w:rPr>
                <w:rFonts w:ascii="Arial" w:hAnsi="Arial" w:cs="Arial"/>
                <w:color w:val="00B050"/>
                <w:sz w:val="20"/>
                <w:szCs w:val="20"/>
              </w:rPr>
              <w:t>30.</w:t>
            </w:r>
            <w:r>
              <w:rPr>
                <w:rFonts w:ascii="Arial" w:hAnsi="Arial" w:cs="Arial"/>
                <w:sz w:val="20"/>
                <w:szCs w:val="20"/>
              </w:rPr>
              <w:t xml:space="preserve"> ožujka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D52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5016" w:rsidRDefault="0014767E" w:rsidP="0014767E">
            <w:pPr>
              <w:rPr>
                <w:rFonts w:ascii="Arial" w:hAnsi="Arial" w:cs="Arial"/>
                <w:sz w:val="20"/>
                <w:szCs w:val="20"/>
              </w:rPr>
            </w:pPr>
            <w:r w:rsidRPr="0014767E">
              <w:rPr>
                <w:rFonts w:ascii="Arial" w:hAnsi="Arial" w:cs="Arial"/>
                <w:b/>
                <w:color w:val="FF0000"/>
                <w:sz w:val="20"/>
                <w:szCs w:val="20"/>
              </w:rPr>
              <w:t>06.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travnja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</w:tc>
      </w:tr>
      <w:tr w:rsidR="004061B1" w:rsidTr="00A21240">
        <w:tc>
          <w:tcPr>
            <w:tcW w:w="3348" w:type="dxa"/>
          </w:tcPr>
          <w:p w:rsidR="004061B1" w:rsidRPr="00044143" w:rsidRDefault="00B75144" w:rsidP="00A2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Informacijski sustavi malih i srednjih poduzeća</w:t>
            </w:r>
          </w:p>
        </w:tc>
        <w:tc>
          <w:tcPr>
            <w:tcW w:w="2400" w:type="dxa"/>
          </w:tcPr>
          <w:p w:rsidR="004061B1" w:rsidRDefault="00D31E29" w:rsidP="00A2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4061B1" w:rsidRDefault="00B75144" w:rsidP="00044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07</w:t>
            </w:r>
            <w:r w:rsidRPr="0014767E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travnja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</w:tc>
      </w:tr>
      <w:tr w:rsidR="0067273B" w:rsidTr="00A21240">
        <w:tc>
          <w:tcPr>
            <w:tcW w:w="3348" w:type="dxa"/>
          </w:tcPr>
          <w:p w:rsidR="0067273B" w:rsidRPr="008B56C2" w:rsidRDefault="00400600" w:rsidP="00A2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Računalne mreže u poslovanju</w:t>
            </w:r>
          </w:p>
        </w:tc>
        <w:tc>
          <w:tcPr>
            <w:tcW w:w="2400" w:type="dxa"/>
          </w:tcPr>
          <w:p w:rsidR="0067273B" w:rsidRPr="006469D0" w:rsidRDefault="007B5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400600" w:rsidRPr="00ED5242" w:rsidRDefault="00400600" w:rsidP="00400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04., 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11. 18., </w:t>
            </w:r>
            <w:r w:rsidRPr="00400600">
              <w:rPr>
                <w:rFonts w:ascii="Arial" w:hAnsi="Arial" w:cs="Arial"/>
                <w:b/>
                <w:color w:val="FF0000"/>
                <w:sz w:val="20"/>
                <w:szCs w:val="20"/>
              </w:rPr>
              <w:t>25.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ožujka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  <w:p w:rsidR="0067273B" w:rsidRPr="008E2E6D" w:rsidRDefault="00400600" w:rsidP="00400600">
            <w:pPr>
              <w:rPr>
                <w:rFonts w:ascii="Arial" w:hAnsi="Arial" w:cs="Arial"/>
                <w:sz w:val="20"/>
                <w:szCs w:val="20"/>
              </w:rPr>
            </w:pPr>
            <w:r w:rsidRPr="00400600">
              <w:rPr>
                <w:rFonts w:ascii="Arial" w:hAnsi="Arial" w:cs="Arial"/>
                <w:b/>
                <w:color w:val="FF0000"/>
                <w:sz w:val="20"/>
                <w:szCs w:val="20"/>
              </w:rPr>
              <w:t>01.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00600">
              <w:rPr>
                <w:rFonts w:ascii="Arial" w:hAnsi="Arial" w:cs="Arial"/>
                <w:sz w:val="20"/>
                <w:szCs w:val="20"/>
              </w:rPr>
              <w:t>08.</w:t>
            </w:r>
            <w:r>
              <w:rPr>
                <w:rFonts w:ascii="Arial" w:hAnsi="Arial" w:cs="Arial"/>
                <w:sz w:val="20"/>
                <w:szCs w:val="20"/>
              </w:rPr>
              <w:t xml:space="preserve"> travnja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</w:tc>
      </w:tr>
      <w:tr w:rsidR="00044143" w:rsidTr="00A21240">
        <w:tc>
          <w:tcPr>
            <w:tcW w:w="3348" w:type="dxa"/>
          </w:tcPr>
          <w:p w:rsidR="00044143" w:rsidRPr="00044143" w:rsidDel="00D31E29" w:rsidRDefault="0035426F" w:rsidP="008D33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Modeliranje poslovnih pravila</w:t>
            </w:r>
          </w:p>
        </w:tc>
        <w:tc>
          <w:tcPr>
            <w:tcW w:w="2400" w:type="dxa"/>
          </w:tcPr>
          <w:p w:rsidR="00044143" w:rsidRDefault="00044143" w:rsidP="00044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</w:tcPr>
          <w:p w:rsidR="00400600" w:rsidRPr="00ED5242" w:rsidRDefault="00400600" w:rsidP="00400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ED524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, 12., 19., 26. ožujka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D52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4143" w:rsidRPr="00044143" w:rsidRDefault="00400600" w:rsidP="00400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.,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9. </w:t>
            </w:r>
            <w:r>
              <w:rPr>
                <w:rFonts w:ascii="Arial" w:hAnsi="Arial" w:cs="Arial"/>
                <w:sz w:val="20"/>
                <w:szCs w:val="20"/>
              </w:rPr>
              <w:t>travnja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D52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44143" w:rsidTr="00A21240">
        <w:tc>
          <w:tcPr>
            <w:tcW w:w="3348" w:type="dxa"/>
          </w:tcPr>
          <w:p w:rsidR="00044143" w:rsidRPr="006469D0" w:rsidRDefault="00D5692B" w:rsidP="00044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Informacijski sustavi malih i srednjih poduzeća</w:t>
            </w:r>
          </w:p>
        </w:tc>
        <w:tc>
          <w:tcPr>
            <w:tcW w:w="2400" w:type="dxa"/>
          </w:tcPr>
          <w:p w:rsidR="00044143" w:rsidRPr="006469D0" w:rsidRDefault="00044143" w:rsidP="000441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824" w:type="dxa"/>
          </w:tcPr>
          <w:p w:rsidR="00E423BE" w:rsidRDefault="00E423BE" w:rsidP="00E423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ED524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, 13., 20., 27.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ožujka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44143" w:rsidRPr="008E2E6D" w:rsidRDefault="00E423BE" w:rsidP="00E423BE">
            <w:pPr>
              <w:rPr>
                <w:rFonts w:ascii="Arial" w:hAnsi="Arial" w:cs="Arial"/>
                <w:sz w:val="20"/>
                <w:szCs w:val="20"/>
              </w:rPr>
            </w:pPr>
            <w:r w:rsidRPr="007F21EC">
              <w:rPr>
                <w:rFonts w:ascii="Arial" w:hAnsi="Arial" w:cs="Arial"/>
                <w:b/>
                <w:color w:val="FF0000"/>
                <w:sz w:val="20"/>
                <w:szCs w:val="20"/>
              </w:rPr>
              <w:t>03.</w:t>
            </w:r>
            <w:r>
              <w:rPr>
                <w:rFonts w:ascii="Arial" w:hAnsi="Arial" w:cs="Arial"/>
                <w:sz w:val="20"/>
                <w:szCs w:val="20"/>
              </w:rPr>
              <w:t xml:space="preserve"> travnja 2020.</w:t>
            </w:r>
          </w:p>
        </w:tc>
      </w:tr>
    </w:tbl>
    <w:p w:rsidR="0067273B" w:rsidRDefault="0067273B" w:rsidP="0067273B"/>
    <w:p w:rsidR="00B75144" w:rsidRPr="00FD2247" w:rsidRDefault="00B75144" w:rsidP="00B75144">
      <w:pPr>
        <w:tabs>
          <w:tab w:val="left" w:pos="9356"/>
        </w:tabs>
        <w:ind w:left="-284" w:right="-142"/>
        <w:rPr>
          <w:rFonts w:asciiTheme="minorHAnsi" w:hAnsiTheme="minorHAnsi"/>
          <w:sz w:val="20"/>
          <w:szCs w:val="20"/>
          <w:u w:val="single"/>
        </w:rPr>
      </w:pPr>
      <w:r w:rsidRPr="00FD2247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FD2247">
        <w:rPr>
          <w:rFonts w:asciiTheme="minorHAnsi" w:hAnsiTheme="minorHAnsi"/>
          <w:sz w:val="20"/>
          <w:szCs w:val="20"/>
          <w:u w:val="single"/>
        </w:rPr>
        <w:t>Legenda:</w:t>
      </w:r>
    </w:p>
    <w:p w:rsidR="00B75144" w:rsidRPr="00FD2247" w:rsidRDefault="00B75144" w:rsidP="00B75144">
      <w:pPr>
        <w:tabs>
          <w:tab w:val="left" w:pos="9356"/>
        </w:tabs>
        <w:ind w:left="-284" w:right="-142"/>
        <w:rPr>
          <w:rFonts w:asciiTheme="minorHAnsi" w:hAnsiTheme="minorHAnsi"/>
          <w:sz w:val="20"/>
          <w:szCs w:val="20"/>
        </w:rPr>
      </w:pPr>
      <w:r w:rsidRPr="00FD2247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FD2247">
        <w:rPr>
          <w:rFonts w:asciiTheme="minorHAnsi" w:hAnsiTheme="minorHAnsi"/>
          <w:b/>
          <w:color w:val="FF0000"/>
          <w:sz w:val="20"/>
          <w:szCs w:val="20"/>
        </w:rPr>
        <w:t>Crvena boja</w:t>
      </w:r>
      <w:r w:rsidRPr="00FD2247">
        <w:rPr>
          <w:rFonts w:asciiTheme="minorHAnsi" w:hAnsiTheme="minorHAnsi"/>
          <w:sz w:val="20"/>
          <w:szCs w:val="20"/>
        </w:rPr>
        <w:t xml:space="preserve"> – laboratorijske vježbe</w:t>
      </w:r>
    </w:p>
    <w:p w:rsidR="00B75144" w:rsidRPr="00FD2247" w:rsidRDefault="00B75144" w:rsidP="00B75144">
      <w:pPr>
        <w:tabs>
          <w:tab w:val="left" w:pos="9356"/>
        </w:tabs>
        <w:ind w:left="-284" w:right="-142"/>
        <w:rPr>
          <w:rFonts w:asciiTheme="minorHAnsi" w:hAnsiTheme="minorHAnsi"/>
          <w:sz w:val="20"/>
          <w:szCs w:val="20"/>
        </w:rPr>
      </w:pPr>
      <w:r w:rsidRPr="00FD2247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FD2247">
        <w:rPr>
          <w:rFonts w:asciiTheme="minorHAnsi" w:hAnsiTheme="minorHAnsi"/>
          <w:color w:val="00B050"/>
          <w:sz w:val="20"/>
          <w:szCs w:val="20"/>
        </w:rPr>
        <w:t>Zelena boja</w:t>
      </w:r>
      <w:r w:rsidRPr="00FD2247">
        <w:rPr>
          <w:rFonts w:asciiTheme="minorHAnsi" w:hAnsiTheme="minorHAnsi"/>
          <w:sz w:val="20"/>
          <w:szCs w:val="20"/>
        </w:rPr>
        <w:t xml:space="preserve"> – </w:t>
      </w:r>
      <w:proofErr w:type="spellStart"/>
      <w:r w:rsidRPr="00FD2247">
        <w:rPr>
          <w:rFonts w:asciiTheme="minorHAnsi" w:hAnsiTheme="minorHAnsi"/>
          <w:sz w:val="20"/>
          <w:szCs w:val="20"/>
        </w:rPr>
        <w:t>webinar</w:t>
      </w:r>
      <w:proofErr w:type="spellEnd"/>
    </w:p>
    <w:p w:rsidR="00B75144" w:rsidRPr="00FD2247" w:rsidRDefault="00B75144" w:rsidP="00B75144">
      <w:pPr>
        <w:tabs>
          <w:tab w:val="left" w:pos="9356"/>
        </w:tabs>
        <w:ind w:left="-284" w:right="-142"/>
        <w:rPr>
          <w:rFonts w:asciiTheme="minorHAnsi" w:hAnsiTheme="minorHAnsi"/>
          <w:sz w:val="20"/>
          <w:szCs w:val="20"/>
        </w:rPr>
      </w:pPr>
      <w:r w:rsidRPr="00FD2247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i/>
          <w:sz w:val="20"/>
          <w:szCs w:val="20"/>
        </w:rPr>
        <w:t>Ukošeno</w:t>
      </w:r>
      <w:r w:rsidRPr="00FD2247">
        <w:rPr>
          <w:rFonts w:asciiTheme="minorHAnsi" w:hAnsiTheme="minorHAnsi"/>
          <w:sz w:val="20"/>
          <w:szCs w:val="20"/>
        </w:rPr>
        <w:t xml:space="preserve"> – rezervni termin</w:t>
      </w:r>
    </w:p>
    <w:p w:rsidR="00B75144" w:rsidRDefault="00B75144" w:rsidP="0067273B"/>
    <w:p w:rsidR="00244F9F" w:rsidRDefault="00244F9F" w:rsidP="00C23132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</w:p>
    <w:p w:rsidR="00C23132" w:rsidRDefault="00C23132" w:rsidP="00C23132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640699">
        <w:rPr>
          <w:rFonts w:asciiTheme="minorHAnsi" w:hAnsiTheme="minorHAnsi"/>
          <w:b/>
        </w:rPr>
        <w:t>Nastava se održava u naznačene dane od 16:00-20:30 sati.</w:t>
      </w:r>
    </w:p>
    <w:p w:rsidR="002C204F" w:rsidRPr="00640699" w:rsidRDefault="002C204F" w:rsidP="002C204F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Raspored nastave dostupan je i na nastava.foi.hr.</w:t>
      </w:r>
    </w:p>
    <w:p w:rsidR="002C204F" w:rsidRPr="002C204F" w:rsidRDefault="002C204F" w:rsidP="00C23132">
      <w:pPr>
        <w:tabs>
          <w:tab w:val="left" w:pos="9356"/>
        </w:tabs>
        <w:ind w:left="-284" w:right="-142"/>
        <w:jc w:val="center"/>
        <w:rPr>
          <w:rFonts w:asciiTheme="minorHAnsi" w:hAnsiTheme="minorHAnsi"/>
        </w:rPr>
      </w:pPr>
    </w:p>
    <w:p w:rsidR="00C23132" w:rsidRDefault="00C23132" w:rsidP="0067273B"/>
    <w:p w:rsidR="00F07B47" w:rsidRPr="00F07B47" w:rsidRDefault="00F07B47" w:rsidP="0067273B">
      <w:pPr>
        <w:rPr>
          <w:rFonts w:ascii="Arial" w:hAnsi="Arial" w:cs="Arial"/>
          <w:sz w:val="22"/>
          <w:szCs w:val="22"/>
        </w:rPr>
      </w:pPr>
    </w:p>
    <w:sectPr w:rsidR="00F07B47" w:rsidRPr="00F07B47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18" w:rsidRDefault="00DC7418" w:rsidP="00DD665E">
      <w:r>
        <w:separator/>
      </w:r>
    </w:p>
  </w:endnote>
  <w:endnote w:type="continuationSeparator" w:id="0">
    <w:p w:rsidR="00DC7418" w:rsidRDefault="00DC7418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18" w:rsidRDefault="00DC7418" w:rsidP="00DD665E">
      <w:r>
        <w:separator/>
      </w:r>
    </w:p>
  </w:footnote>
  <w:footnote w:type="continuationSeparator" w:id="0">
    <w:p w:rsidR="00DC7418" w:rsidRDefault="00DC7418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40" w:rsidRPr="00357566" w:rsidRDefault="00A21240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40" w:rsidRDefault="00A21240" w:rsidP="002A7DD8">
    <w:pPr>
      <w:pStyle w:val="Header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4E3E42"/>
    <w:multiLevelType w:val="hybridMultilevel"/>
    <w:tmpl w:val="558E8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C"/>
    <w:rsid w:val="00044143"/>
    <w:rsid w:val="000B50D9"/>
    <w:rsid w:val="000B7775"/>
    <w:rsid w:val="000C0B5C"/>
    <w:rsid w:val="001260E0"/>
    <w:rsid w:val="00136B29"/>
    <w:rsid w:val="001414B6"/>
    <w:rsid w:val="001456D2"/>
    <w:rsid w:val="0014767E"/>
    <w:rsid w:val="00163A32"/>
    <w:rsid w:val="001B6762"/>
    <w:rsid w:val="001D16D2"/>
    <w:rsid w:val="001E0293"/>
    <w:rsid w:val="001E4583"/>
    <w:rsid w:val="001E552B"/>
    <w:rsid w:val="001F0147"/>
    <w:rsid w:val="001F4D86"/>
    <w:rsid w:val="001F6648"/>
    <w:rsid w:val="001F7716"/>
    <w:rsid w:val="002035C8"/>
    <w:rsid w:val="002139DF"/>
    <w:rsid w:val="002345E3"/>
    <w:rsid w:val="00244F9F"/>
    <w:rsid w:val="00260F6C"/>
    <w:rsid w:val="00264073"/>
    <w:rsid w:val="00286EFA"/>
    <w:rsid w:val="002940E4"/>
    <w:rsid w:val="002A7DD8"/>
    <w:rsid w:val="002B3685"/>
    <w:rsid w:val="002B3E56"/>
    <w:rsid w:val="002C204F"/>
    <w:rsid w:val="002D5016"/>
    <w:rsid w:val="002E7F37"/>
    <w:rsid w:val="00304907"/>
    <w:rsid w:val="00327E89"/>
    <w:rsid w:val="003351FC"/>
    <w:rsid w:val="00353714"/>
    <w:rsid w:val="0035426F"/>
    <w:rsid w:val="00357566"/>
    <w:rsid w:val="003661CA"/>
    <w:rsid w:val="00381314"/>
    <w:rsid w:val="00390820"/>
    <w:rsid w:val="003A5147"/>
    <w:rsid w:val="003A6433"/>
    <w:rsid w:val="003D3A0B"/>
    <w:rsid w:val="003E77C4"/>
    <w:rsid w:val="00400600"/>
    <w:rsid w:val="004061B1"/>
    <w:rsid w:val="00421E4C"/>
    <w:rsid w:val="00445172"/>
    <w:rsid w:val="0045000B"/>
    <w:rsid w:val="004532E6"/>
    <w:rsid w:val="00455A4A"/>
    <w:rsid w:val="00463025"/>
    <w:rsid w:val="00486DE1"/>
    <w:rsid w:val="004D462D"/>
    <w:rsid w:val="004E4A9E"/>
    <w:rsid w:val="00510933"/>
    <w:rsid w:val="0051267C"/>
    <w:rsid w:val="00513D1D"/>
    <w:rsid w:val="00573C7C"/>
    <w:rsid w:val="005855A9"/>
    <w:rsid w:val="005A62B7"/>
    <w:rsid w:val="005F3E2F"/>
    <w:rsid w:val="00630EAE"/>
    <w:rsid w:val="006369D2"/>
    <w:rsid w:val="00640E21"/>
    <w:rsid w:val="0064595E"/>
    <w:rsid w:val="0065478A"/>
    <w:rsid w:val="006577F2"/>
    <w:rsid w:val="00660983"/>
    <w:rsid w:val="00660A25"/>
    <w:rsid w:val="0067273B"/>
    <w:rsid w:val="006A1D64"/>
    <w:rsid w:val="0073199F"/>
    <w:rsid w:val="0075356F"/>
    <w:rsid w:val="00753D75"/>
    <w:rsid w:val="00755B0C"/>
    <w:rsid w:val="0076078F"/>
    <w:rsid w:val="007720E7"/>
    <w:rsid w:val="00776422"/>
    <w:rsid w:val="007B51B7"/>
    <w:rsid w:val="007B5476"/>
    <w:rsid w:val="007C2566"/>
    <w:rsid w:val="007C58FC"/>
    <w:rsid w:val="007F21EC"/>
    <w:rsid w:val="007F522C"/>
    <w:rsid w:val="008070B7"/>
    <w:rsid w:val="0084203E"/>
    <w:rsid w:val="00842829"/>
    <w:rsid w:val="00862714"/>
    <w:rsid w:val="00881C80"/>
    <w:rsid w:val="00883837"/>
    <w:rsid w:val="00885D9C"/>
    <w:rsid w:val="00892697"/>
    <w:rsid w:val="00895904"/>
    <w:rsid w:val="008960FB"/>
    <w:rsid w:val="0089787E"/>
    <w:rsid w:val="008B56C2"/>
    <w:rsid w:val="008C2828"/>
    <w:rsid w:val="008D3369"/>
    <w:rsid w:val="008E6464"/>
    <w:rsid w:val="009127B1"/>
    <w:rsid w:val="009327B0"/>
    <w:rsid w:val="009524F7"/>
    <w:rsid w:val="009651CB"/>
    <w:rsid w:val="00974DA1"/>
    <w:rsid w:val="009A5771"/>
    <w:rsid w:val="009B1BA1"/>
    <w:rsid w:val="009C6345"/>
    <w:rsid w:val="009D0D3B"/>
    <w:rsid w:val="009E7651"/>
    <w:rsid w:val="009F0FEC"/>
    <w:rsid w:val="00A21240"/>
    <w:rsid w:val="00A4744B"/>
    <w:rsid w:val="00A56DD9"/>
    <w:rsid w:val="00A577BB"/>
    <w:rsid w:val="00A769FA"/>
    <w:rsid w:val="00A9221B"/>
    <w:rsid w:val="00A9676B"/>
    <w:rsid w:val="00AC48A9"/>
    <w:rsid w:val="00AC6B6B"/>
    <w:rsid w:val="00AD73F5"/>
    <w:rsid w:val="00B112B1"/>
    <w:rsid w:val="00B24678"/>
    <w:rsid w:val="00B6341A"/>
    <w:rsid w:val="00B741B5"/>
    <w:rsid w:val="00B75144"/>
    <w:rsid w:val="00B804EE"/>
    <w:rsid w:val="00B8111B"/>
    <w:rsid w:val="00BD0560"/>
    <w:rsid w:val="00BD1B6A"/>
    <w:rsid w:val="00C23132"/>
    <w:rsid w:val="00C338E1"/>
    <w:rsid w:val="00C55783"/>
    <w:rsid w:val="00C8502E"/>
    <w:rsid w:val="00C94D0C"/>
    <w:rsid w:val="00CC7C58"/>
    <w:rsid w:val="00CE5D3C"/>
    <w:rsid w:val="00CF2F55"/>
    <w:rsid w:val="00CF6AD5"/>
    <w:rsid w:val="00D159D4"/>
    <w:rsid w:val="00D31E29"/>
    <w:rsid w:val="00D32901"/>
    <w:rsid w:val="00D5692B"/>
    <w:rsid w:val="00D60E2B"/>
    <w:rsid w:val="00D91AF9"/>
    <w:rsid w:val="00D977D1"/>
    <w:rsid w:val="00DC7418"/>
    <w:rsid w:val="00DD665E"/>
    <w:rsid w:val="00DE53DB"/>
    <w:rsid w:val="00E042EB"/>
    <w:rsid w:val="00E423BE"/>
    <w:rsid w:val="00E47459"/>
    <w:rsid w:val="00E53833"/>
    <w:rsid w:val="00E9101C"/>
    <w:rsid w:val="00EB4458"/>
    <w:rsid w:val="00F07B22"/>
    <w:rsid w:val="00F07B47"/>
    <w:rsid w:val="00F22B83"/>
    <w:rsid w:val="00F37799"/>
    <w:rsid w:val="00F37A22"/>
    <w:rsid w:val="00FC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">
    <w:name w:val="Potpis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1F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46E697F-68AA-4C2F-92D8-5662A26A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Rnk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SL</cp:lastModifiedBy>
  <cp:revision>2</cp:revision>
  <cp:lastPrinted>2019-09-18T11:21:00Z</cp:lastPrinted>
  <dcterms:created xsi:type="dcterms:W3CDTF">2020-02-16T23:03:00Z</dcterms:created>
  <dcterms:modified xsi:type="dcterms:W3CDTF">2020-02-16T23:03:00Z</dcterms:modified>
</cp:coreProperties>
</file>