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32" w:rsidRPr="00640699" w:rsidRDefault="00C23132" w:rsidP="00C23132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45000B">
        <w:rPr>
          <w:rFonts w:asciiTheme="minorHAnsi" w:hAnsiTheme="minorHAnsi"/>
          <w:sz w:val="22"/>
          <w:szCs w:val="22"/>
        </w:rPr>
        <w:t>2</w:t>
      </w:r>
      <w:r w:rsidR="001F4D86">
        <w:rPr>
          <w:rFonts w:asciiTheme="minorHAnsi" w:hAnsiTheme="minorHAnsi"/>
          <w:sz w:val="22"/>
          <w:szCs w:val="22"/>
        </w:rPr>
        <w:t>6</w:t>
      </w:r>
      <w:r w:rsidRPr="00640699">
        <w:rPr>
          <w:rFonts w:asciiTheme="minorHAnsi" w:hAnsiTheme="minorHAnsi"/>
          <w:sz w:val="22"/>
          <w:szCs w:val="22"/>
        </w:rPr>
        <w:t xml:space="preserve">. </w:t>
      </w:r>
      <w:r w:rsidR="0045000B">
        <w:rPr>
          <w:rFonts w:asciiTheme="minorHAnsi" w:hAnsiTheme="minorHAnsi"/>
          <w:sz w:val="22"/>
          <w:szCs w:val="22"/>
        </w:rPr>
        <w:t>rujna</w:t>
      </w:r>
      <w:r w:rsidR="0045000B" w:rsidRPr="00640699">
        <w:rPr>
          <w:rFonts w:asciiTheme="minorHAnsi" w:hAnsiTheme="minorHAnsi"/>
          <w:sz w:val="22"/>
          <w:szCs w:val="22"/>
        </w:rPr>
        <w:t xml:space="preserve"> 201</w:t>
      </w:r>
      <w:r w:rsidR="001F4D86">
        <w:rPr>
          <w:rFonts w:asciiTheme="minorHAnsi" w:hAnsiTheme="minorHAnsi"/>
          <w:sz w:val="22"/>
          <w:szCs w:val="22"/>
        </w:rPr>
        <w:t>7</w:t>
      </w:r>
      <w:r w:rsidRPr="00640699">
        <w:rPr>
          <w:rFonts w:asciiTheme="minorHAnsi" w:hAnsiTheme="minorHAnsi"/>
          <w:sz w:val="22"/>
          <w:szCs w:val="22"/>
        </w:rPr>
        <w:t>.</w:t>
      </w:r>
    </w:p>
    <w:p w:rsidR="00C23132" w:rsidRPr="00640699" w:rsidRDefault="00C23132" w:rsidP="00C23132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C23132" w:rsidRPr="00640699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 xml:space="preserve">jske tehnologije u poslovanju centar </w:t>
      </w:r>
      <w:r w:rsidR="00C55783">
        <w:rPr>
          <w:rFonts w:asciiTheme="minorHAnsi" w:hAnsiTheme="minorHAnsi"/>
        </w:rPr>
        <w:t>SISAK</w:t>
      </w:r>
      <w:r w:rsidRPr="00640699">
        <w:rPr>
          <w:rFonts w:asciiTheme="minorHAnsi" w:hAnsiTheme="minorHAnsi"/>
        </w:rPr>
        <w:t xml:space="preserve">, </w:t>
      </w:r>
    </w:p>
    <w:p w:rsidR="00C23132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  <w:b w:val="0"/>
        </w:rPr>
        <w:t xml:space="preserve">akademska godina </w:t>
      </w:r>
      <w:r w:rsidR="00D31E29" w:rsidRPr="00640699">
        <w:rPr>
          <w:rFonts w:asciiTheme="minorHAnsi" w:hAnsiTheme="minorHAnsi"/>
          <w:b w:val="0"/>
        </w:rPr>
        <w:t>201</w:t>
      </w:r>
      <w:r w:rsidR="001F4D86">
        <w:rPr>
          <w:rFonts w:asciiTheme="minorHAnsi" w:hAnsiTheme="minorHAnsi"/>
          <w:b w:val="0"/>
        </w:rPr>
        <w:t>7</w:t>
      </w:r>
      <w:r w:rsidRPr="00640699">
        <w:rPr>
          <w:rFonts w:asciiTheme="minorHAnsi" w:hAnsiTheme="minorHAnsi"/>
          <w:b w:val="0"/>
        </w:rPr>
        <w:t>./</w:t>
      </w:r>
      <w:r w:rsidR="00D31E29" w:rsidRPr="00640699">
        <w:rPr>
          <w:rFonts w:asciiTheme="minorHAnsi" w:hAnsiTheme="minorHAnsi"/>
          <w:b w:val="0"/>
        </w:rPr>
        <w:t>201</w:t>
      </w:r>
      <w:r w:rsidR="001F4D86">
        <w:rPr>
          <w:rFonts w:asciiTheme="minorHAnsi" w:hAnsiTheme="minorHAnsi"/>
          <w:b w:val="0"/>
        </w:rPr>
        <w:t>8</w:t>
      </w:r>
      <w:r w:rsidRPr="00640699">
        <w:rPr>
          <w:rFonts w:asciiTheme="minorHAnsi" w:hAnsiTheme="minorHAnsi"/>
          <w:b w:val="0"/>
        </w:rPr>
        <w:t>.</w:t>
      </w:r>
      <w:r w:rsidRPr="000C0B5C">
        <w:rPr>
          <w:rFonts w:asciiTheme="minorHAnsi" w:hAnsiTheme="minorHAnsi"/>
        </w:rPr>
        <w:t xml:space="preserve"> </w:t>
      </w:r>
    </w:p>
    <w:p w:rsidR="00C23132" w:rsidRPr="00C23132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Pr="007720E7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E7">
              <w:rPr>
                <w:rFonts w:ascii="Arial" w:hAnsi="Arial" w:cs="Arial"/>
                <w:b/>
                <w:sz w:val="20"/>
                <w:szCs w:val="20"/>
              </w:rPr>
              <w:t>Engleski jezik 1</w:t>
            </w:r>
          </w:p>
        </w:tc>
        <w:tc>
          <w:tcPr>
            <w:tcW w:w="2400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67273B" w:rsidRPr="007720E7" w:rsidRDefault="00A9676B" w:rsidP="00A9676B">
            <w:pPr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2., 9., 16., 23. l</w:t>
            </w:r>
            <w:r w:rsidR="007720E7" w:rsidRPr="007720E7">
              <w:rPr>
                <w:rFonts w:ascii="Arial" w:hAnsi="Arial" w:cs="Arial"/>
                <w:sz w:val="20"/>
                <w:szCs w:val="20"/>
              </w:rPr>
              <w:t>istopad</w:t>
            </w:r>
          </w:p>
        </w:tc>
      </w:tr>
      <w:tr w:rsidR="0067273B" w:rsidTr="00A21240">
        <w:tc>
          <w:tcPr>
            <w:tcW w:w="3348" w:type="dxa"/>
          </w:tcPr>
          <w:p w:rsidR="0067273B" w:rsidRPr="007720E7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E7">
              <w:rPr>
                <w:rFonts w:ascii="Arial" w:hAnsi="Arial" w:cs="Arial"/>
                <w:b/>
                <w:sz w:val="20"/>
                <w:szCs w:val="20"/>
              </w:rPr>
              <w:t>Njemački jezik 1</w:t>
            </w:r>
          </w:p>
        </w:tc>
        <w:tc>
          <w:tcPr>
            <w:tcW w:w="2400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67273B" w:rsidRPr="007720E7" w:rsidRDefault="007720E7" w:rsidP="0045000B">
            <w:pPr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2</w:t>
            </w:r>
            <w:r w:rsidR="0067273B" w:rsidRPr="007720E7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7720E7">
              <w:rPr>
                <w:rFonts w:ascii="Arial" w:hAnsi="Arial" w:cs="Arial"/>
                <w:sz w:val="20"/>
                <w:szCs w:val="20"/>
              </w:rPr>
              <w:t>16</w:t>
            </w:r>
            <w:r w:rsidR="0067273B" w:rsidRPr="007720E7">
              <w:rPr>
                <w:rFonts w:ascii="Arial" w:hAnsi="Arial" w:cs="Arial"/>
                <w:sz w:val="20"/>
                <w:szCs w:val="20"/>
              </w:rPr>
              <w:t>. listopad</w:t>
            </w:r>
          </w:p>
        </w:tc>
      </w:tr>
      <w:tr w:rsidR="0067273B" w:rsidTr="00A21240">
        <w:tc>
          <w:tcPr>
            <w:tcW w:w="3348" w:type="dxa"/>
          </w:tcPr>
          <w:p w:rsidR="0067273B" w:rsidRPr="007720E7" w:rsidRDefault="00244F9F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E7">
              <w:rPr>
                <w:rFonts w:ascii="Arial" w:hAnsi="Arial" w:cs="Arial"/>
                <w:b/>
                <w:sz w:val="20"/>
                <w:szCs w:val="20"/>
              </w:rPr>
              <w:t>Poslovna i</w:t>
            </w:r>
            <w:r w:rsidR="0067273B" w:rsidRPr="007720E7">
              <w:rPr>
                <w:rFonts w:ascii="Arial" w:hAnsi="Arial" w:cs="Arial"/>
                <w:b/>
                <w:sz w:val="20"/>
                <w:szCs w:val="20"/>
              </w:rPr>
              <w:t>nformatika</w:t>
            </w:r>
            <w:r w:rsidR="00842829" w:rsidRPr="007720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2B3685" w:rsidRPr="007720E7" w:rsidRDefault="007720E7" w:rsidP="007B51B7">
            <w:pPr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3., 17. listopad</w:t>
            </w:r>
            <w:r w:rsidR="00892697" w:rsidRPr="00772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0E7">
              <w:rPr>
                <w:rFonts w:ascii="Arial" w:hAnsi="Arial" w:cs="Arial"/>
                <w:sz w:val="20"/>
                <w:szCs w:val="20"/>
              </w:rPr>
              <w:t xml:space="preserve"> (7. studeni)</w:t>
            </w:r>
          </w:p>
        </w:tc>
      </w:tr>
      <w:tr w:rsidR="007B51B7" w:rsidTr="00A21240">
        <w:tc>
          <w:tcPr>
            <w:tcW w:w="3348" w:type="dxa"/>
          </w:tcPr>
          <w:p w:rsidR="007B51B7" w:rsidRPr="007720E7" w:rsidRDefault="007B51B7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7B51B7" w:rsidRPr="007720E7" w:rsidRDefault="007B51B7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7B51B7" w:rsidRPr="007720E7" w:rsidRDefault="007B51B7" w:rsidP="007B5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B" w:rsidTr="00A21240">
        <w:tc>
          <w:tcPr>
            <w:tcW w:w="3348" w:type="dxa"/>
          </w:tcPr>
          <w:p w:rsidR="0067273B" w:rsidRPr="007720E7" w:rsidRDefault="007B51B7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E7">
              <w:rPr>
                <w:rFonts w:ascii="Arial" w:hAnsi="Arial" w:cs="Arial"/>
                <w:b/>
                <w:sz w:val="20"/>
                <w:szCs w:val="20"/>
              </w:rPr>
              <w:t>Poslovna informatika</w:t>
            </w:r>
          </w:p>
        </w:tc>
        <w:tc>
          <w:tcPr>
            <w:tcW w:w="2400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67273B" w:rsidRPr="007720E7" w:rsidRDefault="001F4D86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5.,</w:t>
            </w:r>
            <w:r w:rsidR="00E47459" w:rsidRPr="007720E7">
              <w:rPr>
                <w:rFonts w:ascii="Arial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sz w:val="20"/>
                <w:szCs w:val="20"/>
              </w:rPr>
              <w:t>. listopad</w:t>
            </w:r>
          </w:p>
        </w:tc>
      </w:tr>
      <w:tr w:rsidR="0067273B" w:rsidTr="00A21240">
        <w:tc>
          <w:tcPr>
            <w:tcW w:w="3348" w:type="dxa"/>
          </w:tcPr>
          <w:p w:rsidR="0067273B" w:rsidRPr="007720E7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E7">
              <w:rPr>
                <w:rFonts w:ascii="Arial" w:hAnsi="Arial" w:cs="Arial"/>
                <w:b/>
                <w:sz w:val="20"/>
                <w:szCs w:val="20"/>
              </w:rPr>
              <w:t>Statistika</w:t>
            </w:r>
          </w:p>
        </w:tc>
        <w:tc>
          <w:tcPr>
            <w:tcW w:w="2400" w:type="dxa"/>
          </w:tcPr>
          <w:p w:rsidR="0067273B" w:rsidRPr="007720E7" w:rsidRDefault="00E47459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67273B" w:rsidRPr="007720E7" w:rsidRDefault="007720E7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12., 26. listopad</w:t>
            </w:r>
          </w:p>
          <w:p w:rsidR="007720E7" w:rsidRPr="007720E7" w:rsidRDefault="007720E7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2., 9., 16., 23. studeni</w:t>
            </w:r>
          </w:p>
        </w:tc>
      </w:tr>
      <w:tr w:rsidR="0067273B" w:rsidTr="00A212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B" w:rsidRPr="007720E7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E7">
              <w:rPr>
                <w:rFonts w:ascii="Arial" w:hAnsi="Arial" w:cs="Arial"/>
                <w:b/>
                <w:sz w:val="20"/>
                <w:szCs w:val="20"/>
              </w:rPr>
              <w:t>Statistika (labosi)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B" w:rsidRPr="007720E7" w:rsidRDefault="007720E7" w:rsidP="0045000B">
            <w:pPr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17</w:t>
            </w:r>
            <w:r w:rsidR="00895904" w:rsidRPr="007720E7">
              <w:rPr>
                <w:rFonts w:ascii="Arial" w:hAnsi="Arial" w:cs="Arial"/>
                <w:sz w:val="20"/>
                <w:szCs w:val="20"/>
              </w:rPr>
              <w:t>.</w:t>
            </w:r>
            <w:r w:rsidR="0067273B" w:rsidRPr="007720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20E7">
              <w:rPr>
                <w:rFonts w:ascii="Arial" w:hAnsi="Arial" w:cs="Arial"/>
                <w:sz w:val="20"/>
                <w:szCs w:val="20"/>
              </w:rPr>
              <w:t>24</w:t>
            </w:r>
            <w:r w:rsidR="0067273B" w:rsidRPr="007720E7">
              <w:rPr>
                <w:rFonts w:ascii="Arial" w:hAnsi="Arial" w:cs="Arial"/>
                <w:sz w:val="20"/>
                <w:szCs w:val="20"/>
              </w:rPr>
              <w:t>. studeni</w:t>
            </w:r>
          </w:p>
        </w:tc>
      </w:tr>
    </w:tbl>
    <w:p w:rsidR="0067273B" w:rsidRDefault="0067273B" w:rsidP="0067273B">
      <w:pPr>
        <w:pStyle w:val="Title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Pr="00467AB8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86">
              <w:rPr>
                <w:rFonts w:ascii="Arial" w:hAnsi="Arial" w:cs="Arial"/>
                <w:b/>
                <w:sz w:val="20"/>
                <w:szCs w:val="20"/>
              </w:rPr>
              <w:t>Poslovne programske aplikacije u primjeni</w:t>
            </w:r>
          </w:p>
        </w:tc>
        <w:tc>
          <w:tcPr>
            <w:tcW w:w="2400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829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7720E7" w:rsidRDefault="007720E7" w:rsidP="00772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2., 9., 16., 23., 30.  listopad </w:t>
            </w:r>
          </w:p>
          <w:p w:rsidR="0067273B" w:rsidRDefault="007720E7" w:rsidP="00772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studeni</w:t>
            </w:r>
          </w:p>
        </w:tc>
      </w:tr>
      <w:tr w:rsidR="0067273B" w:rsidTr="00A21240">
        <w:tc>
          <w:tcPr>
            <w:tcW w:w="3348" w:type="dxa"/>
          </w:tcPr>
          <w:p w:rsidR="00B24678" w:rsidRDefault="00B24678" w:rsidP="00B246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Menadžment</w:t>
            </w:r>
          </w:p>
          <w:p w:rsidR="0067273B" w:rsidRPr="00792980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1F4D86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10., 17., 24., 31.  listopad </w:t>
            </w:r>
          </w:p>
          <w:p w:rsidR="00C23132" w:rsidRPr="008E2E6D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studeni</w:t>
            </w:r>
          </w:p>
        </w:tc>
      </w:tr>
      <w:tr w:rsidR="002B3E56" w:rsidTr="00A21240">
        <w:tc>
          <w:tcPr>
            <w:tcW w:w="3348" w:type="dxa"/>
          </w:tcPr>
          <w:p w:rsidR="00B24678" w:rsidRPr="00792980" w:rsidRDefault="00B24678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Elektroničko poslovanje</w:t>
            </w:r>
          </w:p>
        </w:tc>
        <w:tc>
          <w:tcPr>
            <w:tcW w:w="2400" w:type="dxa"/>
          </w:tcPr>
          <w:p w:rsidR="002B3E56" w:rsidRPr="00577829" w:rsidRDefault="002B3E56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1F4D86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11., 18., 25. listopad</w:t>
            </w:r>
          </w:p>
          <w:p w:rsidR="002B3E56" w:rsidRPr="008E2E6D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8., 15.  studeni</w:t>
            </w:r>
          </w:p>
        </w:tc>
      </w:tr>
      <w:tr w:rsidR="004061B1" w:rsidRPr="00A91E9B" w:rsidTr="00A212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B1" w:rsidRPr="00F23642" w:rsidRDefault="004061B1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86">
              <w:rPr>
                <w:rFonts w:ascii="Arial" w:hAnsi="Arial" w:cs="Arial"/>
                <w:b/>
                <w:sz w:val="20"/>
                <w:szCs w:val="20"/>
              </w:rPr>
              <w:t>Njemački jezik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B1" w:rsidRPr="00577829" w:rsidRDefault="00406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B1" w:rsidRPr="006E6AAC" w:rsidRDefault="001F4D86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12., 26. listopad</w:t>
            </w:r>
          </w:p>
        </w:tc>
      </w:tr>
      <w:tr w:rsidR="0067273B" w:rsidTr="00A21240">
        <w:tc>
          <w:tcPr>
            <w:tcW w:w="3348" w:type="dxa"/>
          </w:tcPr>
          <w:p w:rsidR="0067273B" w:rsidRPr="00F23642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86">
              <w:rPr>
                <w:rFonts w:ascii="Arial" w:hAnsi="Arial" w:cs="Arial"/>
                <w:b/>
                <w:sz w:val="20"/>
                <w:szCs w:val="20"/>
              </w:rPr>
              <w:t>Engleski jezik 2</w:t>
            </w:r>
          </w:p>
        </w:tc>
        <w:tc>
          <w:tcPr>
            <w:tcW w:w="2400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829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67273B" w:rsidRPr="006E6AAC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 w:rsidRPr="0083206E">
              <w:rPr>
                <w:rFonts w:ascii="Arial" w:hAnsi="Arial" w:cs="Arial"/>
                <w:sz w:val="20"/>
                <w:szCs w:val="20"/>
              </w:rPr>
              <w:t>6., 13., 20., 27. listopad</w:t>
            </w:r>
          </w:p>
        </w:tc>
      </w:tr>
    </w:tbl>
    <w:p w:rsidR="0067273B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86">
              <w:rPr>
                <w:rFonts w:ascii="Arial" w:hAnsi="Arial" w:cs="Arial"/>
                <w:b/>
                <w:sz w:val="20"/>
                <w:szCs w:val="20"/>
              </w:rPr>
              <w:t>Izgradnja Web aplikacija</w:t>
            </w:r>
          </w:p>
        </w:tc>
        <w:tc>
          <w:tcPr>
            <w:tcW w:w="2400" w:type="dxa"/>
          </w:tcPr>
          <w:p w:rsidR="0067273B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7720E7" w:rsidRDefault="007720E7" w:rsidP="00772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2., 9., 16., 23., 30.  listopad </w:t>
            </w:r>
          </w:p>
          <w:p w:rsidR="0067273B" w:rsidRDefault="007720E7" w:rsidP="00772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6., </w:t>
            </w:r>
            <w:r w:rsidR="001F4D86">
              <w:rPr>
                <w:rFonts w:ascii="Arial" w:hAnsi="Arial" w:cs="Arial"/>
                <w:sz w:val="20"/>
                <w:szCs w:val="20"/>
              </w:rPr>
              <w:t xml:space="preserve">13. </w:t>
            </w:r>
            <w:r>
              <w:rPr>
                <w:rFonts w:ascii="Arial" w:hAnsi="Arial" w:cs="Arial"/>
                <w:sz w:val="20"/>
                <w:szCs w:val="20"/>
              </w:rPr>
              <w:t>studeni</w:t>
            </w:r>
          </w:p>
        </w:tc>
      </w:tr>
      <w:tr w:rsidR="004061B1" w:rsidTr="00A21240">
        <w:tc>
          <w:tcPr>
            <w:tcW w:w="3348" w:type="dxa"/>
          </w:tcPr>
          <w:p w:rsidR="004061B1" w:rsidRDefault="00D31E29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86">
              <w:rPr>
                <w:rFonts w:ascii="Arial" w:hAnsi="Arial" w:cs="Arial"/>
                <w:b/>
                <w:sz w:val="20"/>
                <w:szCs w:val="20"/>
              </w:rPr>
              <w:t>Primjena mrežnih servisa i računalnih komunikacija</w:t>
            </w:r>
          </w:p>
        </w:tc>
        <w:tc>
          <w:tcPr>
            <w:tcW w:w="2400" w:type="dxa"/>
          </w:tcPr>
          <w:p w:rsidR="004061B1" w:rsidRDefault="00D31E29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1F4D86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10., 17., 24., 31.  listopad </w:t>
            </w:r>
          </w:p>
          <w:p w:rsidR="004061B1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studeni</w:t>
            </w:r>
          </w:p>
        </w:tc>
      </w:tr>
      <w:tr w:rsidR="0067273B" w:rsidTr="00A21240">
        <w:tc>
          <w:tcPr>
            <w:tcW w:w="3348" w:type="dxa"/>
          </w:tcPr>
          <w:p w:rsidR="0067273B" w:rsidRPr="006D57FD" w:rsidRDefault="00B24678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86">
              <w:rPr>
                <w:rFonts w:ascii="Arial" w:hAnsi="Arial" w:cs="Arial"/>
                <w:b/>
                <w:sz w:val="20"/>
                <w:szCs w:val="20"/>
              </w:rPr>
              <w:t>Informacijski sustavi malih i srednjih poduzeća</w:t>
            </w:r>
          </w:p>
        </w:tc>
        <w:tc>
          <w:tcPr>
            <w:tcW w:w="2400" w:type="dxa"/>
          </w:tcPr>
          <w:p w:rsidR="0067273B" w:rsidRPr="006469D0" w:rsidRDefault="007B5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B24678" w:rsidRDefault="00B24678" w:rsidP="00B24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11., 18., 25. listopad</w:t>
            </w:r>
          </w:p>
          <w:p w:rsidR="0067273B" w:rsidRPr="008E2E6D" w:rsidRDefault="00B24678" w:rsidP="00B24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8., 15.  studeni</w:t>
            </w:r>
            <w:bookmarkStart w:id="0" w:name="_GoBack"/>
            <w:bookmarkEnd w:id="0"/>
          </w:p>
        </w:tc>
      </w:tr>
      <w:tr w:rsidR="001E552B" w:rsidTr="00A21240">
        <w:tc>
          <w:tcPr>
            <w:tcW w:w="3348" w:type="dxa"/>
          </w:tcPr>
          <w:p w:rsidR="001E552B" w:rsidDel="00D31E29" w:rsidRDefault="001E552B" w:rsidP="001E5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D86">
              <w:rPr>
                <w:rFonts w:ascii="Arial" w:hAnsi="Arial" w:cs="Arial"/>
                <w:b/>
                <w:sz w:val="20"/>
                <w:szCs w:val="20"/>
              </w:rPr>
              <w:t>Poslovni informacijski sustavi državne uprave</w:t>
            </w:r>
          </w:p>
        </w:tc>
        <w:tc>
          <w:tcPr>
            <w:tcW w:w="2400" w:type="dxa"/>
          </w:tcPr>
          <w:p w:rsidR="001E552B" w:rsidRDefault="001E552B" w:rsidP="001E5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1F4D86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5., 12., 19., 26.  listopad</w:t>
            </w:r>
          </w:p>
          <w:p w:rsidR="001E552B" w:rsidRDefault="001F4D8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2., 9. studeni</w:t>
            </w:r>
          </w:p>
        </w:tc>
      </w:tr>
      <w:tr w:rsidR="001E552B" w:rsidTr="00A21240">
        <w:tc>
          <w:tcPr>
            <w:tcW w:w="3348" w:type="dxa"/>
          </w:tcPr>
          <w:p w:rsidR="001E552B" w:rsidRPr="006469D0" w:rsidRDefault="001E552B" w:rsidP="001E5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1E552B" w:rsidRPr="006469D0" w:rsidRDefault="001E552B" w:rsidP="001E5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1E552B" w:rsidRPr="008E2E6D" w:rsidRDefault="001E552B" w:rsidP="001F4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Default="0067273B" w:rsidP="0067273B"/>
    <w:p w:rsidR="00244F9F" w:rsidRDefault="00244F9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p w:rsidR="00C23132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2C204F" w:rsidRPr="00640699" w:rsidRDefault="002C204F" w:rsidP="002C204F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2C204F" w:rsidRPr="002C204F" w:rsidRDefault="002C204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</w:rPr>
      </w:pPr>
    </w:p>
    <w:p w:rsidR="00C23132" w:rsidRDefault="00C23132" w:rsidP="0067273B"/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8F" w:rsidRDefault="0076078F" w:rsidP="00DD665E">
      <w:r>
        <w:separator/>
      </w:r>
    </w:p>
  </w:endnote>
  <w:endnote w:type="continuationSeparator" w:id="0">
    <w:p w:rsidR="0076078F" w:rsidRDefault="0076078F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8F" w:rsidRDefault="0076078F" w:rsidP="00DD665E">
      <w:r>
        <w:separator/>
      </w:r>
    </w:p>
  </w:footnote>
  <w:footnote w:type="continuationSeparator" w:id="0">
    <w:p w:rsidR="0076078F" w:rsidRDefault="0076078F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40" w:rsidRPr="00357566" w:rsidRDefault="00A21240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40" w:rsidRDefault="00A21240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B50D9"/>
    <w:rsid w:val="000B7775"/>
    <w:rsid w:val="000C0B5C"/>
    <w:rsid w:val="001260E0"/>
    <w:rsid w:val="00136B29"/>
    <w:rsid w:val="001414B6"/>
    <w:rsid w:val="001456D2"/>
    <w:rsid w:val="001B6762"/>
    <w:rsid w:val="001D16D2"/>
    <w:rsid w:val="001E0293"/>
    <w:rsid w:val="001E4583"/>
    <w:rsid w:val="001E552B"/>
    <w:rsid w:val="001F4D86"/>
    <w:rsid w:val="001F6648"/>
    <w:rsid w:val="002139DF"/>
    <w:rsid w:val="00244F9F"/>
    <w:rsid w:val="00260F6C"/>
    <w:rsid w:val="00286EFA"/>
    <w:rsid w:val="002940E4"/>
    <w:rsid w:val="002A7DD8"/>
    <w:rsid w:val="002B3685"/>
    <w:rsid w:val="002B3E56"/>
    <w:rsid w:val="002C204F"/>
    <w:rsid w:val="002E7F37"/>
    <w:rsid w:val="00304907"/>
    <w:rsid w:val="003351FC"/>
    <w:rsid w:val="00357566"/>
    <w:rsid w:val="003661CA"/>
    <w:rsid w:val="00381314"/>
    <w:rsid w:val="003A5147"/>
    <w:rsid w:val="003A6433"/>
    <w:rsid w:val="003E77C4"/>
    <w:rsid w:val="004061B1"/>
    <w:rsid w:val="0045000B"/>
    <w:rsid w:val="00455A4A"/>
    <w:rsid w:val="00486DE1"/>
    <w:rsid w:val="004D462D"/>
    <w:rsid w:val="004E4A9E"/>
    <w:rsid w:val="00510933"/>
    <w:rsid w:val="005855A9"/>
    <w:rsid w:val="005A62B7"/>
    <w:rsid w:val="005F3E2F"/>
    <w:rsid w:val="00630EAE"/>
    <w:rsid w:val="006369D2"/>
    <w:rsid w:val="0065478A"/>
    <w:rsid w:val="006577F2"/>
    <w:rsid w:val="00660983"/>
    <w:rsid w:val="00660A25"/>
    <w:rsid w:val="0067273B"/>
    <w:rsid w:val="0073199F"/>
    <w:rsid w:val="0075356F"/>
    <w:rsid w:val="00753D75"/>
    <w:rsid w:val="00755B0C"/>
    <w:rsid w:val="0076078F"/>
    <w:rsid w:val="007720E7"/>
    <w:rsid w:val="00776422"/>
    <w:rsid w:val="007B51B7"/>
    <w:rsid w:val="007B5476"/>
    <w:rsid w:val="007C2566"/>
    <w:rsid w:val="007C58FC"/>
    <w:rsid w:val="008070B7"/>
    <w:rsid w:val="0084203E"/>
    <w:rsid w:val="00842829"/>
    <w:rsid w:val="00862714"/>
    <w:rsid w:val="00881C80"/>
    <w:rsid w:val="00883837"/>
    <w:rsid w:val="00885D9C"/>
    <w:rsid w:val="00892697"/>
    <w:rsid w:val="00895904"/>
    <w:rsid w:val="008960FB"/>
    <w:rsid w:val="008C2828"/>
    <w:rsid w:val="008E6464"/>
    <w:rsid w:val="009127B1"/>
    <w:rsid w:val="009327B0"/>
    <w:rsid w:val="009524F7"/>
    <w:rsid w:val="009651CB"/>
    <w:rsid w:val="009B1BA1"/>
    <w:rsid w:val="009C6345"/>
    <w:rsid w:val="009D0D3B"/>
    <w:rsid w:val="009F0FEC"/>
    <w:rsid w:val="00A21240"/>
    <w:rsid w:val="00A4744B"/>
    <w:rsid w:val="00A56DD9"/>
    <w:rsid w:val="00A577BB"/>
    <w:rsid w:val="00A769FA"/>
    <w:rsid w:val="00A9676B"/>
    <w:rsid w:val="00AC48A9"/>
    <w:rsid w:val="00AC6B6B"/>
    <w:rsid w:val="00B112B1"/>
    <w:rsid w:val="00B24678"/>
    <w:rsid w:val="00B6341A"/>
    <w:rsid w:val="00B741B5"/>
    <w:rsid w:val="00B804EE"/>
    <w:rsid w:val="00B8111B"/>
    <w:rsid w:val="00BD0560"/>
    <w:rsid w:val="00C23132"/>
    <w:rsid w:val="00C338E1"/>
    <w:rsid w:val="00C55783"/>
    <w:rsid w:val="00C8502E"/>
    <w:rsid w:val="00C94D0C"/>
    <w:rsid w:val="00CC7C58"/>
    <w:rsid w:val="00CE5D3C"/>
    <w:rsid w:val="00CF2F55"/>
    <w:rsid w:val="00CF6AD5"/>
    <w:rsid w:val="00D159D4"/>
    <w:rsid w:val="00D31E29"/>
    <w:rsid w:val="00D32901"/>
    <w:rsid w:val="00D60E2B"/>
    <w:rsid w:val="00D91AF9"/>
    <w:rsid w:val="00D977D1"/>
    <w:rsid w:val="00DD665E"/>
    <w:rsid w:val="00E042EB"/>
    <w:rsid w:val="00E47459"/>
    <w:rsid w:val="00E9101C"/>
    <w:rsid w:val="00F07B22"/>
    <w:rsid w:val="00F07B47"/>
    <w:rsid w:val="00F37799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C15637D-5F99-4E70-8ECF-9291F9C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Renata</cp:lastModifiedBy>
  <cp:revision>2</cp:revision>
  <cp:lastPrinted>2016-09-21T13:57:00Z</cp:lastPrinted>
  <dcterms:created xsi:type="dcterms:W3CDTF">2017-09-26T07:34:00Z</dcterms:created>
  <dcterms:modified xsi:type="dcterms:W3CDTF">2017-09-26T07:34:00Z</dcterms:modified>
</cp:coreProperties>
</file>