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0E" w:rsidRPr="00640699" w:rsidRDefault="003B490E" w:rsidP="003B490E">
      <w:pPr>
        <w:spacing w:after="240"/>
        <w:ind w:left="-284" w:right="-142" w:firstLine="284"/>
        <w:rPr>
          <w:rFonts w:asciiTheme="minorHAnsi" w:hAnsiTheme="minorHAnsi"/>
          <w:sz w:val="22"/>
          <w:szCs w:val="22"/>
        </w:rPr>
      </w:pPr>
      <w:r w:rsidRPr="00640699">
        <w:rPr>
          <w:rFonts w:asciiTheme="minorHAnsi" w:hAnsiTheme="minorHAnsi"/>
          <w:sz w:val="22"/>
          <w:szCs w:val="22"/>
        </w:rPr>
        <w:t xml:space="preserve">Datum: </w:t>
      </w:r>
      <w:r w:rsidR="00CB1A8A">
        <w:rPr>
          <w:rFonts w:asciiTheme="minorHAnsi" w:hAnsiTheme="minorHAnsi"/>
          <w:sz w:val="22"/>
          <w:szCs w:val="22"/>
        </w:rPr>
        <w:t>30</w:t>
      </w:r>
      <w:bookmarkStart w:id="0" w:name="_GoBack"/>
      <w:bookmarkEnd w:id="0"/>
      <w:r w:rsidR="00667E49">
        <w:rPr>
          <w:rFonts w:asciiTheme="minorHAnsi" w:hAnsiTheme="minorHAnsi"/>
          <w:sz w:val="22"/>
          <w:szCs w:val="22"/>
        </w:rPr>
        <w:t xml:space="preserve">. </w:t>
      </w:r>
      <w:r w:rsidR="00A30D5E">
        <w:rPr>
          <w:rFonts w:asciiTheme="minorHAnsi" w:hAnsiTheme="minorHAnsi"/>
          <w:sz w:val="22"/>
          <w:szCs w:val="22"/>
        </w:rPr>
        <w:t>ožujka</w:t>
      </w:r>
      <w:r w:rsidRPr="00640699">
        <w:rPr>
          <w:rFonts w:asciiTheme="minorHAnsi" w:hAnsiTheme="minorHAnsi"/>
          <w:sz w:val="22"/>
          <w:szCs w:val="22"/>
        </w:rPr>
        <w:t xml:space="preserve"> 20</w:t>
      </w:r>
      <w:r w:rsidR="0020342F">
        <w:rPr>
          <w:rFonts w:asciiTheme="minorHAnsi" w:hAnsiTheme="minorHAnsi"/>
          <w:sz w:val="22"/>
          <w:szCs w:val="22"/>
        </w:rPr>
        <w:t>20</w:t>
      </w:r>
      <w:r w:rsidRPr="00640699">
        <w:rPr>
          <w:rFonts w:asciiTheme="minorHAnsi" w:hAnsiTheme="minorHAnsi"/>
          <w:sz w:val="22"/>
          <w:szCs w:val="22"/>
        </w:rPr>
        <w:t>.</w:t>
      </w:r>
    </w:p>
    <w:p w:rsidR="003B490E" w:rsidRPr="00640699" w:rsidRDefault="003B490E" w:rsidP="003B490E">
      <w:pPr>
        <w:ind w:left="-284" w:right="-142"/>
        <w:jc w:val="center"/>
        <w:rPr>
          <w:rFonts w:asciiTheme="minorHAnsi" w:hAnsiTheme="minorHAnsi"/>
          <w:b/>
          <w:sz w:val="52"/>
          <w:szCs w:val="52"/>
        </w:rPr>
      </w:pPr>
      <w:r w:rsidRPr="00640699">
        <w:rPr>
          <w:rFonts w:asciiTheme="minorHAnsi" w:hAnsiTheme="minorHAnsi"/>
          <w:b/>
          <w:sz w:val="52"/>
          <w:szCs w:val="52"/>
        </w:rPr>
        <w:t>RASPORED SATI</w:t>
      </w:r>
    </w:p>
    <w:p w:rsidR="003B490E" w:rsidRPr="00640699" w:rsidRDefault="003B490E" w:rsidP="003B490E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</w:rPr>
        <w:t>Primjena informaci</w:t>
      </w:r>
      <w:r>
        <w:rPr>
          <w:rFonts w:asciiTheme="minorHAnsi" w:hAnsiTheme="minorHAnsi"/>
        </w:rPr>
        <w:t>jske tehnologije u poslovanju centar KRIŽEVCI</w:t>
      </w:r>
      <w:r w:rsidRPr="00640699">
        <w:rPr>
          <w:rFonts w:asciiTheme="minorHAnsi" w:hAnsiTheme="minorHAnsi"/>
        </w:rPr>
        <w:t xml:space="preserve">, </w:t>
      </w:r>
    </w:p>
    <w:p w:rsidR="000C0B5C" w:rsidRDefault="003B490E" w:rsidP="003B490E">
      <w:pPr>
        <w:jc w:val="center"/>
        <w:rPr>
          <w:rFonts w:asciiTheme="minorHAnsi" w:hAnsiTheme="minorHAnsi"/>
        </w:rPr>
      </w:pPr>
      <w:r w:rsidRPr="00640699">
        <w:rPr>
          <w:rFonts w:asciiTheme="minorHAnsi" w:hAnsiTheme="minorHAnsi"/>
        </w:rPr>
        <w:t>akademska godina 201</w:t>
      </w:r>
      <w:r w:rsidR="00596DA7">
        <w:rPr>
          <w:rFonts w:asciiTheme="minorHAnsi" w:hAnsiTheme="minorHAnsi"/>
        </w:rPr>
        <w:t>9./2020</w:t>
      </w:r>
      <w:r w:rsidRPr="00640699">
        <w:rPr>
          <w:rFonts w:asciiTheme="minorHAnsi" w:hAnsiTheme="minorHAnsi"/>
        </w:rPr>
        <w:t>.</w:t>
      </w:r>
    </w:p>
    <w:p w:rsidR="003B490E" w:rsidRDefault="003B490E" w:rsidP="003B490E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3B490E" w:rsidTr="00B236DE">
        <w:tc>
          <w:tcPr>
            <w:tcW w:w="9572" w:type="dxa"/>
            <w:shd w:val="clear" w:color="auto" w:fill="A6A6A6" w:themeFill="background1" w:themeFillShade="A6"/>
          </w:tcPr>
          <w:p w:rsidR="003B490E" w:rsidRPr="00640699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596DA7" w:rsidTr="00483B4E">
        <w:trPr>
          <w:trHeight w:val="1430"/>
        </w:trPr>
        <w:tc>
          <w:tcPr>
            <w:tcW w:w="9572" w:type="dxa"/>
          </w:tcPr>
          <w:p w:rsidR="00596DA7" w:rsidRPr="00183675" w:rsidRDefault="00596DA7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Nastava se ne izvodi na prvog godini studija PITUP centra Križevci.</w:t>
            </w:r>
          </w:p>
        </w:tc>
      </w:tr>
    </w:tbl>
    <w:p w:rsidR="00E71CD1" w:rsidRDefault="00E71CD1" w:rsidP="00633AFE">
      <w:pPr>
        <w:pStyle w:val="Title"/>
        <w:spacing w:before="0"/>
        <w:ind w:right="-241"/>
        <w:jc w:val="both"/>
        <w:rPr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3B490E" w:rsidTr="00B236DE">
        <w:tc>
          <w:tcPr>
            <w:tcW w:w="9572" w:type="dxa"/>
            <w:gridSpan w:val="3"/>
            <w:shd w:val="clear" w:color="auto" w:fill="A6A6A6" w:themeFill="background1" w:themeFillShade="A6"/>
          </w:tcPr>
          <w:p w:rsidR="003B490E" w:rsidRPr="00640699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E71CD1" w:rsidRPr="0072748E" w:rsidTr="0043205E">
        <w:tc>
          <w:tcPr>
            <w:tcW w:w="3348" w:type="dxa"/>
            <w:shd w:val="clear" w:color="auto" w:fill="auto"/>
          </w:tcPr>
          <w:p w:rsidR="00E71CD1" w:rsidRPr="00596DA7" w:rsidRDefault="00E71CD1" w:rsidP="00EE5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E71CD1" w:rsidRPr="00596DA7" w:rsidRDefault="00B236DE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  <w:shd w:val="clear" w:color="auto" w:fill="auto"/>
          </w:tcPr>
          <w:p w:rsidR="00596DA7" w:rsidRPr="00596DA7" w:rsidRDefault="00596DA7" w:rsidP="00EE5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75" w:rsidTr="00B236DE">
        <w:tc>
          <w:tcPr>
            <w:tcW w:w="3348" w:type="dxa"/>
          </w:tcPr>
          <w:p w:rsidR="00183675" w:rsidRPr="00596DA7" w:rsidRDefault="00183675" w:rsidP="00B2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183675" w:rsidRPr="00596DA7" w:rsidRDefault="00183675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596DA7" w:rsidRPr="00596DA7" w:rsidRDefault="00596DA7" w:rsidP="005B4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CD1" w:rsidTr="00B236DE">
        <w:tc>
          <w:tcPr>
            <w:tcW w:w="3348" w:type="dxa"/>
          </w:tcPr>
          <w:p w:rsidR="00E71CD1" w:rsidRPr="00596DA7" w:rsidRDefault="00E71CD1" w:rsidP="00B2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E71CD1" w:rsidRPr="00596DA7" w:rsidRDefault="00E71CD1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E71CD1" w:rsidRPr="00596DA7" w:rsidRDefault="00E71CD1" w:rsidP="005B4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7EC" w:rsidTr="0043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C" w:rsidRPr="00596DA7" w:rsidRDefault="00C747EC" w:rsidP="00C74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C" w:rsidRPr="00596DA7" w:rsidRDefault="00C747EC" w:rsidP="00C7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C" w:rsidRPr="00596DA7" w:rsidRDefault="00C747EC" w:rsidP="005B4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75" w:rsidTr="00633A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75" w:rsidRPr="00596DA7" w:rsidRDefault="00183675" w:rsidP="00C74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75" w:rsidRPr="00596DA7" w:rsidRDefault="00183675" w:rsidP="00C7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F" w:rsidRPr="00596DA7" w:rsidRDefault="00E6770F" w:rsidP="00203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CD1" w:rsidRDefault="00E71CD1" w:rsidP="00E71CD1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3B490E" w:rsidTr="00B236DE">
        <w:tc>
          <w:tcPr>
            <w:tcW w:w="9572" w:type="dxa"/>
            <w:gridSpan w:val="3"/>
            <w:shd w:val="clear" w:color="auto" w:fill="A6A6A6" w:themeFill="background1" w:themeFillShade="A6"/>
          </w:tcPr>
          <w:p w:rsidR="003B490E" w:rsidRPr="00640699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E71CD1" w:rsidTr="00B236DE">
        <w:tc>
          <w:tcPr>
            <w:tcW w:w="3348" w:type="dxa"/>
          </w:tcPr>
          <w:p w:rsidR="00E71CD1" w:rsidRPr="00946027" w:rsidRDefault="00CC7FC6" w:rsidP="0094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Multimedijski </w:t>
            </w:r>
            <w:r w:rsidR="003C66AF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66AF">
              <w:rPr>
                <w:rFonts w:ascii="Arial" w:hAnsi="Arial" w:cs="Arial"/>
                <w:sz w:val="20"/>
                <w:szCs w:val="20"/>
              </w:rPr>
              <w:t>tavi</w:t>
            </w:r>
          </w:p>
        </w:tc>
        <w:tc>
          <w:tcPr>
            <w:tcW w:w="2400" w:type="dxa"/>
          </w:tcPr>
          <w:p w:rsidR="00E71CD1" w:rsidRPr="00E6770F" w:rsidRDefault="00E71CD1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5B47DC" w:rsidRPr="00ED5242" w:rsidRDefault="003C66AF" w:rsidP="005B47DC">
            <w:pPr>
              <w:rPr>
                <w:rFonts w:ascii="Arial" w:hAnsi="Arial" w:cs="Arial"/>
                <w:sz w:val="20"/>
                <w:szCs w:val="20"/>
              </w:rPr>
            </w:pPr>
            <w:r w:rsidRPr="003C6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  <w:r w:rsidR="005B47DC" w:rsidRPr="003C6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svibnja</w:t>
            </w:r>
            <w:r w:rsidR="005B47DC"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5B47DC">
              <w:rPr>
                <w:rFonts w:ascii="Arial" w:hAnsi="Arial" w:cs="Arial"/>
                <w:sz w:val="20"/>
                <w:szCs w:val="20"/>
              </w:rPr>
              <w:t>20</w:t>
            </w:r>
            <w:r w:rsidR="005B47DC"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1CD1" w:rsidRPr="00E6770F" w:rsidRDefault="005B47DC" w:rsidP="003C66AF">
            <w:pPr>
              <w:rPr>
                <w:rFonts w:ascii="Arial" w:hAnsi="Arial" w:cs="Arial"/>
                <w:sz w:val="20"/>
                <w:szCs w:val="20"/>
              </w:rPr>
            </w:pPr>
            <w:r w:rsidRPr="003C6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3C66AF" w:rsidRPr="003C6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3C6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6AF">
              <w:rPr>
                <w:rFonts w:ascii="Arial" w:hAnsi="Arial" w:cs="Arial"/>
                <w:sz w:val="20"/>
                <w:szCs w:val="20"/>
              </w:rPr>
              <w:t>lipnja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633AFE" w:rsidTr="00B236DE">
        <w:tc>
          <w:tcPr>
            <w:tcW w:w="3348" w:type="dxa"/>
          </w:tcPr>
          <w:p w:rsidR="00633AFE" w:rsidRPr="00E6770F" w:rsidRDefault="00272ECE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Multimedijski sustavi </w:t>
            </w:r>
          </w:p>
        </w:tc>
        <w:tc>
          <w:tcPr>
            <w:tcW w:w="2400" w:type="dxa"/>
          </w:tcPr>
          <w:p w:rsidR="00633AFE" w:rsidRPr="00E6770F" w:rsidRDefault="00633AFE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3C66AF" w:rsidRPr="00ED5242" w:rsidRDefault="003C66AF" w:rsidP="003C66AF">
            <w:pPr>
              <w:rPr>
                <w:rFonts w:ascii="Arial" w:hAnsi="Arial" w:cs="Arial"/>
                <w:sz w:val="20"/>
                <w:szCs w:val="20"/>
              </w:rPr>
            </w:pPr>
            <w:r w:rsidRPr="00467403">
              <w:rPr>
                <w:rFonts w:ascii="Arial" w:hAnsi="Arial" w:cs="Arial"/>
                <w:color w:val="00B050"/>
                <w:sz w:val="20"/>
                <w:szCs w:val="20"/>
              </w:rPr>
              <w:t>21.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67403">
              <w:rPr>
                <w:rFonts w:ascii="Arial" w:hAnsi="Arial" w:cs="Arial"/>
                <w:color w:val="00B050"/>
                <w:sz w:val="20"/>
                <w:szCs w:val="20"/>
              </w:rPr>
              <w:t>28.</w:t>
            </w:r>
            <w:r>
              <w:rPr>
                <w:rFonts w:ascii="Arial" w:hAnsi="Arial" w:cs="Arial"/>
                <w:sz w:val="20"/>
                <w:szCs w:val="20"/>
              </w:rPr>
              <w:t xml:space="preserve"> 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3675" w:rsidRPr="00E6770F" w:rsidRDefault="003C66AF" w:rsidP="003C66AF">
            <w:pPr>
              <w:rPr>
                <w:rFonts w:ascii="Arial" w:hAnsi="Arial" w:cs="Arial"/>
                <w:sz w:val="20"/>
                <w:szCs w:val="20"/>
              </w:rPr>
            </w:pPr>
            <w:r w:rsidRPr="00467403">
              <w:rPr>
                <w:rFonts w:ascii="Arial" w:hAnsi="Arial" w:cs="Arial"/>
                <w:color w:val="00B050"/>
                <w:sz w:val="20"/>
                <w:szCs w:val="20"/>
              </w:rPr>
              <w:t>05.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67403">
              <w:rPr>
                <w:rFonts w:ascii="Arial" w:hAnsi="Arial" w:cs="Arial"/>
                <w:color w:val="00B050"/>
                <w:sz w:val="20"/>
                <w:szCs w:val="20"/>
              </w:rPr>
              <w:t>19.</w:t>
            </w:r>
            <w:r>
              <w:rPr>
                <w:rFonts w:ascii="Arial" w:hAnsi="Arial" w:cs="Arial"/>
                <w:sz w:val="20"/>
                <w:szCs w:val="20"/>
              </w:rPr>
              <w:t xml:space="preserve"> svibnja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C747EC" w:rsidTr="00B236DE">
        <w:tc>
          <w:tcPr>
            <w:tcW w:w="3348" w:type="dxa"/>
          </w:tcPr>
          <w:p w:rsidR="00C747EC" w:rsidRPr="00E6770F" w:rsidRDefault="00CC7FC6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Komuniciranje u organizaciji</w:t>
            </w:r>
          </w:p>
        </w:tc>
        <w:tc>
          <w:tcPr>
            <w:tcW w:w="2400" w:type="dxa"/>
          </w:tcPr>
          <w:p w:rsidR="00C747EC" w:rsidRPr="00E6770F" w:rsidRDefault="00C747EC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C747EC" w:rsidRDefault="00CC7FC6" w:rsidP="005B4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22., 29. travnja</w:t>
            </w:r>
          </w:p>
          <w:p w:rsidR="00CC7FC6" w:rsidRPr="005B47DC" w:rsidRDefault="00CC7FC6" w:rsidP="005B4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06., 13., 20., </w:t>
            </w:r>
            <w:r w:rsidRPr="00CC7FC6">
              <w:rPr>
                <w:rFonts w:ascii="Arial" w:hAnsi="Arial" w:cs="Arial"/>
                <w:i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 svibnja</w:t>
            </w:r>
          </w:p>
        </w:tc>
      </w:tr>
      <w:tr w:rsidR="00E71CD1" w:rsidTr="00183675">
        <w:tc>
          <w:tcPr>
            <w:tcW w:w="3348" w:type="dxa"/>
            <w:shd w:val="clear" w:color="auto" w:fill="auto"/>
          </w:tcPr>
          <w:p w:rsidR="00E71CD1" w:rsidRPr="00E6770F" w:rsidRDefault="00E71CD1" w:rsidP="00B2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E71CD1" w:rsidRPr="00E6770F" w:rsidRDefault="00C747EC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E6770F" w:rsidRPr="00E6770F" w:rsidRDefault="00E6770F" w:rsidP="005B4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75" w:rsidTr="00183675">
        <w:tc>
          <w:tcPr>
            <w:tcW w:w="3348" w:type="dxa"/>
            <w:shd w:val="clear" w:color="auto" w:fill="auto"/>
          </w:tcPr>
          <w:p w:rsidR="00183675" w:rsidRPr="00E6770F" w:rsidRDefault="00272ECE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malih i sre</w:t>
            </w:r>
            <w:r w:rsidR="007C3BF0">
              <w:rPr>
                <w:rFonts w:ascii="Arial" w:hAnsi="Arial" w:cs="Arial"/>
                <w:sz w:val="20"/>
                <w:szCs w:val="20"/>
              </w:rPr>
              <w:t>dnjih poduzeća</w:t>
            </w:r>
          </w:p>
        </w:tc>
        <w:tc>
          <w:tcPr>
            <w:tcW w:w="2400" w:type="dxa"/>
            <w:shd w:val="clear" w:color="auto" w:fill="auto"/>
          </w:tcPr>
          <w:p w:rsidR="00183675" w:rsidRPr="00E6770F" w:rsidRDefault="00183675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183675" w:rsidRDefault="003C66AF" w:rsidP="00C74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travnja</w:t>
            </w:r>
          </w:p>
          <w:p w:rsidR="003C66AF" w:rsidRDefault="003C66AF" w:rsidP="00C74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08., 15., 22., </w:t>
            </w:r>
            <w:r w:rsidRPr="003C6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29.</w:t>
            </w:r>
            <w:r>
              <w:rPr>
                <w:rFonts w:ascii="Arial" w:hAnsi="Arial" w:cs="Arial"/>
                <w:sz w:val="20"/>
                <w:szCs w:val="20"/>
              </w:rPr>
              <w:t xml:space="preserve"> svibnja</w:t>
            </w:r>
          </w:p>
          <w:p w:rsidR="003C66AF" w:rsidRPr="00E6770F" w:rsidRDefault="003C66AF" w:rsidP="00C747EC">
            <w:pPr>
              <w:rPr>
                <w:rFonts w:ascii="Arial" w:hAnsi="Arial" w:cs="Arial"/>
                <w:sz w:val="20"/>
                <w:szCs w:val="20"/>
              </w:rPr>
            </w:pPr>
            <w:r w:rsidRPr="003C66AF">
              <w:rPr>
                <w:rFonts w:ascii="Arial" w:hAnsi="Arial" w:cs="Arial"/>
                <w:b/>
                <w:color w:val="FF0000"/>
                <w:sz w:val="20"/>
                <w:szCs w:val="20"/>
              </w:rPr>
              <w:t>05.</w:t>
            </w:r>
            <w:r>
              <w:rPr>
                <w:rFonts w:ascii="Arial" w:hAnsi="Arial" w:cs="Arial"/>
                <w:sz w:val="20"/>
                <w:szCs w:val="20"/>
              </w:rPr>
              <w:t xml:space="preserve"> lipnja</w:t>
            </w:r>
          </w:p>
        </w:tc>
      </w:tr>
    </w:tbl>
    <w:p w:rsidR="00E71CD1" w:rsidRDefault="00E71CD1" w:rsidP="00E71CD1"/>
    <w:p w:rsidR="009D395D" w:rsidRPr="00FD2247" w:rsidRDefault="009D395D" w:rsidP="009D395D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  <w:u w:val="single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sz w:val="20"/>
          <w:szCs w:val="20"/>
          <w:u w:val="single"/>
        </w:rPr>
        <w:t>Legenda:</w:t>
      </w:r>
    </w:p>
    <w:p w:rsidR="009D395D" w:rsidRPr="00FD2247" w:rsidRDefault="009D395D" w:rsidP="009D395D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D2247">
        <w:rPr>
          <w:rFonts w:asciiTheme="minorHAnsi" w:hAnsiTheme="minorHAnsi"/>
          <w:sz w:val="20"/>
          <w:szCs w:val="20"/>
        </w:rPr>
        <w:t xml:space="preserve"> – laboratorijske vježbe</w:t>
      </w:r>
    </w:p>
    <w:p w:rsidR="009D395D" w:rsidRPr="00FD2247" w:rsidRDefault="009D395D" w:rsidP="009D395D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color w:val="00B050"/>
          <w:sz w:val="20"/>
          <w:szCs w:val="20"/>
        </w:rPr>
        <w:t>Zelena boja</w:t>
      </w:r>
      <w:r w:rsidRPr="00FD2247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FD2247">
        <w:rPr>
          <w:rFonts w:asciiTheme="minorHAnsi" w:hAnsiTheme="minorHAnsi"/>
          <w:sz w:val="20"/>
          <w:szCs w:val="20"/>
        </w:rPr>
        <w:t>webinar</w:t>
      </w:r>
      <w:proofErr w:type="spellEnd"/>
    </w:p>
    <w:p w:rsidR="009D395D" w:rsidRPr="00FD2247" w:rsidRDefault="009D395D" w:rsidP="009D395D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i/>
          <w:sz w:val="20"/>
          <w:szCs w:val="20"/>
        </w:rPr>
        <w:t>Ukošeno</w:t>
      </w:r>
      <w:r w:rsidRPr="00FD2247">
        <w:rPr>
          <w:rFonts w:asciiTheme="minorHAnsi" w:hAnsiTheme="minorHAnsi"/>
          <w:sz w:val="20"/>
          <w:szCs w:val="20"/>
        </w:rPr>
        <w:t xml:space="preserve"> – rezervni termin</w:t>
      </w:r>
    </w:p>
    <w:p w:rsidR="009D395D" w:rsidRDefault="009D395D" w:rsidP="00E71CD1"/>
    <w:p w:rsidR="009D395D" w:rsidRDefault="009D395D" w:rsidP="00E71CD1"/>
    <w:p w:rsidR="003B490E" w:rsidRDefault="003B490E" w:rsidP="003B490E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640699">
        <w:rPr>
          <w:rFonts w:asciiTheme="minorHAnsi" w:hAnsiTheme="minorHAnsi"/>
          <w:b/>
        </w:rPr>
        <w:t>Nastava se održava u naznačene dane od 16:00-20:30 sati.</w:t>
      </w:r>
    </w:p>
    <w:p w:rsidR="004F5656" w:rsidRPr="00640699" w:rsidRDefault="004F5656" w:rsidP="004F5656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Raspored nastave dostupan je i na nastava.foi.hr.</w:t>
      </w:r>
    </w:p>
    <w:p w:rsidR="003B490E" w:rsidRDefault="003B490E" w:rsidP="00E71CD1"/>
    <w:sectPr w:rsidR="003B490E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B5" w:rsidRDefault="007B3EB5" w:rsidP="00DD665E">
      <w:r>
        <w:separator/>
      </w:r>
    </w:p>
  </w:endnote>
  <w:endnote w:type="continuationSeparator" w:id="0">
    <w:p w:rsidR="007B3EB5" w:rsidRDefault="007B3EB5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B5" w:rsidRDefault="007B3EB5" w:rsidP="00DD665E">
      <w:r>
        <w:separator/>
      </w:r>
    </w:p>
  </w:footnote>
  <w:footnote w:type="continuationSeparator" w:id="0">
    <w:p w:rsidR="007B3EB5" w:rsidRDefault="007B3EB5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29" w:rsidRPr="00357566" w:rsidRDefault="00852729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29" w:rsidRDefault="00852729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220F"/>
    <w:multiLevelType w:val="hybridMultilevel"/>
    <w:tmpl w:val="DBB2DA02"/>
    <w:lvl w:ilvl="0" w:tplc="0078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41EB"/>
    <w:rsid w:val="0001436E"/>
    <w:rsid w:val="00070F43"/>
    <w:rsid w:val="000953B3"/>
    <w:rsid w:val="000960D8"/>
    <w:rsid w:val="000B7775"/>
    <w:rsid w:val="000C0B5C"/>
    <w:rsid w:val="000D16BA"/>
    <w:rsid w:val="00111A99"/>
    <w:rsid w:val="001260E0"/>
    <w:rsid w:val="001414B6"/>
    <w:rsid w:val="001456D2"/>
    <w:rsid w:val="00183675"/>
    <w:rsid w:val="0019636A"/>
    <w:rsid w:val="001A76BF"/>
    <w:rsid w:val="001B6762"/>
    <w:rsid w:val="001D16D2"/>
    <w:rsid w:val="001E0293"/>
    <w:rsid w:val="001E4583"/>
    <w:rsid w:val="001F6648"/>
    <w:rsid w:val="0020342F"/>
    <w:rsid w:val="002139DF"/>
    <w:rsid w:val="00252747"/>
    <w:rsid w:val="00272ECE"/>
    <w:rsid w:val="002940E4"/>
    <w:rsid w:val="002A7DD8"/>
    <w:rsid w:val="002B3E56"/>
    <w:rsid w:val="002D2717"/>
    <w:rsid w:val="002E7F37"/>
    <w:rsid w:val="003037E0"/>
    <w:rsid w:val="00304907"/>
    <w:rsid w:val="00316D2F"/>
    <w:rsid w:val="0034602D"/>
    <w:rsid w:val="00357566"/>
    <w:rsid w:val="003661CA"/>
    <w:rsid w:val="00367DFC"/>
    <w:rsid w:val="00376ECA"/>
    <w:rsid w:val="0039158F"/>
    <w:rsid w:val="003A6433"/>
    <w:rsid w:val="003B490E"/>
    <w:rsid w:val="003C66AF"/>
    <w:rsid w:val="003E77C4"/>
    <w:rsid w:val="003F2B9F"/>
    <w:rsid w:val="0043205E"/>
    <w:rsid w:val="00455A4A"/>
    <w:rsid w:val="00486DE1"/>
    <w:rsid w:val="004D462D"/>
    <w:rsid w:val="004F5656"/>
    <w:rsid w:val="00510933"/>
    <w:rsid w:val="005822C8"/>
    <w:rsid w:val="00595DA7"/>
    <w:rsid w:val="00596DA7"/>
    <w:rsid w:val="005A1B8B"/>
    <w:rsid w:val="005B47DC"/>
    <w:rsid w:val="005C68BE"/>
    <w:rsid w:val="005D7549"/>
    <w:rsid w:val="005F3E2F"/>
    <w:rsid w:val="00630EAE"/>
    <w:rsid w:val="00633AFE"/>
    <w:rsid w:val="006356F8"/>
    <w:rsid w:val="0065478A"/>
    <w:rsid w:val="00660983"/>
    <w:rsid w:val="0066155D"/>
    <w:rsid w:val="00667E49"/>
    <w:rsid w:val="0067273B"/>
    <w:rsid w:val="0072748E"/>
    <w:rsid w:val="0075356F"/>
    <w:rsid w:val="00753D75"/>
    <w:rsid w:val="00776422"/>
    <w:rsid w:val="007A182F"/>
    <w:rsid w:val="007B3EB5"/>
    <w:rsid w:val="007C2566"/>
    <w:rsid w:val="007C3BF0"/>
    <w:rsid w:val="007C4D6C"/>
    <w:rsid w:val="007C58FC"/>
    <w:rsid w:val="007E067F"/>
    <w:rsid w:val="0084203E"/>
    <w:rsid w:val="00852729"/>
    <w:rsid w:val="00862714"/>
    <w:rsid w:val="0087577F"/>
    <w:rsid w:val="00883837"/>
    <w:rsid w:val="00893D54"/>
    <w:rsid w:val="008A4A02"/>
    <w:rsid w:val="008C2828"/>
    <w:rsid w:val="008E6464"/>
    <w:rsid w:val="009127B1"/>
    <w:rsid w:val="009245AE"/>
    <w:rsid w:val="0092464F"/>
    <w:rsid w:val="009327B0"/>
    <w:rsid w:val="00933A01"/>
    <w:rsid w:val="00946027"/>
    <w:rsid w:val="009524F7"/>
    <w:rsid w:val="009651CB"/>
    <w:rsid w:val="009C6345"/>
    <w:rsid w:val="009D395D"/>
    <w:rsid w:val="009D7091"/>
    <w:rsid w:val="009F0FEC"/>
    <w:rsid w:val="00A30D5E"/>
    <w:rsid w:val="00A4744B"/>
    <w:rsid w:val="00A56DD9"/>
    <w:rsid w:val="00A769FA"/>
    <w:rsid w:val="00A77688"/>
    <w:rsid w:val="00A828D5"/>
    <w:rsid w:val="00AC6B6B"/>
    <w:rsid w:val="00AF12B2"/>
    <w:rsid w:val="00AF5F05"/>
    <w:rsid w:val="00B236DE"/>
    <w:rsid w:val="00B6341A"/>
    <w:rsid w:val="00B741B5"/>
    <w:rsid w:val="00B804EE"/>
    <w:rsid w:val="00B8111B"/>
    <w:rsid w:val="00B86323"/>
    <w:rsid w:val="00BA0957"/>
    <w:rsid w:val="00BB5B2F"/>
    <w:rsid w:val="00BD0560"/>
    <w:rsid w:val="00C20268"/>
    <w:rsid w:val="00C318D6"/>
    <w:rsid w:val="00C747EC"/>
    <w:rsid w:val="00C8502E"/>
    <w:rsid w:val="00C94D0C"/>
    <w:rsid w:val="00CB1A8A"/>
    <w:rsid w:val="00CC7C58"/>
    <w:rsid w:val="00CC7D80"/>
    <w:rsid w:val="00CC7FC6"/>
    <w:rsid w:val="00CE5D3C"/>
    <w:rsid w:val="00CF2F55"/>
    <w:rsid w:val="00D159D4"/>
    <w:rsid w:val="00D22BB4"/>
    <w:rsid w:val="00D32901"/>
    <w:rsid w:val="00D60E2B"/>
    <w:rsid w:val="00D91AF9"/>
    <w:rsid w:val="00D9731E"/>
    <w:rsid w:val="00D977D1"/>
    <w:rsid w:val="00DB653F"/>
    <w:rsid w:val="00DD4F09"/>
    <w:rsid w:val="00DD665E"/>
    <w:rsid w:val="00E042EB"/>
    <w:rsid w:val="00E44FD7"/>
    <w:rsid w:val="00E47BA2"/>
    <w:rsid w:val="00E5438A"/>
    <w:rsid w:val="00E6770F"/>
    <w:rsid w:val="00E71CD1"/>
    <w:rsid w:val="00E9101C"/>
    <w:rsid w:val="00E950EA"/>
    <w:rsid w:val="00E95F98"/>
    <w:rsid w:val="00EA00C9"/>
    <w:rsid w:val="00ED1359"/>
    <w:rsid w:val="00EE5617"/>
    <w:rsid w:val="00EE5A1F"/>
    <w:rsid w:val="00EF0B91"/>
    <w:rsid w:val="00EF15DF"/>
    <w:rsid w:val="00F016C6"/>
    <w:rsid w:val="00F34CD3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36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FEC8613-E987-4E1E-B36D-B1CD92AD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236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SL</cp:lastModifiedBy>
  <cp:revision>5</cp:revision>
  <cp:lastPrinted>2008-10-23T07:47:00Z</cp:lastPrinted>
  <dcterms:created xsi:type="dcterms:W3CDTF">2020-03-26T19:51:00Z</dcterms:created>
  <dcterms:modified xsi:type="dcterms:W3CDTF">2020-03-31T00:30:00Z</dcterms:modified>
</cp:coreProperties>
</file>