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E" w:rsidRPr="00640699" w:rsidRDefault="003B490E" w:rsidP="003B490E">
      <w:pPr>
        <w:spacing w:after="240"/>
        <w:ind w:left="-284" w:right="-142" w:firstLine="284"/>
        <w:rPr>
          <w:rFonts w:asciiTheme="minorHAnsi" w:hAnsiTheme="minorHAnsi"/>
          <w:sz w:val="22"/>
          <w:szCs w:val="22"/>
        </w:rPr>
      </w:pPr>
      <w:r w:rsidRPr="00640699">
        <w:rPr>
          <w:rFonts w:asciiTheme="minorHAnsi" w:hAnsiTheme="minorHAnsi"/>
          <w:sz w:val="22"/>
          <w:szCs w:val="22"/>
        </w:rPr>
        <w:t xml:space="preserve">Datum: </w:t>
      </w:r>
      <w:r w:rsidR="0020342F">
        <w:rPr>
          <w:rFonts w:asciiTheme="minorHAnsi" w:hAnsiTheme="minorHAnsi"/>
          <w:sz w:val="22"/>
          <w:szCs w:val="22"/>
        </w:rPr>
        <w:t>17</w:t>
      </w:r>
      <w:r w:rsidR="00667E49">
        <w:rPr>
          <w:rFonts w:asciiTheme="minorHAnsi" w:hAnsiTheme="minorHAnsi"/>
          <w:sz w:val="22"/>
          <w:szCs w:val="22"/>
        </w:rPr>
        <w:t xml:space="preserve">. </w:t>
      </w:r>
      <w:r w:rsidR="0020342F">
        <w:rPr>
          <w:rFonts w:asciiTheme="minorHAnsi" w:hAnsiTheme="minorHAnsi"/>
          <w:sz w:val="22"/>
          <w:szCs w:val="22"/>
        </w:rPr>
        <w:t>veljače</w:t>
      </w:r>
      <w:r w:rsidRPr="00640699">
        <w:rPr>
          <w:rFonts w:asciiTheme="minorHAnsi" w:hAnsiTheme="minorHAnsi"/>
          <w:sz w:val="22"/>
          <w:szCs w:val="22"/>
        </w:rPr>
        <w:t xml:space="preserve"> 20</w:t>
      </w:r>
      <w:r w:rsidR="0020342F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Pr="00640699">
        <w:rPr>
          <w:rFonts w:asciiTheme="minorHAnsi" w:hAnsiTheme="minorHAnsi"/>
          <w:sz w:val="22"/>
          <w:szCs w:val="22"/>
        </w:rPr>
        <w:t>.</w:t>
      </w:r>
    </w:p>
    <w:p w:rsidR="003B490E" w:rsidRPr="00640699" w:rsidRDefault="003B490E" w:rsidP="003B490E">
      <w:pPr>
        <w:ind w:left="-284" w:right="-142"/>
        <w:jc w:val="center"/>
        <w:rPr>
          <w:rFonts w:asciiTheme="minorHAnsi" w:hAnsiTheme="minorHAnsi"/>
          <w:b/>
          <w:sz w:val="52"/>
          <w:szCs w:val="52"/>
        </w:rPr>
      </w:pPr>
      <w:r w:rsidRPr="00640699">
        <w:rPr>
          <w:rFonts w:asciiTheme="minorHAnsi" w:hAnsiTheme="minorHAnsi"/>
          <w:b/>
          <w:sz w:val="52"/>
          <w:szCs w:val="52"/>
        </w:rPr>
        <w:t>RASPORED SATI</w:t>
      </w:r>
    </w:p>
    <w:p w:rsidR="003B490E" w:rsidRPr="00640699" w:rsidRDefault="003B490E" w:rsidP="003B490E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640699">
        <w:rPr>
          <w:rFonts w:asciiTheme="minorHAnsi" w:hAnsiTheme="minorHAnsi"/>
        </w:rPr>
        <w:t>Primjena informaci</w:t>
      </w:r>
      <w:r>
        <w:rPr>
          <w:rFonts w:asciiTheme="minorHAnsi" w:hAnsiTheme="minorHAnsi"/>
        </w:rPr>
        <w:t>jske tehnologije u poslovanju centar KRIŽEVCI</w:t>
      </w:r>
      <w:r w:rsidRPr="00640699">
        <w:rPr>
          <w:rFonts w:asciiTheme="minorHAnsi" w:hAnsiTheme="minorHAnsi"/>
        </w:rPr>
        <w:t xml:space="preserve">, </w:t>
      </w:r>
    </w:p>
    <w:p w:rsidR="000C0B5C" w:rsidRDefault="003B490E" w:rsidP="003B490E">
      <w:pPr>
        <w:jc w:val="center"/>
        <w:rPr>
          <w:rFonts w:asciiTheme="minorHAnsi" w:hAnsiTheme="minorHAnsi"/>
        </w:rPr>
      </w:pPr>
      <w:r w:rsidRPr="00640699">
        <w:rPr>
          <w:rFonts w:asciiTheme="minorHAnsi" w:hAnsiTheme="minorHAnsi"/>
        </w:rPr>
        <w:t>akademska godina 201</w:t>
      </w:r>
      <w:r w:rsidR="00596DA7">
        <w:rPr>
          <w:rFonts w:asciiTheme="minorHAnsi" w:hAnsiTheme="minorHAnsi"/>
        </w:rPr>
        <w:t>9./2020</w:t>
      </w:r>
      <w:r w:rsidRPr="00640699">
        <w:rPr>
          <w:rFonts w:asciiTheme="minorHAnsi" w:hAnsiTheme="minorHAnsi"/>
        </w:rPr>
        <w:t>.</w:t>
      </w:r>
    </w:p>
    <w:p w:rsidR="003B490E" w:rsidRDefault="003B490E" w:rsidP="003B490E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B490E" w:rsidTr="00B236DE">
        <w:tc>
          <w:tcPr>
            <w:tcW w:w="9572" w:type="dxa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596DA7" w:rsidTr="00483B4E">
        <w:trPr>
          <w:trHeight w:val="1430"/>
        </w:trPr>
        <w:tc>
          <w:tcPr>
            <w:tcW w:w="9572" w:type="dxa"/>
          </w:tcPr>
          <w:p w:rsidR="00596DA7" w:rsidRPr="00183675" w:rsidRDefault="00596DA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Nastava se ne izvodi na prvog godini studija PITUP centra Križevci.</w:t>
            </w:r>
          </w:p>
        </w:tc>
      </w:tr>
    </w:tbl>
    <w:p w:rsidR="00E71CD1" w:rsidRDefault="00E71CD1" w:rsidP="00633AFE">
      <w:pPr>
        <w:pStyle w:val="Title"/>
        <w:spacing w:before="0"/>
        <w:ind w:right="-241"/>
        <w:jc w:val="both"/>
        <w:rPr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RPr="0072748E" w:rsidTr="0043205E">
        <w:tc>
          <w:tcPr>
            <w:tcW w:w="3348" w:type="dxa"/>
            <w:shd w:val="clear" w:color="auto" w:fill="auto"/>
          </w:tcPr>
          <w:p w:rsidR="00E71CD1" w:rsidRPr="00596DA7" w:rsidRDefault="00EE5617" w:rsidP="00EE5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Engleski jezik 2</w:t>
            </w:r>
          </w:p>
        </w:tc>
        <w:tc>
          <w:tcPr>
            <w:tcW w:w="2400" w:type="dxa"/>
            <w:shd w:val="clear" w:color="auto" w:fill="auto"/>
          </w:tcPr>
          <w:p w:rsidR="00E71CD1" w:rsidRPr="00596DA7" w:rsidRDefault="00B236D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  <w:shd w:val="clear" w:color="auto" w:fill="auto"/>
          </w:tcPr>
          <w:p w:rsidR="00EE5617" w:rsidRPr="00ED5242" w:rsidRDefault="00EE5617" w:rsidP="00EE5617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02., 09., 16., </w:t>
            </w:r>
            <w:r>
              <w:rPr>
                <w:rFonts w:ascii="Arial" w:hAnsi="Arial" w:cs="Arial"/>
                <w:sz w:val="20"/>
                <w:szCs w:val="20"/>
              </w:rPr>
              <w:t>30.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DA7" w:rsidRPr="00596DA7" w:rsidRDefault="00EE5617" w:rsidP="00EE5617">
            <w:pPr>
              <w:rPr>
                <w:rFonts w:ascii="Arial" w:hAnsi="Arial" w:cs="Arial"/>
                <w:sz w:val="20"/>
                <w:szCs w:val="20"/>
              </w:rPr>
            </w:pPr>
            <w:r w:rsidRPr="00EE5617">
              <w:rPr>
                <w:rFonts w:ascii="Arial" w:hAnsi="Arial" w:cs="Arial"/>
                <w:i/>
                <w:sz w:val="20"/>
                <w:szCs w:val="20"/>
              </w:rPr>
              <w:t>06.</w:t>
            </w:r>
            <w:r>
              <w:rPr>
                <w:rFonts w:ascii="Arial" w:hAnsi="Arial" w:cs="Arial"/>
                <w:sz w:val="20"/>
                <w:szCs w:val="20"/>
              </w:rPr>
              <w:t>,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183675" w:rsidTr="00B236DE">
        <w:tc>
          <w:tcPr>
            <w:tcW w:w="3348" w:type="dxa"/>
          </w:tcPr>
          <w:p w:rsidR="00183675" w:rsidRPr="00596DA7" w:rsidRDefault="0094602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Međunarodna trgovina</w:t>
            </w:r>
          </w:p>
        </w:tc>
        <w:tc>
          <w:tcPr>
            <w:tcW w:w="2400" w:type="dxa"/>
          </w:tcPr>
          <w:p w:rsidR="00183675" w:rsidRPr="00596DA7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5B47DC" w:rsidRPr="00ED5242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03., 10., 17., </w:t>
            </w:r>
            <w:r>
              <w:rPr>
                <w:rFonts w:ascii="Arial" w:hAnsi="Arial" w:cs="Arial"/>
                <w:sz w:val="20"/>
                <w:szCs w:val="20"/>
              </w:rPr>
              <w:t>24., 31.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DA7" w:rsidRPr="00596DA7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>07.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E71CD1" w:rsidTr="00B236DE">
        <w:tc>
          <w:tcPr>
            <w:tcW w:w="3348" w:type="dxa"/>
          </w:tcPr>
          <w:p w:rsidR="00E71CD1" w:rsidRPr="00596DA7" w:rsidRDefault="00946027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2400" w:type="dxa"/>
          </w:tcPr>
          <w:p w:rsidR="00E71CD1" w:rsidRPr="00596DA7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5B47DC" w:rsidRPr="00ED5242" w:rsidRDefault="002D2717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04., </w:t>
            </w:r>
            <w:r w:rsidR="005B47DC" w:rsidRPr="00ED5242">
              <w:rPr>
                <w:rFonts w:ascii="Arial" w:hAnsi="Arial" w:cs="Arial"/>
                <w:sz w:val="20"/>
                <w:szCs w:val="20"/>
              </w:rPr>
              <w:t xml:space="preserve">11. 18., 25.  </w:t>
            </w:r>
            <w:r w:rsidR="005B47DC">
              <w:rPr>
                <w:rFonts w:ascii="Arial" w:hAnsi="Arial" w:cs="Arial"/>
                <w:sz w:val="20"/>
                <w:szCs w:val="20"/>
              </w:rPr>
              <w:t>ožujka</w:t>
            </w:r>
            <w:r w:rsidR="005B47DC"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:rsidR="00E71CD1" w:rsidRPr="00596DA7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5B47DC">
              <w:rPr>
                <w:rFonts w:ascii="Arial" w:hAnsi="Arial" w:cs="Arial"/>
                <w:sz w:val="20"/>
                <w:szCs w:val="20"/>
              </w:rPr>
              <w:t xml:space="preserve">01., 08. travnja </w:t>
            </w:r>
            <w:r w:rsidRPr="00ED5242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</w:tr>
      <w:tr w:rsidR="00C747EC" w:rsidTr="0043205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946027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EC" w:rsidRPr="00596DA7" w:rsidRDefault="00C747EC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DC" w:rsidRPr="00ED5242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12., 19., 26.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47EC" w:rsidRPr="00596DA7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3675" w:rsidTr="00633AF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20342F" w:rsidP="00C74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Baze podataka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5" w:rsidRPr="00596DA7" w:rsidRDefault="00183675" w:rsidP="00C7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DA7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F" w:rsidRPr="00ED5242" w:rsidRDefault="0020342F" w:rsidP="00203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.,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70F" w:rsidRPr="00596DA7" w:rsidRDefault="0020342F" w:rsidP="0020342F">
            <w:pPr>
              <w:rPr>
                <w:rFonts w:ascii="Arial" w:hAnsi="Arial" w:cs="Arial"/>
                <w:sz w:val="20"/>
                <w:szCs w:val="20"/>
              </w:rPr>
            </w:pPr>
            <w:r w:rsidRPr="0020342F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20342F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20342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342F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20342F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1CD1" w:rsidRDefault="00E71CD1" w:rsidP="00E71CD1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824"/>
      </w:tblGrid>
      <w:tr w:rsidR="003B490E" w:rsidTr="00B236DE">
        <w:tc>
          <w:tcPr>
            <w:tcW w:w="9572" w:type="dxa"/>
            <w:gridSpan w:val="3"/>
            <w:shd w:val="clear" w:color="auto" w:fill="A6A6A6" w:themeFill="background1" w:themeFillShade="A6"/>
          </w:tcPr>
          <w:p w:rsidR="003B490E" w:rsidRPr="00640699" w:rsidRDefault="003B490E" w:rsidP="00B236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0699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  <w:r w:rsidRPr="00640699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71CD1" w:rsidTr="00B236DE">
        <w:tc>
          <w:tcPr>
            <w:tcW w:w="3348" w:type="dxa"/>
          </w:tcPr>
          <w:p w:rsidR="00E71CD1" w:rsidRPr="00946027" w:rsidRDefault="001A76BF" w:rsidP="00946027">
            <w:pPr>
              <w:rPr>
                <w:rFonts w:ascii="Arial" w:hAnsi="Arial" w:cs="Arial"/>
                <w:sz w:val="20"/>
                <w:szCs w:val="20"/>
              </w:rPr>
            </w:pPr>
            <w:r w:rsidRPr="00946027">
              <w:rPr>
                <w:rFonts w:ascii="Arial" w:hAnsi="Arial" w:cs="Arial"/>
                <w:sz w:val="20"/>
                <w:szCs w:val="20"/>
              </w:rPr>
              <w:t>Upravljanje</w:t>
            </w:r>
            <w:r w:rsidR="00946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6027">
              <w:rPr>
                <w:rFonts w:ascii="Arial" w:hAnsi="Arial" w:cs="Arial"/>
                <w:sz w:val="20"/>
                <w:szCs w:val="20"/>
              </w:rPr>
              <w:t>informatičkim uslugama</w:t>
            </w:r>
          </w:p>
        </w:tc>
        <w:tc>
          <w:tcPr>
            <w:tcW w:w="2400" w:type="dxa"/>
          </w:tcPr>
          <w:p w:rsidR="00E71CD1" w:rsidRPr="00E6770F" w:rsidRDefault="00E71CD1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3824" w:type="dxa"/>
          </w:tcPr>
          <w:p w:rsidR="005B47DC" w:rsidRPr="00ED5242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02., 09., 16., </w:t>
            </w:r>
            <w:r>
              <w:rPr>
                <w:rFonts w:ascii="Arial" w:hAnsi="Arial" w:cs="Arial"/>
                <w:sz w:val="20"/>
                <w:szCs w:val="20"/>
              </w:rPr>
              <w:t>30.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CD1" w:rsidRPr="00E6770F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 w:rsidR="00946027">
              <w:rPr>
                <w:rFonts w:ascii="Arial" w:hAnsi="Arial" w:cs="Arial"/>
                <w:sz w:val="20"/>
                <w:szCs w:val="20"/>
              </w:rPr>
              <w:t>, 20.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633AFE" w:rsidTr="00B236DE">
        <w:tc>
          <w:tcPr>
            <w:tcW w:w="3348" w:type="dxa"/>
          </w:tcPr>
          <w:p w:rsidR="00633AFE" w:rsidRPr="00E6770F" w:rsidRDefault="00BB5B2F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Sigurnost informacijskih sustava</w:t>
            </w:r>
          </w:p>
        </w:tc>
        <w:tc>
          <w:tcPr>
            <w:tcW w:w="2400" w:type="dxa"/>
          </w:tcPr>
          <w:p w:rsidR="00633AFE" w:rsidRPr="00E6770F" w:rsidRDefault="00633AFE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3824" w:type="dxa"/>
          </w:tcPr>
          <w:p w:rsidR="00BB5B2F" w:rsidRPr="00ED5242" w:rsidRDefault="00BB5B2F" w:rsidP="00BB5B2F">
            <w:pPr>
              <w:rPr>
                <w:rFonts w:ascii="Arial" w:hAnsi="Arial" w:cs="Arial"/>
                <w:sz w:val="20"/>
                <w:szCs w:val="20"/>
              </w:rPr>
            </w:pPr>
            <w:r w:rsidRPr="00ED5242">
              <w:rPr>
                <w:rFonts w:ascii="Arial" w:hAnsi="Arial" w:cs="Arial"/>
                <w:sz w:val="20"/>
                <w:szCs w:val="20"/>
              </w:rPr>
              <w:t xml:space="preserve">03., 10., 17., </w:t>
            </w:r>
            <w:r w:rsidRPr="00BB5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5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31.</w:t>
            </w:r>
            <w:r>
              <w:rPr>
                <w:rFonts w:ascii="Arial" w:hAnsi="Arial" w:cs="Arial"/>
                <w:sz w:val="20"/>
                <w:szCs w:val="20"/>
              </w:rPr>
              <w:t xml:space="preserve">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3675" w:rsidRPr="00E6770F" w:rsidRDefault="00BB5B2F" w:rsidP="00BB5B2F">
            <w:pPr>
              <w:rPr>
                <w:rFonts w:ascii="Arial" w:hAnsi="Arial" w:cs="Arial"/>
                <w:sz w:val="20"/>
                <w:szCs w:val="20"/>
              </w:rPr>
            </w:pPr>
            <w:r w:rsidRPr="00BB5B2F">
              <w:rPr>
                <w:rFonts w:ascii="Arial" w:hAnsi="Arial" w:cs="Arial"/>
                <w:b/>
                <w:color w:val="FF0000"/>
                <w:sz w:val="20"/>
                <w:szCs w:val="20"/>
              </w:rPr>
              <w:t>07.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C747EC" w:rsidTr="00B236DE">
        <w:tc>
          <w:tcPr>
            <w:tcW w:w="3348" w:type="dxa"/>
          </w:tcPr>
          <w:p w:rsidR="00C747EC" w:rsidRPr="00E6770F" w:rsidRDefault="007E067F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Poslovnu informac</w:t>
            </w:r>
            <w:r w:rsidR="00946027">
              <w:rPr>
                <w:rFonts w:ascii="Arial" w:hAnsi="Arial" w:cs="Arial"/>
                <w:sz w:val="20"/>
                <w:szCs w:val="20"/>
              </w:rPr>
              <w:t>ijski sustavi državne uprave</w:t>
            </w:r>
          </w:p>
        </w:tc>
        <w:tc>
          <w:tcPr>
            <w:tcW w:w="2400" w:type="dxa"/>
          </w:tcPr>
          <w:p w:rsidR="00C747EC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3824" w:type="dxa"/>
          </w:tcPr>
          <w:p w:rsidR="005B47DC" w:rsidRPr="005B47DC" w:rsidRDefault="002D2717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04., </w:t>
            </w:r>
            <w:r w:rsidR="005B47DC" w:rsidRPr="005B47DC">
              <w:rPr>
                <w:rFonts w:ascii="Arial" w:hAnsi="Arial" w:cs="Arial"/>
                <w:sz w:val="20"/>
                <w:szCs w:val="20"/>
              </w:rPr>
              <w:t>11. 18., 25.  ožujka 2020.</w:t>
            </w:r>
          </w:p>
          <w:p w:rsidR="00C747EC" w:rsidRPr="005B47DC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 w:rsidRPr="005B47DC">
              <w:rPr>
                <w:rFonts w:ascii="Arial" w:hAnsi="Arial" w:cs="Arial"/>
                <w:sz w:val="20"/>
                <w:szCs w:val="20"/>
              </w:rPr>
              <w:t>01., 08. travnja 2020.</w:t>
            </w:r>
          </w:p>
        </w:tc>
      </w:tr>
      <w:tr w:rsidR="00E71CD1" w:rsidTr="00183675">
        <w:tc>
          <w:tcPr>
            <w:tcW w:w="3348" w:type="dxa"/>
            <w:shd w:val="clear" w:color="auto" w:fill="auto"/>
          </w:tcPr>
          <w:p w:rsidR="00E71CD1" w:rsidRPr="00E6770F" w:rsidRDefault="007E067F" w:rsidP="00B2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Modeliranje procesa i aplikacija</w:t>
            </w:r>
          </w:p>
        </w:tc>
        <w:tc>
          <w:tcPr>
            <w:tcW w:w="2400" w:type="dxa"/>
            <w:shd w:val="clear" w:color="auto" w:fill="auto"/>
          </w:tcPr>
          <w:p w:rsidR="00E71CD1" w:rsidRPr="00E6770F" w:rsidRDefault="00C747EC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3824" w:type="dxa"/>
          </w:tcPr>
          <w:p w:rsidR="00E6770F" w:rsidRPr="00E6770F" w:rsidRDefault="005B47DC" w:rsidP="005B4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12., </w:t>
            </w:r>
            <w:r w:rsidRPr="00946027">
              <w:rPr>
                <w:rFonts w:ascii="Arial" w:hAnsi="Arial" w:cs="Arial"/>
                <w:b/>
                <w:color w:val="FF0000"/>
                <w:sz w:val="20"/>
                <w:szCs w:val="20"/>
              </w:rPr>
              <w:t>19.</w:t>
            </w:r>
            <w:r>
              <w:rPr>
                <w:rFonts w:ascii="Arial" w:hAnsi="Arial" w:cs="Arial"/>
                <w:sz w:val="20"/>
                <w:szCs w:val="20"/>
              </w:rPr>
              <w:t>, 26. ožujka</w:t>
            </w:r>
            <w:r w:rsidRPr="00ED5242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D5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3675" w:rsidTr="00183675">
        <w:tc>
          <w:tcPr>
            <w:tcW w:w="3348" w:type="dxa"/>
            <w:shd w:val="clear" w:color="auto" w:fill="auto"/>
          </w:tcPr>
          <w:p w:rsidR="00183675" w:rsidRPr="00E6770F" w:rsidRDefault="00183675" w:rsidP="00B23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183675" w:rsidRPr="00E6770F" w:rsidRDefault="00183675" w:rsidP="00B23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0F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3824" w:type="dxa"/>
          </w:tcPr>
          <w:p w:rsidR="00183675" w:rsidRPr="00E6770F" w:rsidRDefault="00183675" w:rsidP="00C74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CD1" w:rsidRDefault="00E71CD1" w:rsidP="00E71CD1"/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  <w:u w:val="single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sz w:val="20"/>
          <w:szCs w:val="20"/>
          <w:u w:val="single"/>
        </w:rPr>
        <w:t>Legenda:</w:t>
      </w:r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D2247">
        <w:rPr>
          <w:rFonts w:asciiTheme="minorHAnsi" w:hAnsiTheme="minorHAnsi"/>
          <w:sz w:val="20"/>
          <w:szCs w:val="20"/>
        </w:rPr>
        <w:t xml:space="preserve"> – laboratorijske vježbe</w:t>
      </w:r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FD2247">
        <w:rPr>
          <w:rFonts w:asciiTheme="minorHAnsi" w:hAnsiTheme="minorHAnsi"/>
          <w:color w:val="00B050"/>
          <w:sz w:val="20"/>
          <w:szCs w:val="20"/>
        </w:rPr>
        <w:t>Zelena boja</w:t>
      </w:r>
      <w:r w:rsidRPr="00FD2247">
        <w:rPr>
          <w:rFonts w:asciiTheme="minorHAnsi" w:hAnsiTheme="minorHAnsi"/>
          <w:sz w:val="20"/>
          <w:szCs w:val="20"/>
        </w:rPr>
        <w:t xml:space="preserve"> – </w:t>
      </w:r>
      <w:proofErr w:type="spellStart"/>
      <w:r w:rsidRPr="00FD2247">
        <w:rPr>
          <w:rFonts w:asciiTheme="minorHAnsi" w:hAnsiTheme="minorHAnsi"/>
          <w:sz w:val="20"/>
          <w:szCs w:val="20"/>
        </w:rPr>
        <w:t>webinar</w:t>
      </w:r>
      <w:proofErr w:type="spellEnd"/>
    </w:p>
    <w:p w:rsidR="009D395D" w:rsidRPr="00FD2247" w:rsidRDefault="009D395D" w:rsidP="009D395D">
      <w:pPr>
        <w:tabs>
          <w:tab w:val="left" w:pos="9356"/>
        </w:tabs>
        <w:ind w:left="-284" w:right="-142"/>
        <w:rPr>
          <w:rFonts w:asciiTheme="minorHAnsi" w:hAnsiTheme="minorHAnsi"/>
          <w:sz w:val="20"/>
          <w:szCs w:val="20"/>
        </w:rPr>
      </w:pPr>
      <w:r w:rsidRPr="00FD2247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i/>
          <w:sz w:val="20"/>
          <w:szCs w:val="20"/>
        </w:rPr>
        <w:t>Ukošeno</w:t>
      </w:r>
      <w:r w:rsidRPr="00FD2247">
        <w:rPr>
          <w:rFonts w:asciiTheme="minorHAnsi" w:hAnsiTheme="minorHAnsi"/>
          <w:sz w:val="20"/>
          <w:szCs w:val="20"/>
        </w:rPr>
        <w:t xml:space="preserve"> – rezervni termin</w:t>
      </w:r>
    </w:p>
    <w:p w:rsidR="009D395D" w:rsidRDefault="009D395D" w:rsidP="00E71CD1"/>
    <w:p w:rsidR="009D395D" w:rsidRDefault="009D395D" w:rsidP="00E71CD1"/>
    <w:p w:rsidR="003B490E" w:rsidRDefault="003B490E" w:rsidP="003B490E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640699">
        <w:rPr>
          <w:rFonts w:asciiTheme="minorHAnsi" w:hAnsiTheme="minorHAnsi"/>
          <w:b/>
        </w:rPr>
        <w:t>Nastava se održava u naznačene dane od 16:00-20:30 sati.</w:t>
      </w:r>
    </w:p>
    <w:p w:rsidR="004F5656" w:rsidRPr="00640699" w:rsidRDefault="004F5656" w:rsidP="004F5656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Raspored nastave dostupan je i na nastava.foi.hr.</w:t>
      </w:r>
    </w:p>
    <w:p w:rsidR="003B490E" w:rsidRDefault="003B490E" w:rsidP="00E71CD1"/>
    <w:sectPr w:rsidR="003B490E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43" w:rsidRDefault="00070F43" w:rsidP="00DD665E">
      <w:r>
        <w:separator/>
      </w:r>
    </w:p>
  </w:endnote>
  <w:endnote w:type="continuationSeparator" w:id="0">
    <w:p w:rsidR="00070F43" w:rsidRDefault="00070F43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43" w:rsidRDefault="00070F43" w:rsidP="00DD665E">
      <w:r>
        <w:separator/>
      </w:r>
    </w:p>
  </w:footnote>
  <w:footnote w:type="continuationSeparator" w:id="0">
    <w:p w:rsidR="00070F43" w:rsidRDefault="00070F43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9" w:rsidRPr="00357566" w:rsidRDefault="00852729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29" w:rsidRDefault="00852729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220F"/>
    <w:multiLevelType w:val="hybridMultilevel"/>
    <w:tmpl w:val="DBB2DA02"/>
    <w:lvl w:ilvl="0" w:tplc="0078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1EB"/>
    <w:rsid w:val="0001436E"/>
    <w:rsid w:val="00070F43"/>
    <w:rsid w:val="000953B3"/>
    <w:rsid w:val="000960D8"/>
    <w:rsid w:val="000B7775"/>
    <w:rsid w:val="000C0B5C"/>
    <w:rsid w:val="000D16BA"/>
    <w:rsid w:val="00111A99"/>
    <w:rsid w:val="001260E0"/>
    <w:rsid w:val="001414B6"/>
    <w:rsid w:val="001456D2"/>
    <w:rsid w:val="00183675"/>
    <w:rsid w:val="0019636A"/>
    <w:rsid w:val="001A76BF"/>
    <w:rsid w:val="001B6762"/>
    <w:rsid w:val="001D16D2"/>
    <w:rsid w:val="001E0293"/>
    <w:rsid w:val="001E4583"/>
    <w:rsid w:val="001F6648"/>
    <w:rsid w:val="0020342F"/>
    <w:rsid w:val="002139DF"/>
    <w:rsid w:val="00252747"/>
    <w:rsid w:val="002940E4"/>
    <w:rsid w:val="002A7DD8"/>
    <w:rsid w:val="002B3E56"/>
    <w:rsid w:val="002D2717"/>
    <w:rsid w:val="002E7F37"/>
    <w:rsid w:val="003037E0"/>
    <w:rsid w:val="00304907"/>
    <w:rsid w:val="00316D2F"/>
    <w:rsid w:val="0034602D"/>
    <w:rsid w:val="00357566"/>
    <w:rsid w:val="003661CA"/>
    <w:rsid w:val="00367DFC"/>
    <w:rsid w:val="00376ECA"/>
    <w:rsid w:val="0039158F"/>
    <w:rsid w:val="003A6433"/>
    <w:rsid w:val="003B490E"/>
    <w:rsid w:val="003E77C4"/>
    <w:rsid w:val="003F2B9F"/>
    <w:rsid w:val="0043205E"/>
    <w:rsid w:val="00455A4A"/>
    <w:rsid w:val="00486DE1"/>
    <w:rsid w:val="004D462D"/>
    <w:rsid w:val="004F5656"/>
    <w:rsid w:val="00510933"/>
    <w:rsid w:val="005822C8"/>
    <w:rsid w:val="00595DA7"/>
    <w:rsid w:val="00596DA7"/>
    <w:rsid w:val="005A1B8B"/>
    <w:rsid w:val="005B47DC"/>
    <w:rsid w:val="005C68BE"/>
    <w:rsid w:val="005F3E2F"/>
    <w:rsid w:val="00630EAE"/>
    <w:rsid w:val="00633AFE"/>
    <w:rsid w:val="0065478A"/>
    <w:rsid w:val="00660983"/>
    <w:rsid w:val="0066155D"/>
    <w:rsid w:val="00667E49"/>
    <w:rsid w:val="0067273B"/>
    <w:rsid w:val="0072748E"/>
    <w:rsid w:val="0075356F"/>
    <w:rsid w:val="00753D75"/>
    <w:rsid w:val="00776422"/>
    <w:rsid w:val="007A182F"/>
    <w:rsid w:val="007C2566"/>
    <w:rsid w:val="007C4D6C"/>
    <w:rsid w:val="007C58FC"/>
    <w:rsid w:val="007E067F"/>
    <w:rsid w:val="0084203E"/>
    <w:rsid w:val="00852729"/>
    <w:rsid w:val="00862714"/>
    <w:rsid w:val="0087577F"/>
    <w:rsid w:val="00883837"/>
    <w:rsid w:val="00893D54"/>
    <w:rsid w:val="008A4A02"/>
    <w:rsid w:val="008C2828"/>
    <w:rsid w:val="008E6464"/>
    <w:rsid w:val="009127B1"/>
    <w:rsid w:val="009245AE"/>
    <w:rsid w:val="009327B0"/>
    <w:rsid w:val="00933A01"/>
    <w:rsid w:val="00946027"/>
    <w:rsid w:val="009524F7"/>
    <w:rsid w:val="009651CB"/>
    <w:rsid w:val="009C6345"/>
    <w:rsid w:val="009D395D"/>
    <w:rsid w:val="009D7091"/>
    <w:rsid w:val="009F0FEC"/>
    <w:rsid w:val="00A4744B"/>
    <w:rsid w:val="00A56DD9"/>
    <w:rsid w:val="00A769FA"/>
    <w:rsid w:val="00A77688"/>
    <w:rsid w:val="00A828D5"/>
    <w:rsid w:val="00AC6B6B"/>
    <w:rsid w:val="00AF5F05"/>
    <w:rsid w:val="00B236DE"/>
    <w:rsid w:val="00B6341A"/>
    <w:rsid w:val="00B741B5"/>
    <w:rsid w:val="00B804EE"/>
    <w:rsid w:val="00B8111B"/>
    <w:rsid w:val="00B86323"/>
    <w:rsid w:val="00BA0957"/>
    <w:rsid w:val="00BB5B2F"/>
    <w:rsid w:val="00BD0560"/>
    <w:rsid w:val="00C20268"/>
    <w:rsid w:val="00C318D6"/>
    <w:rsid w:val="00C747EC"/>
    <w:rsid w:val="00C8502E"/>
    <w:rsid w:val="00C94D0C"/>
    <w:rsid w:val="00CC7C58"/>
    <w:rsid w:val="00CC7D80"/>
    <w:rsid w:val="00CE5D3C"/>
    <w:rsid w:val="00CF2F55"/>
    <w:rsid w:val="00D159D4"/>
    <w:rsid w:val="00D22BB4"/>
    <w:rsid w:val="00D32901"/>
    <w:rsid w:val="00D60E2B"/>
    <w:rsid w:val="00D91AF9"/>
    <w:rsid w:val="00D9731E"/>
    <w:rsid w:val="00D977D1"/>
    <w:rsid w:val="00DB653F"/>
    <w:rsid w:val="00DD4F09"/>
    <w:rsid w:val="00DD665E"/>
    <w:rsid w:val="00E042EB"/>
    <w:rsid w:val="00E44FD7"/>
    <w:rsid w:val="00E47BA2"/>
    <w:rsid w:val="00E5438A"/>
    <w:rsid w:val="00E6770F"/>
    <w:rsid w:val="00E71CD1"/>
    <w:rsid w:val="00E9101C"/>
    <w:rsid w:val="00E950EA"/>
    <w:rsid w:val="00E95F98"/>
    <w:rsid w:val="00ED1359"/>
    <w:rsid w:val="00EE5617"/>
    <w:rsid w:val="00EE5A1F"/>
    <w:rsid w:val="00EF15DF"/>
    <w:rsid w:val="00F016C6"/>
    <w:rsid w:val="00F34CD3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6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24BA5E2-9A22-4ECD-88F5-4DE66894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SL</cp:lastModifiedBy>
  <cp:revision>2</cp:revision>
  <cp:lastPrinted>2008-10-23T07:47:00Z</cp:lastPrinted>
  <dcterms:created xsi:type="dcterms:W3CDTF">2020-02-18T17:13:00Z</dcterms:created>
  <dcterms:modified xsi:type="dcterms:W3CDTF">2020-02-18T17:13:00Z</dcterms:modified>
</cp:coreProperties>
</file>