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1C" w:rsidRDefault="00D7401C" w:rsidP="00D7401C">
      <w:pPr>
        <w:jc w:val="right"/>
      </w:pPr>
      <w:r>
        <w:t>Varaždin, ______________2013.</w:t>
      </w:r>
    </w:p>
    <w:p w:rsidR="00D7401C" w:rsidRDefault="00D7401C" w:rsidP="00015A08"/>
    <w:p w:rsidR="00015A08" w:rsidRPr="00D7401C" w:rsidRDefault="00015A08" w:rsidP="00D7401C">
      <w:pPr>
        <w:jc w:val="center"/>
        <w:rPr>
          <w:b/>
          <w:sz w:val="28"/>
          <w:szCs w:val="28"/>
        </w:rPr>
      </w:pPr>
      <w:r w:rsidRPr="00D7401C">
        <w:rPr>
          <w:b/>
          <w:sz w:val="28"/>
          <w:szCs w:val="28"/>
        </w:rPr>
        <w:t>IZJAVA</w:t>
      </w:r>
    </w:p>
    <w:p w:rsidR="00D7401C" w:rsidRDefault="00D7401C" w:rsidP="00D7401C">
      <w:pPr>
        <w:jc w:val="center"/>
      </w:pPr>
    </w:p>
    <w:p w:rsidR="00D7401C" w:rsidRPr="00137DFD" w:rsidRDefault="00015A08" w:rsidP="00137DFD">
      <w:pPr>
        <w:spacing w:after="0" w:line="360" w:lineRule="auto"/>
        <w:jc w:val="both"/>
      </w:pPr>
      <w:r w:rsidRPr="00137DFD">
        <w:t xml:space="preserve">Ovime izjavljujem da ću u slučaju odabira za sudjelovanje u </w:t>
      </w:r>
      <w:r w:rsidR="00137DFD" w:rsidRPr="00137DFD">
        <w:t xml:space="preserve">međunarodnoj proljetnoj školi </w:t>
      </w:r>
      <w:r w:rsidR="00137DFD" w:rsidRPr="00137DFD">
        <w:rPr>
          <w:b/>
          <w:i/>
        </w:rPr>
        <w:t xml:space="preserve">Cross </w:t>
      </w:r>
      <w:proofErr w:type="spellStart"/>
      <w:r w:rsidR="00137DFD" w:rsidRPr="00137DFD">
        <w:rPr>
          <w:b/>
          <w:i/>
        </w:rPr>
        <w:t>Media</w:t>
      </w:r>
      <w:proofErr w:type="spellEnd"/>
      <w:r w:rsidR="00137DFD" w:rsidRPr="00137DFD">
        <w:rPr>
          <w:b/>
          <w:i/>
        </w:rPr>
        <w:t xml:space="preserve"> Marketing – </w:t>
      </w:r>
      <w:proofErr w:type="spellStart"/>
      <w:r w:rsidR="00137DFD" w:rsidRPr="00137DFD">
        <w:rPr>
          <w:b/>
          <w:i/>
        </w:rPr>
        <w:t>When</w:t>
      </w:r>
      <w:proofErr w:type="spellEnd"/>
      <w:r w:rsidR="00137DFD" w:rsidRPr="00137DFD">
        <w:rPr>
          <w:b/>
          <w:i/>
        </w:rPr>
        <w:t xml:space="preserve"> Marketing </w:t>
      </w:r>
      <w:proofErr w:type="spellStart"/>
      <w:r w:rsidR="00137DFD" w:rsidRPr="00137DFD">
        <w:rPr>
          <w:b/>
          <w:i/>
        </w:rPr>
        <w:t>meets</w:t>
      </w:r>
      <w:proofErr w:type="spellEnd"/>
      <w:r w:rsidR="00137DFD" w:rsidRPr="00137DFD">
        <w:rPr>
          <w:b/>
          <w:i/>
        </w:rPr>
        <w:t xml:space="preserve"> IT</w:t>
      </w:r>
      <w:r w:rsidR="00137DFD" w:rsidRPr="00137DFD">
        <w:t xml:space="preserve"> koja će se održati</w:t>
      </w:r>
      <w:r w:rsidRPr="00137DFD">
        <w:t xml:space="preserve"> </w:t>
      </w:r>
      <w:r w:rsidR="00137DFD" w:rsidRPr="00137DFD">
        <w:t>u razdoblju od 15. do 19. travnja 2013. godine na Fakultetu organizacionih nauka Univerziteta u Beogradu</w:t>
      </w:r>
      <w:r w:rsidR="00137DFD">
        <w:t>, sam/a sudjelovati u dodatnim troškovima (džeparac, dodatni obroci i sl.).</w:t>
      </w:r>
    </w:p>
    <w:p w:rsidR="00137DFD" w:rsidRDefault="00137DFD" w:rsidP="00137DFD">
      <w:pPr>
        <w:spacing w:after="0" w:line="360" w:lineRule="auto"/>
        <w:jc w:val="both"/>
      </w:pPr>
    </w:p>
    <w:p w:rsidR="00015A08" w:rsidRDefault="00015A08" w:rsidP="00015A08">
      <w:r>
        <w:t>Ime i prezime, smjer i godina studija:</w:t>
      </w:r>
    </w:p>
    <w:p w:rsidR="00D7401C" w:rsidRDefault="00D7401C" w:rsidP="00015A08"/>
    <w:p w:rsidR="00015A08" w:rsidRDefault="00015A08" w:rsidP="00015A08">
      <w:r>
        <w:t>.............................................................</w:t>
      </w:r>
    </w:p>
    <w:p w:rsidR="00015A08" w:rsidRDefault="00015A08" w:rsidP="00015A08">
      <w:r>
        <w:t>.............................................................</w:t>
      </w:r>
    </w:p>
    <w:p w:rsidR="00D7401C" w:rsidRDefault="00D7401C" w:rsidP="00015A08"/>
    <w:p w:rsidR="007C58FC" w:rsidRPr="00B6341A" w:rsidRDefault="00015A08" w:rsidP="00015A08">
      <w:r>
        <w:t>Potpis:</w:t>
      </w:r>
    </w:p>
    <w:sectPr w:rsidR="007C58FC" w:rsidRPr="00B6341A" w:rsidSect="002A7DD8">
      <w:headerReference w:type="default" r:id="rId7"/>
      <w:headerReference w:type="first" r:id="rId8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219" w:rsidRDefault="00D06219" w:rsidP="00DD665E">
      <w:pPr>
        <w:spacing w:after="0"/>
      </w:pPr>
      <w:r>
        <w:separator/>
      </w:r>
    </w:p>
  </w:endnote>
  <w:endnote w:type="continuationSeparator" w:id="0">
    <w:p w:rsidR="00D06219" w:rsidRDefault="00D06219" w:rsidP="00DD66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219" w:rsidRDefault="00D06219" w:rsidP="00DD665E">
      <w:pPr>
        <w:spacing w:after="0"/>
      </w:pPr>
      <w:r>
        <w:separator/>
      </w:r>
    </w:p>
  </w:footnote>
  <w:footnote w:type="continuationSeparator" w:id="0">
    <w:p w:rsidR="00D06219" w:rsidRDefault="00D06219" w:rsidP="00DD66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5E" w:rsidRPr="00357566" w:rsidRDefault="00015A08" w:rsidP="002E7F37">
    <w:pPr>
      <w:pStyle w:val="Header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6315075" cy="428625"/>
          <wp:effectExtent l="0" t="0" r="9525" b="9525"/>
          <wp:docPr id="1" name="Picture 1" descr="memorandum02-p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02-p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E4" w:rsidRDefault="00015A08" w:rsidP="002A7DD8">
    <w:pPr>
      <w:pStyle w:val="Header"/>
      <w:ind w:left="-142"/>
    </w:pPr>
    <w:r>
      <w:rPr>
        <w:noProof/>
        <w:lang w:eastAsia="hr-HR"/>
      </w:rPr>
      <w:drawing>
        <wp:inline distT="0" distB="0" distL="0" distR="0">
          <wp:extent cx="6315075" cy="1343025"/>
          <wp:effectExtent l="0" t="0" r="9525" b="9525"/>
          <wp:docPr id="2" name="Picture 2" descr="memorandum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15A08"/>
    <w:rsid w:val="00015A08"/>
    <w:rsid w:val="000B7775"/>
    <w:rsid w:val="001260E0"/>
    <w:rsid w:val="00137DFD"/>
    <w:rsid w:val="001D16D2"/>
    <w:rsid w:val="001E0293"/>
    <w:rsid w:val="001F6648"/>
    <w:rsid w:val="002139DF"/>
    <w:rsid w:val="002940E4"/>
    <w:rsid w:val="002A7DD8"/>
    <w:rsid w:val="002E7F37"/>
    <w:rsid w:val="00304907"/>
    <w:rsid w:val="00357566"/>
    <w:rsid w:val="003661CA"/>
    <w:rsid w:val="003A6433"/>
    <w:rsid w:val="00455A4A"/>
    <w:rsid w:val="00486DE1"/>
    <w:rsid w:val="004D462D"/>
    <w:rsid w:val="005039C1"/>
    <w:rsid w:val="00510933"/>
    <w:rsid w:val="00600C6A"/>
    <w:rsid w:val="00612A71"/>
    <w:rsid w:val="00630EAE"/>
    <w:rsid w:val="00660983"/>
    <w:rsid w:val="0075356F"/>
    <w:rsid w:val="00753D75"/>
    <w:rsid w:val="00776422"/>
    <w:rsid w:val="007C58FC"/>
    <w:rsid w:val="0084203E"/>
    <w:rsid w:val="00844C38"/>
    <w:rsid w:val="0085613F"/>
    <w:rsid w:val="00883837"/>
    <w:rsid w:val="008C2828"/>
    <w:rsid w:val="008E6464"/>
    <w:rsid w:val="009127B1"/>
    <w:rsid w:val="009327B0"/>
    <w:rsid w:val="009524F7"/>
    <w:rsid w:val="009C6345"/>
    <w:rsid w:val="009E0B39"/>
    <w:rsid w:val="009F0FEC"/>
    <w:rsid w:val="009F5969"/>
    <w:rsid w:val="00A4744B"/>
    <w:rsid w:val="00A56DD9"/>
    <w:rsid w:val="00AC6B6B"/>
    <w:rsid w:val="00B317EB"/>
    <w:rsid w:val="00B6341A"/>
    <w:rsid w:val="00B804EE"/>
    <w:rsid w:val="00B8111B"/>
    <w:rsid w:val="00BD0560"/>
    <w:rsid w:val="00C8502E"/>
    <w:rsid w:val="00C94D0C"/>
    <w:rsid w:val="00CC7C58"/>
    <w:rsid w:val="00CF2F55"/>
    <w:rsid w:val="00D06219"/>
    <w:rsid w:val="00D159D4"/>
    <w:rsid w:val="00D7401C"/>
    <w:rsid w:val="00D977D1"/>
    <w:rsid w:val="00DD665E"/>
    <w:rsid w:val="00E9101C"/>
    <w:rsid w:val="00ED4AEE"/>
    <w:rsid w:val="00F3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">
    <w:name w:val="Potpis"/>
    <w:basedOn w:val="Normal"/>
    <w:next w:val="Normal"/>
    <w:qFormat/>
    <w:rsid w:val="00486DE1"/>
    <w:pPr>
      <w:spacing w:before="48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\VIZUALNI%20IDENTITET\MEMORANDUM\FOI%20memorandum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kolor 01.dot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Petra</cp:lastModifiedBy>
  <cp:revision>2</cp:revision>
  <cp:lastPrinted>2008-10-23T08:47:00Z</cp:lastPrinted>
  <dcterms:created xsi:type="dcterms:W3CDTF">2013-03-06T13:57:00Z</dcterms:created>
  <dcterms:modified xsi:type="dcterms:W3CDTF">2013-03-06T13:57:00Z</dcterms:modified>
</cp:coreProperties>
</file>